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FAB8" w14:textId="4C2E0CEE" w:rsidR="00914BDD" w:rsidRDefault="00914BDD" w:rsidP="00B91C78">
      <w:pPr>
        <w:widowControl/>
        <w:suppressAutoHyphens w:val="0"/>
        <w:spacing w:before="120" w:after="120" w:line="276" w:lineRule="auto"/>
        <w:contextualSpacing/>
      </w:pPr>
      <w:r w:rsidRPr="00B91C78">
        <w:rPr>
          <w:rFonts w:ascii="Georgia" w:hAnsi="Georgia"/>
          <w:b/>
          <w:color w:val="000000"/>
          <w:sz w:val="22"/>
          <w:szCs w:val="22"/>
        </w:rPr>
        <w:t>INTRODUCTION</w:t>
      </w:r>
    </w:p>
    <w:p w14:paraId="61B3C9D5" w14:textId="77777777" w:rsidR="00914BDD" w:rsidRDefault="004C52AA" w:rsidP="00B91C78">
      <w:pPr>
        <w:pStyle w:val="ListParagraph"/>
        <w:widowControl/>
        <w:numPr>
          <w:ilvl w:val="0"/>
          <w:numId w:val="15"/>
        </w:numPr>
        <w:suppressAutoHyphens w:val="0"/>
        <w:spacing w:before="120" w:after="120" w:line="276" w:lineRule="auto"/>
        <w:contextualSpacing/>
      </w:pPr>
      <w:r>
        <w:t xml:space="preserve"> </w:t>
      </w:r>
      <w:r w:rsidR="00914BDD">
        <w:t>Donnie at Bachelor Zip Line</w:t>
      </w:r>
    </w:p>
    <w:p w14:paraId="735966E0" w14:textId="66F356F3" w:rsidR="00914BDD" w:rsidRDefault="00914BDD" w:rsidP="00B91C78">
      <w:pPr>
        <w:pStyle w:val="ListParagraph"/>
        <w:widowControl/>
        <w:numPr>
          <w:ilvl w:val="0"/>
          <w:numId w:val="15"/>
        </w:numPr>
        <w:suppressAutoHyphens w:val="0"/>
        <w:spacing w:before="120" w:after="120" w:line="276" w:lineRule="auto"/>
        <w:contextualSpacing/>
      </w:pPr>
      <w:r>
        <w:t xml:space="preserve">Gave presentation in class yesterday – </w:t>
      </w:r>
      <w:proofErr w:type="spellStart"/>
      <w:r w:rsidRPr="009157DA">
        <w:rPr>
          <w:i/>
          <w:iCs/>
        </w:rPr>
        <w:t>gonna</w:t>
      </w:r>
      <w:proofErr w:type="spellEnd"/>
      <w:r w:rsidRPr="009157DA">
        <w:rPr>
          <w:i/>
          <w:iCs/>
        </w:rPr>
        <w:t xml:space="preserve"> be a little weird – your sermons are always weird</w:t>
      </w:r>
      <w:r w:rsidR="003E00C2">
        <w:rPr>
          <w:i/>
          <w:iCs/>
        </w:rPr>
        <w:t xml:space="preserve"> dad</w:t>
      </w:r>
    </w:p>
    <w:p w14:paraId="26D157A5" w14:textId="77777777" w:rsidR="00914BDD" w:rsidRDefault="00914BDD" w:rsidP="00914BDD">
      <w:pPr>
        <w:pStyle w:val="ListParagraph"/>
        <w:widowControl/>
        <w:suppressAutoHyphens w:val="0"/>
        <w:spacing w:before="120" w:after="120" w:line="276" w:lineRule="auto"/>
        <w:contextualSpacing/>
      </w:pPr>
    </w:p>
    <w:p w14:paraId="33BBD10D" w14:textId="1A30DE6C" w:rsidR="00FD754F" w:rsidRDefault="00FD754F" w:rsidP="00B91C78">
      <w:pPr>
        <w:pStyle w:val="ListParagraph"/>
        <w:widowControl/>
        <w:numPr>
          <w:ilvl w:val="0"/>
          <w:numId w:val="15"/>
        </w:numPr>
        <w:suppressAutoHyphens w:val="0"/>
        <w:spacing w:before="120" w:after="120" w:line="276" w:lineRule="auto"/>
        <w:contextualSpacing/>
      </w:pPr>
      <w:r>
        <w:t>We are going to take a look at the Jacob</w:t>
      </w:r>
      <w:r w:rsidR="009157DA">
        <w:t>,</w:t>
      </w:r>
      <w:r>
        <w:t xml:space="preserve"> </w:t>
      </w:r>
      <w:r w:rsidR="009157DA">
        <w:t xml:space="preserve">specifically </w:t>
      </w:r>
      <w:r>
        <w:t>wrestl</w:t>
      </w:r>
      <w:r w:rsidR="009157DA">
        <w:t>ing</w:t>
      </w:r>
      <w:r>
        <w:t xml:space="preserve"> with God</w:t>
      </w:r>
      <w:r w:rsidR="00733745">
        <w:t>.</w:t>
      </w:r>
    </w:p>
    <w:p w14:paraId="73272F62" w14:textId="3B33A5FC" w:rsidR="008631A4" w:rsidRDefault="008631A4" w:rsidP="00B91C78">
      <w:pPr>
        <w:pStyle w:val="ListParagraph"/>
        <w:widowControl/>
        <w:numPr>
          <w:ilvl w:val="1"/>
          <w:numId w:val="15"/>
        </w:numPr>
        <w:suppressAutoHyphens w:val="0"/>
        <w:spacing w:before="120" w:after="120" w:line="276" w:lineRule="auto"/>
        <w:contextualSpacing/>
      </w:pPr>
      <w:r>
        <w:t>C</w:t>
      </w:r>
      <w:r w:rsidR="00FD754F">
        <w:t xml:space="preserve">omparison </w:t>
      </w:r>
      <w:r>
        <w:t>with text from the same region and some.</w:t>
      </w:r>
    </w:p>
    <w:p w14:paraId="4933E1E5" w14:textId="0F61ED69" w:rsidR="008631A4" w:rsidRPr="00D2788A" w:rsidRDefault="008631A4" w:rsidP="00B91C78">
      <w:pPr>
        <w:pStyle w:val="ListParagraph"/>
        <w:widowControl/>
        <w:numPr>
          <w:ilvl w:val="2"/>
          <w:numId w:val="15"/>
        </w:numPr>
        <w:suppressAutoHyphens w:val="0"/>
        <w:spacing w:before="120" w:after="120" w:line="276" w:lineRule="auto"/>
        <w:contextualSpacing/>
      </w:pPr>
      <w:proofErr w:type="spellStart"/>
      <w:r>
        <w:t>Nuzu</w:t>
      </w:r>
      <w:proofErr w:type="spellEnd"/>
      <w:r>
        <w:t xml:space="preserve"> (</w:t>
      </w:r>
      <w:proofErr w:type="spellStart"/>
      <w:r>
        <w:t>Nuzi</w:t>
      </w:r>
      <w:proofErr w:type="spellEnd"/>
      <w:r>
        <w:t>) tablets (1800</w:t>
      </w:r>
      <w:r w:rsidRPr="00D2788A">
        <w:rPr>
          <w:smallCaps/>
          <w:kern w:val="24"/>
        </w:rPr>
        <w:t>bc</w:t>
      </w:r>
      <w:r>
        <w:rPr>
          <w:smallCaps/>
          <w:kern w:val="24"/>
        </w:rPr>
        <w:t>) - L</w:t>
      </w:r>
      <w:r>
        <w:t xml:space="preserve">aws and customs patterned in the Genesis story </w:t>
      </w:r>
    </w:p>
    <w:p w14:paraId="0DD0748B" w14:textId="77777777" w:rsidR="0015086C" w:rsidRDefault="0015086C" w:rsidP="0015086C">
      <w:pPr>
        <w:pStyle w:val="ListParagraph"/>
        <w:widowControl/>
        <w:numPr>
          <w:ilvl w:val="3"/>
          <w:numId w:val="15"/>
        </w:numPr>
        <w:suppressAutoHyphens w:val="0"/>
        <w:spacing w:before="120" w:after="120" w:line="276" w:lineRule="auto"/>
        <w:contextualSpacing/>
      </w:pPr>
      <w:r>
        <w:t xml:space="preserve">Habiru (Hebrew) / </w:t>
      </w:r>
      <w:proofErr w:type="spellStart"/>
      <w:r>
        <w:t>Nuzians</w:t>
      </w:r>
      <w:proofErr w:type="spellEnd"/>
      <w:r>
        <w:t xml:space="preserve"> (Horites)</w:t>
      </w:r>
    </w:p>
    <w:p w14:paraId="666DF298" w14:textId="664D72C4" w:rsidR="008631A4" w:rsidRDefault="008631A4" w:rsidP="00B91C78">
      <w:pPr>
        <w:pStyle w:val="ListParagraph"/>
        <w:widowControl/>
        <w:numPr>
          <w:ilvl w:val="3"/>
          <w:numId w:val="15"/>
        </w:numPr>
        <w:suppressAutoHyphens w:val="0"/>
        <w:spacing w:before="120" w:after="120" w:line="276" w:lineRule="auto"/>
        <w:contextualSpacing/>
      </w:pPr>
      <w:r w:rsidRPr="0015086C">
        <w:rPr>
          <w:u w:val="single"/>
        </w:rPr>
        <w:t>Themes:</w:t>
      </w:r>
      <w:r>
        <w:t xml:space="preserve"> adoption (Jacob to Laban’s family), marriage </w:t>
      </w:r>
      <w:r w:rsidR="00F72A9C">
        <w:t>(</w:t>
      </w:r>
      <w:r>
        <w:t>tradition of working</w:t>
      </w:r>
      <w:r w:rsidR="00F72A9C">
        <w:t>)</w:t>
      </w:r>
      <w:r>
        <w:t xml:space="preserve"> inheritanc</w:t>
      </w:r>
      <w:r w:rsidR="00F72A9C">
        <w:t>e</w:t>
      </w:r>
    </w:p>
    <w:p w14:paraId="0A89EFB8" w14:textId="4BE1E0A7" w:rsidR="008631A4" w:rsidRPr="004821D3" w:rsidRDefault="008631A4" w:rsidP="00B91C78">
      <w:pPr>
        <w:pStyle w:val="ListParagraph"/>
        <w:widowControl/>
        <w:numPr>
          <w:ilvl w:val="2"/>
          <w:numId w:val="15"/>
        </w:numPr>
        <w:suppressAutoHyphens w:val="0"/>
        <w:spacing w:before="120" w:after="120" w:line="276" w:lineRule="auto"/>
        <w:contextualSpacing/>
      </w:pPr>
      <w:r>
        <w:t>Asking about influenced of ancient epic stories like Gilgamesh (2100</w:t>
      </w:r>
      <w:r w:rsidRPr="00D2788A">
        <w:rPr>
          <w:smallCaps/>
          <w:kern w:val="24"/>
        </w:rPr>
        <w:t>bc</w:t>
      </w:r>
      <w:r>
        <w:rPr>
          <w:smallCaps/>
          <w:kern w:val="24"/>
        </w:rPr>
        <w:t>)</w:t>
      </w:r>
    </w:p>
    <w:p w14:paraId="33743A4A" w14:textId="0B46E55E" w:rsidR="004821D3" w:rsidRPr="004821D3" w:rsidRDefault="008E734C" w:rsidP="00B91C78">
      <w:pPr>
        <w:pStyle w:val="ListParagraph"/>
        <w:widowControl/>
        <w:numPr>
          <w:ilvl w:val="3"/>
          <w:numId w:val="15"/>
        </w:numPr>
        <w:suppressAutoHyphens w:val="0"/>
        <w:spacing w:before="120" w:after="120" w:line="276" w:lineRule="auto"/>
        <w:contextualSpacing/>
      </w:pPr>
      <w:r>
        <w:rPr>
          <w:kern w:val="24"/>
        </w:rPr>
        <w:t>Considered the o</w:t>
      </w:r>
      <w:r w:rsidR="004821D3" w:rsidRPr="004821D3">
        <w:rPr>
          <w:kern w:val="24"/>
        </w:rPr>
        <w:t>ldest fictional tale</w:t>
      </w:r>
      <w:r>
        <w:rPr>
          <w:kern w:val="24"/>
        </w:rPr>
        <w:t xml:space="preserve"> known</w:t>
      </w:r>
    </w:p>
    <w:p w14:paraId="3D4EABD8" w14:textId="3962D2F8" w:rsidR="0060504C" w:rsidRDefault="008631A4" w:rsidP="0060504C">
      <w:pPr>
        <w:pStyle w:val="ListParagraph"/>
        <w:widowControl/>
        <w:numPr>
          <w:ilvl w:val="1"/>
          <w:numId w:val="15"/>
        </w:numPr>
        <w:suppressAutoHyphens w:val="0"/>
        <w:spacing w:before="120" w:after="120" w:line="276" w:lineRule="auto"/>
        <w:contextualSpacing/>
      </w:pPr>
      <w:r>
        <w:t>Historical, Textual</w:t>
      </w:r>
      <w:r w:rsidR="0060504C">
        <w:t xml:space="preserve"> Comparisons, Redaction theory </w:t>
      </w:r>
      <w:r w:rsidR="00D36428">
        <w:t>– Not going to do much of that here</w:t>
      </w:r>
    </w:p>
    <w:p w14:paraId="53D0647E" w14:textId="02CFEAB8" w:rsidR="008631A4" w:rsidRDefault="008320EB" w:rsidP="00B91C78">
      <w:pPr>
        <w:pStyle w:val="ListParagraph"/>
        <w:widowControl/>
        <w:numPr>
          <w:ilvl w:val="0"/>
          <w:numId w:val="15"/>
        </w:numPr>
        <w:suppressAutoHyphens w:val="0"/>
        <w:spacing w:before="120" w:after="120" w:line="276" w:lineRule="auto"/>
        <w:contextualSpacing/>
      </w:pPr>
      <w:r>
        <w:t xml:space="preserve">I </w:t>
      </w:r>
      <w:r w:rsidR="0060504C">
        <w:t>would however, like to introduce an idea called</w:t>
      </w:r>
      <w:r w:rsidR="007E26B5">
        <w:t xml:space="preserve"> </w:t>
      </w:r>
      <w:r w:rsidR="008631A4">
        <w:t>Canonical</w:t>
      </w:r>
      <w:r>
        <w:t xml:space="preserve"> reading.</w:t>
      </w:r>
    </w:p>
    <w:p w14:paraId="7D6C3536" w14:textId="6C376CC5" w:rsidR="0060504C" w:rsidRDefault="0060504C" w:rsidP="0060504C">
      <w:pPr>
        <w:pStyle w:val="ListParagraph"/>
        <w:widowControl/>
        <w:numPr>
          <w:ilvl w:val="1"/>
          <w:numId w:val="15"/>
        </w:numPr>
        <w:suppressAutoHyphens w:val="0"/>
        <w:spacing w:before="120" w:after="120" w:line="276" w:lineRule="auto"/>
        <w:contextualSpacing/>
      </w:pPr>
      <w:r>
        <w:t>Includes a splash of literary analysis.</w:t>
      </w:r>
    </w:p>
    <w:p w14:paraId="1364399C" w14:textId="77777777" w:rsidR="0060504C" w:rsidRDefault="0060504C" w:rsidP="0060504C">
      <w:pPr>
        <w:pStyle w:val="ListParagraph"/>
        <w:widowControl/>
        <w:suppressAutoHyphens w:val="0"/>
        <w:spacing w:before="120" w:after="120" w:line="276" w:lineRule="auto"/>
        <w:ind w:left="1080"/>
        <w:contextualSpacing/>
      </w:pPr>
    </w:p>
    <w:p w14:paraId="745D6C73" w14:textId="4C87B560" w:rsidR="00B102E2" w:rsidRDefault="00B102E2" w:rsidP="00B102E2">
      <w:pPr>
        <w:pStyle w:val="ListParagraph"/>
        <w:widowControl/>
        <w:numPr>
          <w:ilvl w:val="0"/>
          <w:numId w:val="15"/>
        </w:numPr>
        <w:suppressAutoHyphens w:val="0"/>
        <w:spacing w:before="120" w:after="120" w:line="276" w:lineRule="auto"/>
        <w:contextualSpacing/>
      </w:pPr>
      <w:r>
        <w:t>Canonical reading: recognize this text as canon and ask why</w:t>
      </w:r>
      <w:r w:rsidR="00462738">
        <w:tab/>
      </w:r>
      <w:r w:rsidR="00462738">
        <w:tab/>
      </w:r>
      <w:r w:rsidR="00462738">
        <w:tab/>
      </w:r>
      <w:r w:rsidR="00462738">
        <w:tab/>
        <w:t>[Canonical]</w:t>
      </w:r>
    </w:p>
    <w:p w14:paraId="7C258A23" w14:textId="75CAF268" w:rsidR="00B37007" w:rsidRDefault="00B102E2" w:rsidP="00B91C78">
      <w:pPr>
        <w:pStyle w:val="ListParagraph"/>
        <w:widowControl/>
        <w:numPr>
          <w:ilvl w:val="1"/>
          <w:numId w:val="15"/>
        </w:numPr>
        <w:suppressAutoHyphens w:val="0"/>
        <w:spacing w:before="120" w:after="120" w:line="276" w:lineRule="auto"/>
        <w:contextualSpacing/>
      </w:pPr>
      <w:r>
        <w:t xml:space="preserve"> </w:t>
      </w:r>
      <w:r w:rsidR="007E26B5">
        <w:t xml:space="preserve">Regardless of one’s criticism about history </w:t>
      </w:r>
      <w:r w:rsidR="00D22D8E">
        <w:t xml:space="preserve">and formation </w:t>
      </w:r>
      <w:r w:rsidR="007E26B5">
        <w:t xml:space="preserve">of the text and story </w:t>
      </w:r>
    </w:p>
    <w:p w14:paraId="66D07F82" w14:textId="22A30B48" w:rsidR="007E26B5" w:rsidRDefault="007E26B5" w:rsidP="00B91C78">
      <w:pPr>
        <w:pStyle w:val="ListParagraph"/>
        <w:widowControl/>
        <w:numPr>
          <w:ilvl w:val="2"/>
          <w:numId w:val="15"/>
        </w:numPr>
        <w:suppressAutoHyphens w:val="0"/>
        <w:spacing w:before="120" w:after="120" w:line="276" w:lineRule="auto"/>
        <w:contextualSpacing/>
      </w:pPr>
      <w:r>
        <w:t>(</w:t>
      </w:r>
      <w:r w:rsidR="00B37007">
        <w:t>Which,</w:t>
      </w:r>
      <w:r>
        <w:t xml:space="preserve"> we will not be able to fully know)</w:t>
      </w:r>
    </w:p>
    <w:p w14:paraId="2B4D24C6" w14:textId="461710E2" w:rsidR="001517C7" w:rsidRDefault="001517C7" w:rsidP="00B91C78">
      <w:pPr>
        <w:pStyle w:val="ListParagraph"/>
        <w:widowControl/>
        <w:numPr>
          <w:ilvl w:val="1"/>
          <w:numId w:val="15"/>
        </w:numPr>
        <w:suppressAutoHyphens w:val="0"/>
        <w:spacing w:before="120" w:after="120" w:line="276" w:lineRule="auto"/>
        <w:contextualSpacing/>
      </w:pPr>
      <w:r>
        <w:t>“Integrity of Reality”</w:t>
      </w:r>
      <w:r w:rsidR="004663FA">
        <w:t xml:space="preserve"> – example: </w:t>
      </w:r>
      <w:r w:rsidR="004663FA" w:rsidRPr="004663FA">
        <w:rPr>
          <w:i/>
          <w:iCs/>
        </w:rPr>
        <w:t>he said – she said bickering match</w:t>
      </w:r>
    </w:p>
    <w:p w14:paraId="303DCBE1" w14:textId="6F84B748" w:rsidR="00897D0D" w:rsidRDefault="00897D0D" w:rsidP="00B91C78">
      <w:pPr>
        <w:pStyle w:val="ListParagraph"/>
        <w:widowControl/>
        <w:numPr>
          <w:ilvl w:val="0"/>
          <w:numId w:val="15"/>
        </w:numPr>
        <w:suppressAutoHyphens w:val="0"/>
        <w:spacing w:before="120" w:after="120" w:line="276" w:lineRule="auto"/>
        <w:contextualSpacing/>
      </w:pPr>
      <w:r>
        <w:t xml:space="preserve">Theological </w:t>
      </w:r>
      <w:r w:rsidR="005C7E59">
        <w:t>significanc</w:t>
      </w:r>
      <w:r w:rsidR="00FD754F">
        <w:t>e</w:t>
      </w:r>
      <w:r w:rsidR="00CC0426">
        <w:t xml:space="preserve"> and </w:t>
      </w:r>
      <w:r w:rsidR="00CC0426" w:rsidRPr="00D1407C">
        <w:rPr>
          <w:u w:val="single"/>
        </w:rPr>
        <w:t>what it means to us</w:t>
      </w:r>
      <w:r w:rsidR="00CC0426">
        <w:t>.</w:t>
      </w:r>
    </w:p>
    <w:p w14:paraId="2236ED64" w14:textId="7B780EB1" w:rsidR="00897D0D" w:rsidRPr="00FD0B01" w:rsidRDefault="00DA47C1" w:rsidP="00F65133">
      <w:pPr>
        <w:widowControl/>
        <w:suppressAutoHyphens w:val="0"/>
        <w:spacing w:before="120" w:after="120" w:line="276" w:lineRule="auto"/>
        <w:rPr>
          <w:sz w:val="16"/>
          <w:szCs w:val="16"/>
        </w:rPr>
      </w:pPr>
      <w:r>
        <w:rPr>
          <w:rFonts w:ascii="Georgia" w:hAnsi="Georgia"/>
          <w:b/>
          <w:color w:val="000000"/>
          <w:sz w:val="22"/>
          <w:szCs w:val="22"/>
        </w:rPr>
        <w:t>PRAY</w:t>
      </w:r>
    </w:p>
    <w:p w14:paraId="4FB1F4BB" w14:textId="01A8EA57" w:rsidR="003C477E" w:rsidRDefault="00897D0D" w:rsidP="0049424E">
      <w:pPr>
        <w:widowControl/>
        <w:suppressAutoHyphens w:val="0"/>
        <w:spacing w:before="120" w:after="120" w:line="276" w:lineRule="auto"/>
        <w:contextualSpacing/>
      </w:pPr>
      <w:r w:rsidRPr="00B91C78">
        <w:rPr>
          <w:rFonts w:ascii="Georgia" w:hAnsi="Georgia"/>
          <w:b/>
          <w:color w:val="000000"/>
          <w:sz w:val="22"/>
          <w:szCs w:val="22"/>
        </w:rPr>
        <w:t>JACOB</w:t>
      </w:r>
      <w:r w:rsidR="006652D0" w:rsidRPr="00B91C78">
        <w:rPr>
          <w:rFonts w:ascii="Georgia" w:hAnsi="Georgia"/>
          <w:b/>
          <w:color w:val="000000"/>
          <w:sz w:val="22"/>
          <w:szCs w:val="22"/>
        </w:rPr>
        <w:t xml:space="preserve"> – Story Overview</w:t>
      </w:r>
    </w:p>
    <w:p w14:paraId="288A7048" w14:textId="0FCF0E16" w:rsidR="00C959C4" w:rsidRDefault="00C959C4" w:rsidP="00B91C78">
      <w:pPr>
        <w:pStyle w:val="ListParagraph"/>
        <w:widowControl/>
        <w:numPr>
          <w:ilvl w:val="0"/>
          <w:numId w:val="15"/>
        </w:numPr>
        <w:suppressAutoHyphens w:val="0"/>
        <w:spacing w:before="120" w:after="120" w:line="276" w:lineRule="auto"/>
        <w:contextualSpacing/>
      </w:pPr>
      <w:r>
        <w:t xml:space="preserve">Jacob’s </w:t>
      </w:r>
      <w:r w:rsidR="006652D0">
        <w:t xml:space="preserve">dream </w:t>
      </w:r>
      <w:r>
        <w:t>ladder 14 years before</w:t>
      </w:r>
    </w:p>
    <w:p w14:paraId="7730C8BE" w14:textId="77777777" w:rsidR="00C75D93" w:rsidRDefault="00C75D93" w:rsidP="00A53290">
      <w:pPr>
        <w:pStyle w:val="ListParagraph"/>
        <w:widowControl/>
        <w:numPr>
          <w:ilvl w:val="1"/>
          <w:numId w:val="15"/>
        </w:numPr>
        <w:suppressAutoHyphens w:val="0"/>
        <w:spacing w:before="120" w:after="120" w:line="276" w:lineRule="auto"/>
        <w:contextualSpacing/>
      </w:pPr>
      <w:r>
        <w:t>Stole inheritance and Birthright</w:t>
      </w:r>
    </w:p>
    <w:p w14:paraId="4038F13F" w14:textId="4F9336F7" w:rsidR="00C75D93" w:rsidRDefault="00C75D93" w:rsidP="00A53290">
      <w:pPr>
        <w:widowControl/>
        <w:suppressAutoHyphens w:val="0"/>
        <w:autoSpaceDE w:val="0"/>
        <w:autoSpaceDN w:val="0"/>
        <w:adjustRightInd w:val="0"/>
        <w:spacing w:before="30" w:after="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22"/>
          <w:szCs w:val="22"/>
          <w:lang w:val="x-none" w:eastAsia="en-US"/>
        </w:rPr>
        <w:t>Gen 28:10-22</w:t>
      </w:r>
      <w:r w:rsidR="00A53290">
        <w:rPr>
          <w:rFonts w:ascii="Segoe UI" w:eastAsia="Times New Roman" w:hAnsi="Segoe UI" w:cs="Segoe UI"/>
          <w:b/>
          <w:bCs/>
          <w:color w:val="417CBE"/>
          <w:kern w:val="0"/>
          <w:sz w:val="22"/>
          <w:szCs w:val="22"/>
          <w:lang w:eastAsia="en-US"/>
        </w:rPr>
        <w:t xml:space="preserve"> </w:t>
      </w:r>
      <w:r w:rsidRPr="007A70C7">
        <w:rPr>
          <w:rFonts w:ascii="Segoe UI" w:eastAsia="Times New Roman" w:hAnsi="Segoe UI" w:cs="Segoe UI"/>
          <w:b/>
          <w:bCs/>
          <w:color w:val="417CBE"/>
          <w:kern w:val="0"/>
          <w:sz w:val="16"/>
          <w:szCs w:val="16"/>
          <w:lang w:val="x-none" w:eastAsia="en-US"/>
        </w:rPr>
        <w:t xml:space="preserve">10 </w:t>
      </w:r>
      <w:r w:rsidRPr="007A70C7">
        <w:rPr>
          <w:rFonts w:ascii="Segoe UI" w:eastAsia="Times New Roman" w:hAnsi="Segoe UI" w:cs="Segoe UI"/>
          <w:color w:val="000000"/>
          <w:kern w:val="0"/>
          <w:sz w:val="20"/>
          <w:szCs w:val="20"/>
          <w:lang w:val="x-none" w:eastAsia="en-US"/>
        </w:rPr>
        <w:t>Jacob left Beersheba and went toward Haran.</w:t>
      </w:r>
      <w:r w:rsidRPr="007A70C7">
        <w:rPr>
          <w:rFonts w:ascii="Segoe UI" w:eastAsia="Times New Roman" w:hAnsi="Segoe UI" w:cs="Segoe UI"/>
          <w:b/>
          <w:bCs/>
          <w:color w:val="417CBE"/>
          <w:kern w:val="0"/>
          <w:sz w:val="16"/>
          <w:szCs w:val="16"/>
          <w:lang w:val="x-none" w:eastAsia="en-US"/>
        </w:rPr>
        <w:t xml:space="preserve">  11 </w:t>
      </w:r>
      <w:r w:rsidRPr="007A70C7">
        <w:rPr>
          <w:rFonts w:ascii="Segoe UI" w:eastAsia="Times New Roman" w:hAnsi="Segoe UI" w:cs="Segoe UI"/>
          <w:color w:val="000000"/>
          <w:kern w:val="0"/>
          <w:sz w:val="20"/>
          <w:szCs w:val="20"/>
          <w:lang w:val="x-none" w:eastAsia="en-US"/>
        </w:rPr>
        <w:t>And he came to a certain place and stayed there that night, because the sun had set. Taking one of the stones of the place, he put it under his head and lay down in that place to sleep.</w:t>
      </w:r>
    </w:p>
    <w:p w14:paraId="638BDE05" w14:textId="77777777" w:rsidR="00C75D93" w:rsidRDefault="00C75D93" w:rsidP="00C75D93">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12 </w:t>
      </w:r>
      <w:r w:rsidRPr="007A70C7">
        <w:rPr>
          <w:rFonts w:ascii="Segoe UI" w:eastAsia="Times New Roman" w:hAnsi="Segoe UI" w:cs="Segoe UI"/>
          <w:color w:val="000000"/>
          <w:kern w:val="0"/>
          <w:sz w:val="20"/>
          <w:szCs w:val="20"/>
          <w:lang w:val="x-none" w:eastAsia="en-US"/>
        </w:rPr>
        <w:t xml:space="preserve">And he dreamed, and behold, there was a </w:t>
      </w:r>
      <w:r w:rsidRPr="00253F22">
        <w:rPr>
          <w:rFonts w:ascii="Segoe UI" w:eastAsia="Times New Roman" w:hAnsi="Segoe UI" w:cs="Segoe UI"/>
          <w:color w:val="000000"/>
          <w:kern w:val="0"/>
          <w:sz w:val="20"/>
          <w:szCs w:val="20"/>
          <w:u w:val="single"/>
          <w:lang w:val="x-none" w:eastAsia="en-US"/>
        </w:rPr>
        <w:t>ladder</w:t>
      </w:r>
      <w:r w:rsidRPr="007A70C7">
        <w:rPr>
          <w:rFonts w:ascii="Segoe UI" w:eastAsia="Times New Roman" w:hAnsi="Segoe UI" w:cs="Segoe UI"/>
          <w:color w:val="000000"/>
          <w:kern w:val="0"/>
          <w:sz w:val="20"/>
          <w:szCs w:val="20"/>
          <w:lang w:val="x-none" w:eastAsia="en-US"/>
        </w:rPr>
        <w:t xml:space="preserve"> set up on the earth, and the top of it reached to heaven. And behold, the angels of God were ascending and descending on it!</w:t>
      </w:r>
      <w:r w:rsidRPr="007A70C7">
        <w:rPr>
          <w:rFonts w:ascii="Segoe UI" w:eastAsia="Times New Roman" w:hAnsi="Segoe UI" w:cs="Segoe UI"/>
          <w:b/>
          <w:bCs/>
          <w:color w:val="417CBE"/>
          <w:kern w:val="0"/>
          <w:sz w:val="16"/>
          <w:szCs w:val="16"/>
          <w:lang w:val="x-none" w:eastAsia="en-US"/>
        </w:rPr>
        <w:t xml:space="preserve">  13 </w:t>
      </w:r>
      <w:r w:rsidRPr="007A70C7">
        <w:rPr>
          <w:rFonts w:ascii="Segoe UI" w:eastAsia="Times New Roman" w:hAnsi="Segoe UI" w:cs="Segoe UI"/>
          <w:color w:val="000000"/>
          <w:kern w:val="0"/>
          <w:sz w:val="20"/>
          <w:szCs w:val="20"/>
          <w:lang w:val="x-none" w:eastAsia="en-US"/>
        </w:rPr>
        <w:t>And behold, the L</w:t>
      </w:r>
      <w:r w:rsidRPr="007A70C7">
        <w:rPr>
          <w:rFonts w:ascii="Segoe UI" w:eastAsia="Times New Roman" w:hAnsi="Segoe UI" w:cs="Segoe UI"/>
          <w:color w:val="000000"/>
          <w:kern w:val="0"/>
          <w:sz w:val="16"/>
          <w:szCs w:val="16"/>
          <w:lang w:val="x-none" w:eastAsia="en-US"/>
        </w:rPr>
        <w:t>ORD</w:t>
      </w:r>
      <w:r w:rsidRPr="007A70C7">
        <w:rPr>
          <w:rFonts w:ascii="Segoe UI" w:eastAsia="Times New Roman" w:hAnsi="Segoe UI" w:cs="Segoe UI"/>
          <w:color w:val="000000"/>
          <w:kern w:val="0"/>
          <w:sz w:val="20"/>
          <w:szCs w:val="20"/>
          <w:lang w:val="x-none" w:eastAsia="en-US"/>
        </w:rPr>
        <w:t xml:space="preserve"> stood above it and said, “I am the L</w:t>
      </w:r>
      <w:r w:rsidRPr="007A70C7">
        <w:rPr>
          <w:rFonts w:ascii="Segoe UI" w:eastAsia="Times New Roman" w:hAnsi="Segoe UI" w:cs="Segoe UI"/>
          <w:color w:val="000000"/>
          <w:kern w:val="0"/>
          <w:sz w:val="16"/>
          <w:szCs w:val="16"/>
          <w:lang w:val="x-none" w:eastAsia="en-US"/>
        </w:rPr>
        <w:t>ORD</w:t>
      </w:r>
      <w:r w:rsidRPr="007A70C7">
        <w:rPr>
          <w:rFonts w:ascii="Segoe UI" w:eastAsia="Times New Roman" w:hAnsi="Segoe UI" w:cs="Segoe UI"/>
          <w:color w:val="000000"/>
          <w:kern w:val="0"/>
          <w:sz w:val="20"/>
          <w:szCs w:val="20"/>
          <w:lang w:val="x-none" w:eastAsia="en-US"/>
        </w:rPr>
        <w:t xml:space="preserve">, the </w:t>
      </w:r>
      <w:r w:rsidRPr="00253F22">
        <w:rPr>
          <w:rFonts w:ascii="Segoe UI" w:eastAsia="Times New Roman" w:hAnsi="Segoe UI" w:cs="Segoe UI"/>
          <w:color w:val="000000"/>
          <w:kern w:val="0"/>
          <w:sz w:val="20"/>
          <w:szCs w:val="20"/>
          <w:u w:val="single"/>
          <w:lang w:val="x-none" w:eastAsia="en-US"/>
        </w:rPr>
        <w:t>God of Abraham</w:t>
      </w:r>
      <w:r w:rsidRPr="007A70C7">
        <w:rPr>
          <w:rFonts w:ascii="Segoe UI" w:eastAsia="Times New Roman" w:hAnsi="Segoe UI" w:cs="Segoe UI"/>
          <w:color w:val="000000"/>
          <w:kern w:val="0"/>
          <w:sz w:val="20"/>
          <w:szCs w:val="20"/>
          <w:lang w:val="x-none" w:eastAsia="en-US"/>
        </w:rPr>
        <w:t xml:space="preserve"> your father and the </w:t>
      </w:r>
      <w:r w:rsidRPr="00253F22">
        <w:rPr>
          <w:rFonts w:ascii="Segoe UI" w:eastAsia="Times New Roman" w:hAnsi="Segoe UI" w:cs="Segoe UI"/>
          <w:color w:val="000000"/>
          <w:kern w:val="0"/>
          <w:sz w:val="20"/>
          <w:szCs w:val="20"/>
          <w:u w:val="single"/>
          <w:lang w:val="x-none" w:eastAsia="en-US"/>
        </w:rPr>
        <w:t>God of Isaac</w:t>
      </w:r>
      <w:r w:rsidRPr="007A70C7">
        <w:rPr>
          <w:rFonts w:ascii="Segoe UI" w:eastAsia="Times New Roman" w:hAnsi="Segoe UI" w:cs="Segoe UI"/>
          <w:color w:val="000000"/>
          <w:kern w:val="0"/>
          <w:sz w:val="20"/>
          <w:szCs w:val="20"/>
          <w:lang w:val="x-none" w:eastAsia="en-US"/>
        </w:rPr>
        <w:t xml:space="preserve">. The land on which you lie </w:t>
      </w:r>
      <w:r w:rsidRPr="00253F22">
        <w:rPr>
          <w:rFonts w:ascii="Segoe UI" w:eastAsia="Times New Roman" w:hAnsi="Segoe UI" w:cs="Segoe UI"/>
          <w:color w:val="000000"/>
          <w:kern w:val="0"/>
          <w:sz w:val="20"/>
          <w:szCs w:val="20"/>
          <w:u w:val="single"/>
          <w:lang w:val="x-none" w:eastAsia="en-US"/>
        </w:rPr>
        <w:t>I will give to you and to your offspring</w:t>
      </w:r>
      <w:r w:rsidRPr="007A70C7">
        <w:rPr>
          <w:rFonts w:ascii="Segoe UI" w:eastAsia="Times New Roman" w:hAnsi="Segoe UI" w:cs="Segoe UI"/>
          <w:color w:val="000000"/>
          <w:kern w:val="0"/>
          <w:sz w:val="20"/>
          <w:szCs w:val="20"/>
          <w:lang w:val="x-none" w:eastAsia="en-US"/>
        </w:rPr>
        <w:t>.</w:t>
      </w:r>
      <w:r w:rsidRPr="007A70C7">
        <w:rPr>
          <w:rFonts w:ascii="Segoe UI" w:eastAsia="Times New Roman" w:hAnsi="Segoe UI" w:cs="Segoe UI"/>
          <w:b/>
          <w:bCs/>
          <w:color w:val="417CBE"/>
          <w:kern w:val="0"/>
          <w:sz w:val="16"/>
          <w:szCs w:val="16"/>
          <w:lang w:val="x-none" w:eastAsia="en-US"/>
        </w:rPr>
        <w:t xml:space="preserve">  14 </w:t>
      </w:r>
      <w:r w:rsidRPr="007A70C7">
        <w:rPr>
          <w:rFonts w:ascii="Segoe UI" w:eastAsia="Times New Roman" w:hAnsi="Segoe UI" w:cs="Segoe UI"/>
          <w:color w:val="000000"/>
          <w:kern w:val="0"/>
          <w:sz w:val="20"/>
          <w:szCs w:val="20"/>
          <w:lang w:val="x-none" w:eastAsia="en-US"/>
        </w:rPr>
        <w:t>Your offspring shall be like the dust of the earth, and you shall spread abroad to the west and to the east and to the north and to the south, and in you and your offspring shall all the families of the earth be blessed.</w:t>
      </w:r>
      <w:r w:rsidRPr="007A70C7">
        <w:rPr>
          <w:rFonts w:ascii="Segoe UI" w:eastAsia="Times New Roman" w:hAnsi="Segoe UI" w:cs="Segoe UI"/>
          <w:b/>
          <w:bCs/>
          <w:color w:val="417CBE"/>
          <w:kern w:val="0"/>
          <w:sz w:val="16"/>
          <w:szCs w:val="16"/>
          <w:lang w:val="x-none" w:eastAsia="en-US"/>
        </w:rPr>
        <w:t xml:space="preserve">  15 </w:t>
      </w:r>
      <w:r w:rsidRPr="007A70C7">
        <w:rPr>
          <w:rFonts w:ascii="Segoe UI" w:eastAsia="Times New Roman" w:hAnsi="Segoe UI" w:cs="Segoe UI"/>
          <w:color w:val="000000"/>
          <w:kern w:val="0"/>
          <w:sz w:val="20"/>
          <w:szCs w:val="20"/>
          <w:lang w:val="x-none" w:eastAsia="en-US"/>
        </w:rPr>
        <w:t>Behold, I am with you and will keep you wherever you go, and will bring you back to this land. For I will not leave you until I have done what I have promised you.”</w:t>
      </w:r>
      <w:r w:rsidRPr="007A70C7">
        <w:rPr>
          <w:rFonts w:ascii="Segoe UI" w:eastAsia="Times New Roman" w:hAnsi="Segoe UI" w:cs="Segoe UI"/>
          <w:b/>
          <w:bCs/>
          <w:color w:val="417CBE"/>
          <w:kern w:val="0"/>
          <w:sz w:val="16"/>
          <w:szCs w:val="16"/>
          <w:lang w:val="x-none" w:eastAsia="en-US"/>
        </w:rPr>
        <w:t xml:space="preserve">  </w:t>
      </w:r>
    </w:p>
    <w:p w14:paraId="07D14162" w14:textId="77777777" w:rsidR="00C75D93" w:rsidRDefault="00C75D93" w:rsidP="00C75D93">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16 </w:t>
      </w:r>
      <w:r w:rsidRPr="007A70C7">
        <w:rPr>
          <w:rFonts w:ascii="Segoe UI" w:eastAsia="Times New Roman" w:hAnsi="Segoe UI" w:cs="Segoe UI"/>
          <w:color w:val="000000"/>
          <w:kern w:val="0"/>
          <w:sz w:val="20"/>
          <w:szCs w:val="20"/>
          <w:lang w:val="x-none" w:eastAsia="en-US"/>
        </w:rPr>
        <w:t>Then Jacob awoke from his sleep and said, “Surely the L</w:t>
      </w:r>
      <w:r w:rsidRPr="007A70C7">
        <w:rPr>
          <w:rFonts w:ascii="Segoe UI" w:eastAsia="Times New Roman" w:hAnsi="Segoe UI" w:cs="Segoe UI"/>
          <w:color w:val="000000"/>
          <w:kern w:val="0"/>
          <w:sz w:val="16"/>
          <w:szCs w:val="16"/>
          <w:lang w:val="x-none" w:eastAsia="en-US"/>
        </w:rPr>
        <w:t>ORD</w:t>
      </w:r>
      <w:r w:rsidRPr="007A70C7">
        <w:rPr>
          <w:rFonts w:ascii="Segoe UI" w:eastAsia="Times New Roman" w:hAnsi="Segoe UI" w:cs="Segoe UI"/>
          <w:color w:val="000000"/>
          <w:kern w:val="0"/>
          <w:sz w:val="20"/>
          <w:szCs w:val="20"/>
          <w:lang w:val="x-none" w:eastAsia="en-US"/>
        </w:rPr>
        <w:t xml:space="preserve"> is in this place, and I did not know it.”</w:t>
      </w:r>
      <w:r w:rsidRPr="007A70C7">
        <w:rPr>
          <w:rFonts w:ascii="Segoe UI" w:eastAsia="Times New Roman" w:hAnsi="Segoe UI" w:cs="Segoe UI"/>
          <w:b/>
          <w:bCs/>
          <w:color w:val="417CBE"/>
          <w:kern w:val="0"/>
          <w:sz w:val="16"/>
          <w:szCs w:val="16"/>
          <w:lang w:val="x-none" w:eastAsia="en-US"/>
        </w:rPr>
        <w:t xml:space="preserve">  17 </w:t>
      </w:r>
      <w:r w:rsidRPr="007A70C7">
        <w:rPr>
          <w:rFonts w:ascii="Segoe UI" w:eastAsia="Times New Roman" w:hAnsi="Segoe UI" w:cs="Segoe UI"/>
          <w:color w:val="000000"/>
          <w:kern w:val="0"/>
          <w:sz w:val="20"/>
          <w:szCs w:val="20"/>
          <w:lang w:val="x-none" w:eastAsia="en-US"/>
        </w:rPr>
        <w:t>And he was afraid and said, “How awesome is this place! This is none other than the house of God, and this is the gate of heaven.”</w:t>
      </w:r>
      <w:r w:rsidRPr="007A70C7">
        <w:rPr>
          <w:rFonts w:ascii="Segoe UI" w:eastAsia="Times New Roman" w:hAnsi="Segoe UI" w:cs="Segoe UI"/>
          <w:b/>
          <w:bCs/>
          <w:color w:val="417CBE"/>
          <w:kern w:val="0"/>
          <w:sz w:val="16"/>
          <w:szCs w:val="16"/>
          <w:lang w:val="x-none" w:eastAsia="en-US"/>
        </w:rPr>
        <w:t xml:space="preserve">  18 </w:t>
      </w:r>
      <w:r w:rsidRPr="007A70C7">
        <w:rPr>
          <w:rFonts w:ascii="Segoe UI" w:eastAsia="Times New Roman" w:hAnsi="Segoe UI" w:cs="Segoe UI"/>
          <w:color w:val="000000"/>
          <w:kern w:val="0"/>
          <w:sz w:val="20"/>
          <w:szCs w:val="20"/>
          <w:lang w:val="x-none" w:eastAsia="en-US"/>
        </w:rPr>
        <w:t>So early in the morning Jacob took the stone that he had put under his head and set it up for a pillar and poured oil on the top of it.</w:t>
      </w:r>
      <w:r w:rsidRPr="007A70C7">
        <w:rPr>
          <w:rFonts w:ascii="Segoe UI" w:eastAsia="Times New Roman" w:hAnsi="Segoe UI" w:cs="Segoe UI"/>
          <w:b/>
          <w:bCs/>
          <w:color w:val="417CBE"/>
          <w:kern w:val="0"/>
          <w:sz w:val="16"/>
          <w:szCs w:val="16"/>
          <w:lang w:val="x-none" w:eastAsia="en-US"/>
        </w:rPr>
        <w:t xml:space="preserve">  19 </w:t>
      </w:r>
      <w:r w:rsidRPr="007A70C7">
        <w:rPr>
          <w:rFonts w:ascii="Segoe UI" w:eastAsia="Times New Roman" w:hAnsi="Segoe UI" w:cs="Segoe UI"/>
          <w:color w:val="000000"/>
          <w:kern w:val="0"/>
          <w:sz w:val="20"/>
          <w:szCs w:val="20"/>
          <w:lang w:val="x-none" w:eastAsia="en-US"/>
        </w:rPr>
        <w:t xml:space="preserve">He called the name of that place </w:t>
      </w:r>
      <w:r w:rsidRPr="00975A06">
        <w:rPr>
          <w:rFonts w:ascii="Segoe UI" w:eastAsia="Times New Roman" w:hAnsi="Segoe UI" w:cs="Segoe UI"/>
          <w:b/>
          <w:bCs/>
          <w:color w:val="000000"/>
          <w:kern w:val="0"/>
          <w:sz w:val="20"/>
          <w:szCs w:val="20"/>
          <w:lang w:val="x-none" w:eastAsia="en-US"/>
        </w:rPr>
        <w:t>Bethel</w:t>
      </w:r>
      <w:r w:rsidRPr="007A70C7">
        <w:rPr>
          <w:rFonts w:ascii="Segoe UI" w:eastAsia="Times New Roman" w:hAnsi="Segoe UI" w:cs="Segoe UI"/>
          <w:color w:val="000000"/>
          <w:kern w:val="0"/>
          <w:sz w:val="20"/>
          <w:szCs w:val="20"/>
          <w:lang w:val="x-none" w:eastAsia="en-US"/>
        </w:rPr>
        <w:t>, but the name of the city was Luz at the first.</w:t>
      </w:r>
      <w:r w:rsidRPr="007A70C7">
        <w:rPr>
          <w:rFonts w:ascii="Segoe UI" w:eastAsia="Times New Roman" w:hAnsi="Segoe UI" w:cs="Segoe UI"/>
          <w:b/>
          <w:bCs/>
          <w:color w:val="417CBE"/>
          <w:kern w:val="0"/>
          <w:sz w:val="16"/>
          <w:szCs w:val="16"/>
          <w:lang w:val="x-none" w:eastAsia="en-US"/>
        </w:rPr>
        <w:t xml:space="preserve">  </w:t>
      </w:r>
    </w:p>
    <w:p w14:paraId="01C5FEBC" w14:textId="3343D679" w:rsidR="00C75D93" w:rsidRPr="00462738" w:rsidRDefault="00C75D93" w:rsidP="00C75D93">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eastAsia="en-US"/>
        </w:rPr>
      </w:pPr>
      <w:r w:rsidRPr="007A70C7">
        <w:rPr>
          <w:rFonts w:ascii="Segoe UI" w:eastAsia="Times New Roman" w:hAnsi="Segoe UI" w:cs="Segoe UI"/>
          <w:b/>
          <w:bCs/>
          <w:color w:val="417CBE"/>
          <w:kern w:val="0"/>
          <w:sz w:val="16"/>
          <w:szCs w:val="16"/>
          <w:lang w:val="x-none" w:eastAsia="en-US"/>
        </w:rPr>
        <w:t xml:space="preserve">20 </w:t>
      </w:r>
      <w:r w:rsidRPr="007A70C7">
        <w:rPr>
          <w:rFonts w:ascii="Segoe UI" w:eastAsia="Times New Roman" w:hAnsi="Segoe UI" w:cs="Segoe UI"/>
          <w:color w:val="000000"/>
          <w:kern w:val="0"/>
          <w:sz w:val="20"/>
          <w:szCs w:val="20"/>
          <w:lang w:val="x-none" w:eastAsia="en-US"/>
        </w:rPr>
        <w:t>Then Jacob made a vow, saying, “</w:t>
      </w:r>
      <w:r w:rsidRPr="00975A06">
        <w:rPr>
          <w:rFonts w:ascii="Segoe UI" w:eastAsia="Times New Roman" w:hAnsi="Segoe UI" w:cs="Segoe UI"/>
          <w:b/>
          <w:bCs/>
          <w:color w:val="000000"/>
          <w:kern w:val="0"/>
          <w:sz w:val="20"/>
          <w:szCs w:val="20"/>
          <w:u w:val="single"/>
          <w:lang w:val="x-none" w:eastAsia="en-US"/>
        </w:rPr>
        <w:t>If</w:t>
      </w:r>
      <w:r w:rsidRPr="007A70C7">
        <w:rPr>
          <w:rFonts w:ascii="Segoe UI" w:eastAsia="Times New Roman" w:hAnsi="Segoe UI" w:cs="Segoe UI"/>
          <w:color w:val="000000"/>
          <w:kern w:val="0"/>
          <w:sz w:val="20"/>
          <w:szCs w:val="20"/>
          <w:lang w:val="x-none" w:eastAsia="en-US"/>
        </w:rPr>
        <w:t xml:space="preserve"> God will be with me and will keep me in this way that I go, and will give me bread to eat and clothing to wear,</w:t>
      </w:r>
      <w:r w:rsidRPr="007A70C7">
        <w:rPr>
          <w:rFonts w:ascii="Segoe UI" w:eastAsia="Times New Roman" w:hAnsi="Segoe UI" w:cs="Segoe UI"/>
          <w:b/>
          <w:bCs/>
          <w:color w:val="417CBE"/>
          <w:kern w:val="0"/>
          <w:sz w:val="16"/>
          <w:szCs w:val="16"/>
          <w:lang w:val="x-none" w:eastAsia="en-US"/>
        </w:rPr>
        <w:t xml:space="preserve">  21 </w:t>
      </w:r>
      <w:r w:rsidRPr="007A70C7">
        <w:rPr>
          <w:rFonts w:ascii="Segoe UI" w:eastAsia="Times New Roman" w:hAnsi="Segoe UI" w:cs="Segoe UI"/>
          <w:color w:val="000000"/>
          <w:kern w:val="0"/>
          <w:sz w:val="20"/>
          <w:szCs w:val="20"/>
          <w:lang w:val="x-none" w:eastAsia="en-US"/>
        </w:rPr>
        <w:t>so that I come again to my father's house in peace, then the L</w:t>
      </w:r>
      <w:r w:rsidRPr="007A70C7">
        <w:rPr>
          <w:rFonts w:ascii="Segoe UI" w:eastAsia="Times New Roman" w:hAnsi="Segoe UI" w:cs="Segoe UI"/>
          <w:color w:val="000000"/>
          <w:kern w:val="0"/>
          <w:sz w:val="16"/>
          <w:szCs w:val="16"/>
          <w:lang w:val="x-none" w:eastAsia="en-US"/>
        </w:rPr>
        <w:t>ORD</w:t>
      </w:r>
      <w:r w:rsidRPr="007A70C7">
        <w:rPr>
          <w:rFonts w:ascii="Segoe UI" w:eastAsia="Times New Roman" w:hAnsi="Segoe UI" w:cs="Segoe UI"/>
          <w:color w:val="000000"/>
          <w:kern w:val="0"/>
          <w:sz w:val="20"/>
          <w:szCs w:val="20"/>
          <w:lang w:val="x-none" w:eastAsia="en-US"/>
        </w:rPr>
        <w:t xml:space="preserve"> shall be my God,</w:t>
      </w:r>
      <w:r w:rsidRPr="007A70C7">
        <w:rPr>
          <w:rFonts w:ascii="Segoe UI" w:eastAsia="Times New Roman" w:hAnsi="Segoe UI" w:cs="Segoe UI"/>
          <w:b/>
          <w:bCs/>
          <w:color w:val="417CBE"/>
          <w:kern w:val="0"/>
          <w:sz w:val="16"/>
          <w:szCs w:val="16"/>
          <w:lang w:val="x-none" w:eastAsia="en-US"/>
        </w:rPr>
        <w:t xml:space="preserve">  22 </w:t>
      </w:r>
      <w:r w:rsidRPr="007A70C7">
        <w:rPr>
          <w:rFonts w:ascii="Segoe UI" w:eastAsia="Times New Roman" w:hAnsi="Segoe UI" w:cs="Segoe UI"/>
          <w:color w:val="000000"/>
          <w:kern w:val="0"/>
          <w:sz w:val="20"/>
          <w:szCs w:val="20"/>
          <w:lang w:val="x-none" w:eastAsia="en-US"/>
        </w:rPr>
        <w:t>and this stone, which I have set up for a pillar, shall be God's house. And of all that you give me I will give a full tenth to you.”</w:t>
      </w:r>
      <w:r w:rsidRPr="007A70C7">
        <w:rPr>
          <w:rFonts w:ascii="Segoe UI" w:eastAsia="Times New Roman" w:hAnsi="Segoe UI" w:cs="Segoe UI"/>
          <w:b/>
          <w:bCs/>
          <w:color w:val="417CBE"/>
          <w:kern w:val="0"/>
          <w:sz w:val="16"/>
          <w:szCs w:val="16"/>
          <w:lang w:val="x-none" w:eastAsia="en-US"/>
        </w:rPr>
        <w:t xml:space="preserve"> </w:t>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val="x-none" w:eastAsia="en-US"/>
        </w:rPr>
        <w:tab/>
      </w:r>
      <w:r w:rsidR="00462738">
        <w:rPr>
          <w:rFonts w:ascii="Segoe UI" w:eastAsia="Times New Roman" w:hAnsi="Segoe UI" w:cs="Segoe UI"/>
          <w:b/>
          <w:bCs/>
          <w:color w:val="417CBE"/>
          <w:kern w:val="0"/>
          <w:sz w:val="16"/>
          <w:szCs w:val="16"/>
          <w:lang w:eastAsia="en-US"/>
        </w:rPr>
        <w:t>&gt;&gt;&gt;&gt;&gt;</w:t>
      </w:r>
      <w:r w:rsidR="00462738">
        <w:rPr>
          <w:rFonts w:ascii="Segoe UI" w:eastAsia="Times New Roman" w:hAnsi="Segoe UI" w:cs="Segoe UI"/>
          <w:b/>
          <w:bCs/>
          <w:color w:val="417CBE"/>
          <w:kern w:val="0"/>
          <w:sz w:val="16"/>
          <w:szCs w:val="16"/>
          <w:lang w:val="x-none" w:eastAsia="en-US"/>
        </w:rPr>
        <w:tab/>
      </w:r>
      <w:r w:rsidR="00462738" w:rsidRPr="00462738">
        <w:t>[MAP]</w:t>
      </w:r>
    </w:p>
    <w:p w14:paraId="4F2709CF" w14:textId="3C012A3C" w:rsidR="006652D0" w:rsidRDefault="006652D0" w:rsidP="0024358C">
      <w:pPr>
        <w:widowControl/>
        <w:suppressAutoHyphens w:val="0"/>
        <w:spacing w:before="120" w:after="120" w:line="276" w:lineRule="auto"/>
        <w:ind w:firstLine="360"/>
        <w:contextualSpacing/>
      </w:pPr>
      <w:r w:rsidRPr="00322EDA">
        <w:rPr>
          <w:b/>
          <w:bCs/>
        </w:rPr>
        <w:lastRenderedPageBreak/>
        <w:t>Met by angels</w:t>
      </w:r>
      <w:r w:rsidR="00C5227D" w:rsidRPr="00322EDA">
        <w:rPr>
          <w:b/>
          <w:bCs/>
        </w:rPr>
        <w:t>,</w:t>
      </w:r>
      <w:r>
        <w:t xml:space="preserve"> “</w:t>
      </w:r>
      <w:r w:rsidR="00063907" w:rsidRPr="0024358C">
        <w:rPr>
          <w:b/>
          <w:bCs/>
        </w:rPr>
        <w:t>messengers</w:t>
      </w:r>
      <w:r>
        <w:t>”</w:t>
      </w:r>
    </w:p>
    <w:p w14:paraId="063B02D7" w14:textId="77777777" w:rsidR="00F101C5" w:rsidRPr="007A70C7" w:rsidRDefault="00F101C5" w:rsidP="00F101C5">
      <w:pPr>
        <w:widowControl/>
        <w:suppressAutoHyphens w:val="0"/>
        <w:autoSpaceDE w:val="0"/>
        <w:autoSpaceDN w:val="0"/>
        <w:adjustRightInd w:val="0"/>
        <w:spacing w:before="30" w:after="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22"/>
          <w:szCs w:val="22"/>
          <w:lang w:val="x-none" w:eastAsia="en-US"/>
        </w:rPr>
        <w:t>Gen 32:1-12</w:t>
      </w:r>
      <w:r>
        <w:rPr>
          <w:rFonts w:ascii="Segoe UI" w:eastAsia="Times New Roman" w:hAnsi="Segoe UI" w:cs="Segoe UI"/>
          <w:b/>
          <w:bCs/>
          <w:color w:val="417CBE"/>
          <w:kern w:val="0"/>
          <w:sz w:val="22"/>
          <w:szCs w:val="22"/>
          <w:lang w:eastAsia="en-US"/>
        </w:rPr>
        <w:t xml:space="preserve"> </w:t>
      </w:r>
      <w:r w:rsidRPr="007A70C7">
        <w:rPr>
          <w:rFonts w:ascii="Segoe UI" w:eastAsia="Times New Roman" w:hAnsi="Segoe UI" w:cs="Segoe UI"/>
          <w:b/>
          <w:bCs/>
          <w:color w:val="417CBE"/>
          <w:kern w:val="0"/>
          <w:sz w:val="16"/>
          <w:szCs w:val="16"/>
          <w:lang w:val="x-none" w:eastAsia="en-US"/>
        </w:rPr>
        <w:t xml:space="preserve">1 </w:t>
      </w:r>
      <w:r w:rsidRPr="007A70C7">
        <w:rPr>
          <w:rFonts w:ascii="Segoe UI" w:eastAsia="Times New Roman" w:hAnsi="Segoe UI" w:cs="Segoe UI"/>
          <w:color w:val="000000"/>
          <w:kern w:val="0"/>
          <w:sz w:val="20"/>
          <w:szCs w:val="20"/>
          <w:lang w:val="x-none" w:eastAsia="en-US"/>
        </w:rPr>
        <w:t xml:space="preserve">Jacob went on his way, and the </w:t>
      </w:r>
      <w:r w:rsidRPr="007A70C7">
        <w:rPr>
          <w:rFonts w:ascii="Segoe UI" w:eastAsia="Times New Roman" w:hAnsi="Segoe UI" w:cs="Segoe UI"/>
          <w:b/>
          <w:bCs/>
          <w:color w:val="000000"/>
          <w:kern w:val="0"/>
          <w:sz w:val="20"/>
          <w:szCs w:val="20"/>
          <w:lang w:val="x-none" w:eastAsia="en-US"/>
        </w:rPr>
        <w:t>angels</w:t>
      </w:r>
      <w:r w:rsidRPr="007A70C7">
        <w:rPr>
          <w:rFonts w:ascii="Segoe UI" w:eastAsia="Times New Roman" w:hAnsi="Segoe UI" w:cs="Segoe UI"/>
          <w:color w:val="000000"/>
          <w:kern w:val="0"/>
          <w:sz w:val="20"/>
          <w:szCs w:val="20"/>
          <w:lang w:val="x-none" w:eastAsia="en-US"/>
        </w:rPr>
        <w:t xml:space="preserve"> of God met him.</w:t>
      </w:r>
      <w:r w:rsidRPr="007A70C7">
        <w:rPr>
          <w:rFonts w:ascii="Segoe UI" w:eastAsia="Times New Roman" w:hAnsi="Segoe UI" w:cs="Segoe UI"/>
          <w:b/>
          <w:bCs/>
          <w:color w:val="417CBE"/>
          <w:kern w:val="0"/>
          <w:sz w:val="16"/>
          <w:szCs w:val="16"/>
          <w:lang w:val="x-none" w:eastAsia="en-US"/>
        </w:rPr>
        <w:t xml:space="preserve">  2 </w:t>
      </w:r>
      <w:r w:rsidRPr="007A70C7">
        <w:rPr>
          <w:rFonts w:ascii="Segoe UI" w:eastAsia="Times New Roman" w:hAnsi="Segoe UI" w:cs="Segoe UI"/>
          <w:color w:val="000000"/>
          <w:kern w:val="0"/>
          <w:sz w:val="20"/>
          <w:szCs w:val="20"/>
          <w:lang w:val="x-none" w:eastAsia="en-US"/>
        </w:rPr>
        <w:t xml:space="preserve">And when Jacob saw them he said, “This is God's camp!” So he called the name of that place </w:t>
      </w:r>
      <w:proofErr w:type="spellStart"/>
      <w:r w:rsidRPr="007A70C7">
        <w:rPr>
          <w:rFonts w:ascii="Segoe UI" w:eastAsia="Times New Roman" w:hAnsi="Segoe UI" w:cs="Segoe UI"/>
          <w:color w:val="000000"/>
          <w:kern w:val="0"/>
          <w:sz w:val="20"/>
          <w:szCs w:val="20"/>
          <w:lang w:val="x-none" w:eastAsia="en-US"/>
        </w:rPr>
        <w:t>Mahanaim</w:t>
      </w:r>
      <w:proofErr w:type="spellEnd"/>
      <w:r w:rsidRPr="007A70C7">
        <w:rPr>
          <w:rFonts w:ascii="Segoe UI" w:eastAsia="Times New Roman" w:hAnsi="Segoe UI" w:cs="Segoe UI"/>
          <w:color w:val="000000"/>
          <w:kern w:val="0"/>
          <w:sz w:val="20"/>
          <w:szCs w:val="20"/>
          <w:lang w:val="x-none" w:eastAsia="en-US"/>
        </w:rPr>
        <w:t>.</w:t>
      </w:r>
      <w:r w:rsidRPr="007A70C7">
        <w:rPr>
          <w:rFonts w:ascii="Segoe UI" w:eastAsia="Times New Roman" w:hAnsi="Segoe UI" w:cs="Segoe UI"/>
          <w:b/>
          <w:bCs/>
          <w:color w:val="417CBE"/>
          <w:kern w:val="0"/>
          <w:sz w:val="16"/>
          <w:szCs w:val="16"/>
          <w:lang w:val="x-none" w:eastAsia="en-US"/>
        </w:rPr>
        <w:t xml:space="preserve">  3 </w:t>
      </w:r>
      <w:r w:rsidRPr="007A70C7">
        <w:rPr>
          <w:rFonts w:ascii="Segoe UI" w:eastAsia="Times New Roman" w:hAnsi="Segoe UI" w:cs="Segoe UI"/>
          <w:color w:val="000000"/>
          <w:kern w:val="0"/>
          <w:sz w:val="20"/>
          <w:szCs w:val="20"/>
          <w:lang w:val="x-none" w:eastAsia="en-US"/>
        </w:rPr>
        <w:t xml:space="preserve">And Jacob sent </w:t>
      </w:r>
      <w:r w:rsidRPr="007A70C7">
        <w:rPr>
          <w:rFonts w:ascii="Segoe UI" w:eastAsia="Times New Roman" w:hAnsi="Segoe UI" w:cs="Segoe UI"/>
          <w:b/>
          <w:bCs/>
          <w:color w:val="000000"/>
          <w:kern w:val="0"/>
          <w:sz w:val="20"/>
          <w:szCs w:val="20"/>
          <w:lang w:val="x-none" w:eastAsia="en-US"/>
        </w:rPr>
        <w:t>messengers</w:t>
      </w:r>
      <w:r w:rsidRPr="007A70C7">
        <w:rPr>
          <w:rFonts w:ascii="Segoe UI" w:eastAsia="Times New Roman" w:hAnsi="Segoe UI" w:cs="Segoe UI"/>
          <w:color w:val="000000"/>
          <w:kern w:val="0"/>
          <w:sz w:val="20"/>
          <w:szCs w:val="20"/>
          <w:lang w:val="x-none" w:eastAsia="en-US"/>
        </w:rPr>
        <w:t xml:space="preserve"> before him to Esau his brother in the land of Seir, the country of Edom,</w:t>
      </w:r>
      <w:r w:rsidRPr="007A70C7">
        <w:rPr>
          <w:rFonts w:ascii="Segoe UI" w:eastAsia="Times New Roman" w:hAnsi="Segoe UI" w:cs="Segoe UI"/>
          <w:b/>
          <w:bCs/>
          <w:color w:val="417CBE"/>
          <w:kern w:val="0"/>
          <w:sz w:val="16"/>
          <w:szCs w:val="16"/>
          <w:lang w:val="x-none" w:eastAsia="en-US"/>
        </w:rPr>
        <w:t xml:space="preserve">  4 </w:t>
      </w:r>
      <w:r w:rsidRPr="007A70C7">
        <w:rPr>
          <w:rFonts w:ascii="Segoe UI" w:eastAsia="Times New Roman" w:hAnsi="Segoe UI" w:cs="Segoe UI"/>
          <w:color w:val="000000"/>
          <w:kern w:val="0"/>
          <w:sz w:val="20"/>
          <w:szCs w:val="20"/>
          <w:lang w:val="x-none" w:eastAsia="en-US"/>
        </w:rPr>
        <w:t>instructing them, “Thus you shall say to my lord Esau: Thus says your servant Jacob, ‘I have sojourned with Laban and stayed until now.</w:t>
      </w:r>
      <w:r w:rsidRPr="007A70C7">
        <w:rPr>
          <w:rFonts w:ascii="Segoe UI" w:eastAsia="Times New Roman" w:hAnsi="Segoe UI" w:cs="Segoe UI"/>
          <w:b/>
          <w:bCs/>
          <w:color w:val="417CBE"/>
          <w:kern w:val="0"/>
          <w:sz w:val="16"/>
          <w:szCs w:val="16"/>
          <w:lang w:val="x-none" w:eastAsia="en-US"/>
        </w:rPr>
        <w:t xml:space="preserve">  5 </w:t>
      </w:r>
      <w:r w:rsidRPr="007A70C7">
        <w:rPr>
          <w:rFonts w:ascii="Segoe UI" w:eastAsia="Times New Roman" w:hAnsi="Segoe UI" w:cs="Segoe UI"/>
          <w:color w:val="000000"/>
          <w:kern w:val="0"/>
          <w:sz w:val="20"/>
          <w:szCs w:val="20"/>
          <w:lang w:val="x-none" w:eastAsia="en-US"/>
        </w:rPr>
        <w:t>I have oxen, donkeys, flocks, male servants, and female servants. I have sent to tell my lord, in order that I may find favor in your sight.’”</w:t>
      </w:r>
      <w:r w:rsidRPr="007A70C7">
        <w:rPr>
          <w:rFonts w:ascii="Segoe UI" w:eastAsia="Times New Roman" w:hAnsi="Segoe UI" w:cs="Segoe UI"/>
          <w:b/>
          <w:bCs/>
          <w:color w:val="417CBE"/>
          <w:kern w:val="0"/>
          <w:sz w:val="16"/>
          <w:szCs w:val="16"/>
          <w:lang w:val="x-none" w:eastAsia="en-US"/>
        </w:rPr>
        <w:t xml:space="preserve">  6 </w:t>
      </w:r>
      <w:r w:rsidRPr="007A70C7">
        <w:rPr>
          <w:rFonts w:ascii="Segoe UI" w:eastAsia="Times New Roman" w:hAnsi="Segoe UI" w:cs="Segoe UI"/>
          <w:color w:val="000000"/>
          <w:kern w:val="0"/>
          <w:sz w:val="20"/>
          <w:szCs w:val="20"/>
          <w:lang w:val="x-none" w:eastAsia="en-US"/>
        </w:rPr>
        <w:t xml:space="preserve">And the </w:t>
      </w:r>
      <w:r w:rsidRPr="007A70C7">
        <w:rPr>
          <w:rFonts w:ascii="Segoe UI" w:eastAsia="Times New Roman" w:hAnsi="Segoe UI" w:cs="Segoe UI"/>
          <w:b/>
          <w:bCs/>
          <w:color w:val="000000"/>
          <w:kern w:val="0"/>
          <w:sz w:val="20"/>
          <w:szCs w:val="20"/>
          <w:lang w:val="x-none" w:eastAsia="en-US"/>
        </w:rPr>
        <w:t>messengers</w:t>
      </w:r>
      <w:r w:rsidRPr="007A70C7">
        <w:rPr>
          <w:rFonts w:ascii="Segoe UI" w:eastAsia="Times New Roman" w:hAnsi="Segoe UI" w:cs="Segoe UI"/>
          <w:color w:val="000000"/>
          <w:kern w:val="0"/>
          <w:sz w:val="20"/>
          <w:szCs w:val="20"/>
          <w:lang w:val="x-none" w:eastAsia="en-US"/>
        </w:rPr>
        <w:t xml:space="preserve"> returned to Jacob, saying, “We came to your brother Esau, and he is coming to meet you, and there are four hundred men with him.”</w:t>
      </w:r>
      <w:r w:rsidRPr="007A70C7">
        <w:rPr>
          <w:rFonts w:ascii="Segoe UI" w:eastAsia="Times New Roman" w:hAnsi="Segoe UI" w:cs="Segoe UI"/>
          <w:b/>
          <w:bCs/>
          <w:color w:val="417CBE"/>
          <w:kern w:val="0"/>
          <w:sz w:val="16"/>
          <w:szCs w:val="16"/>
          <w:lang w:val="x-none" w:eastAsia="en-US"/>
        </w:rPr>
        <w:t xml:space="preserve">  </w:t>
      </w:r>
    </w:p>
    <w:p w14:paraId="20E89B3E" w14:textId="4EAD8609" w:rsidR="00F101C5" w:rsidRDefault="00F101C5" w:rsidP="00F101C5">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7 </w:t>
      </w:r>
      <w:r w:rsidRPr="007A70C7">
        <w:rPr>
          <w:rFonts w:ascii="Segoe UI" w:eastAsia="Times New Roman" w:hAnsi="Segoe UI" w:cs="Segoe UI"/>
          <w:color w:val="000000"/>
          <w:kern w:val="0"/>
          <w:sz w:val="20"/>
          <w:szCs w:val="20"/>
          <w:lang w:val="x-none" w:eastAsia="en-US"/>
        </w:rPr>
        <w:t>Then Jacob was greatly afraid and distressed. He divided the people who were with him, and the flocks and herds and camels, into two camps,</w:t>
      </w:r>
      <w:r w:rsidRPr="007A70C7">
        <w:rPr>
          <w:rFonts w:ascii="Segoe UI" w:eastAsia="Times New Roman" w:hAnsi="Segoe UI" w:cs="Segoe UI"/>
          <w:b/>
          <w:bCs/>
          <w:color w:val="417CBE"/>
          <w:kern w:val="0"/>
          <w:sz w:val="16"/>
          <w:szCs w:val="16"/>
          <w:lang w:val="x-none" w:eastAsia="en-US"/>
        </w:rPr>
        <w:t xml:space="preserve">  8 </w:t>
      </w:r>
      <w:r w:rsidRPr="007A70C7">
        <w:rPr>
          <w:rFonts w:ascii="Segoe UI" w:eastAsia="Times New Roman" w:hAnsi="Segoe UI" w:cs="Segoe UI"/>
          <w:color w:val="000000"/>
          <w:kern w:val="0"/>
          <w:sz w:val="20"/>
          <w:szCs w:val="20"/>
          <w:lang w:val="x-none" w:eastAsia="en-US"/>
        </w:rPr>
        <w:t>thinking, “If Esau comes to the one camp and attacks it, then the camp that is left will escape.”</w:t>
      </w:r>
      <w:r w:rsidRPr="007A70C7">
        <w:rPr>
          <w:rFonts w:ascii="Segoe UI" w:eastAsia="Times New Roman" w:hAnsi="Segoe UI" w:cs="Segoe UI"/>
          <w:b/>
          <w:bCs/>
          <w:color w:val="417CBE"/>
          <w:kern w:val="0"/>
          <w:sz w:val="16"/>
          <w:szCs w:val="16"/>
          <w:lang w:val="x-none" w:eastAsia="en-US"/>
        </w:rPr>
        <w:t xml:space="preserve">  </w:t>
      </w:r>
    </w:p>
    <w:p w14:paraId="66B69A7C" w14:textId="77777777" w:rsidR="0024358C" w:rsidRDefault="0024358C" w:rsidP="0024358C">
      <w:pPr>
        <w:widowControl/>
        <w:suppressAutoHyphens w:val="0"/>
        <w:spacing w:before="120" w:after="120" w:line="276" w:lineRule="auto"/>
        <w:contextualSpacing/>
      </w:pPr>
    </w:p>
    <w:p w14:paraId="517481C6" w14:textId="2F157F04" w:rsidR="00F101C5" w:rsidRPr="0024358C" w:rsidRDefault="00F101C5" w:rsidP="0024358C">
      <w:pPr>
        <w:widowControl/>
        <w:suppressAutoHyphens w:val="0"/>
        <w:spacing w:before="120" w:after="120" w:line="276" w:lineRule="auto"/>
        <w:ind w:firstLine="360"/>
        <w:contextualSpacing/>
        <w:rPr>
          <w:b/>
          <w:bCs/>
        </w:rPr>
      </w:pPr>
      <w:r w:rsidRPr="0024358C">
        <w:rPr>
          <w:b/>
          <w:bCs/>
        </w:rPr>
        <w:t>Prayer</w:t>
      </w:r>
    </w:p>
    <w:p w14:paraId="169868A7" w14:textId="77777777" w:rsidR="00F101C5" w:rsidRDefault="00F101C5" w:rsidP="00F101C5">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9 </w:t>
      </w:r>
      <w:r w:rsidRPr="007A70C7">
        <w:rPr>
          <w:rFonts w:ascii="Segoe UI" w:eastAsia="Times New Roman" w:hAnsi="Segoe UI" w:cs="Segoe UI"/>
          <w:color w:val="000000"/>
          <w:kern w:val="0"/>
          <w:sz w:val="20"/>
          <w:szCs w:val="20"/>
          <w:lang w:val="x-none" w:eastAsia="en-US"/>
        </w:rPr>
        <w:t>And Jacob said, “O God of my father Abraham and God of my father Isaac, O L</w:t>
      </w:r>
      <w:r w:rsidRPr="007A70C7">
        <w:rPr>
          <w:rFonts w:ascii="Segoe UI" w:eastAsia="Times New Roman" w:hAnsi="Segoe UI" w:cs="Segoe UI"/>
          <w:color w:val="000000"/>
          <w:kern w:val="0"/>
          <w:sz w:val="16"/>
          <w:szCs w:val="16"/>
          <w:lang w:val="x-none" w:eastAsia="en-US"/>
        </w:rPr>
        <w:t>ORD</w:t>
      </w:r>
      <w:r w:rsidRPr="007A70C7">
        <w:rPr>
          <w:rFonts w:ascii="Segoe UI" w:eastAsia="Times New Roman" w:hAnsi="Segoe UI" w:cs="Segoe UI"/>
          <w:color w:val="000000"/>
          <w:kern w:val="0"/>
          <w:sz w:val="20"/>
          <w:szCs w:val="20"/>
          <w:lang w:val="x-none" w:eastAsia="en-US"/>
        </w:rPr>
        <w:t xml:space="preserve"> who said to me, ‘Return to your country and to your kindred, that I may do you good,’</w:t>
      </w:r>
      <w:r w:rsidRPr="007A70C7">
        <w:rPr>
          <w:rFonts w:ascii="Segoe UI" w:eastAsia="Times New Roman" w:hAnsi="Segoe UI" w:cs="Segoe UI"/>
          <w:b/>
          <w:bCs/>
          <w:color w:val="417CBE"/>
          <w:kern w:val="0"/>
          <w:sz w:val="16"/>
          <w:szCs w:val="16"/>
          <w:lang w:val="x-none" w:eastAsia="en-US"/>
        </w:rPr>
        <w:t xml:space="preserve">  10 </w:t>
      </w:r>
      <w:r w:rsidRPr="007A70C7">
        <w:rPr>
          <w:rFonts w:ascii="Segoe UI" w:eastAsia="Times New Roman" w:hAnsi="Segoe UI" w:cs="Segoe UI"/>
          <w:color w:val="000000"/>
          <w:kern w:val="0"/>
          <w:sz w:val="20"/>
          <w:szCs w:val="20"/>
          <w:lang w:val="x-none" w:eastAsia="en-US"/>
        </w:rPr>
        <w:t xml:space="preserve">I am not worthy of the least of all the deeds of steadfast love and all the faithfulness that you have shown to your servant, </w:t>
      </w:r>
      <w:r w:rsidRPr="009A1435">
        <w:rPr>
          <w:rFonts w:ascii="Segoe UI" w:eastAsia="Times New Roman" w:hAnsi="Segoe UI" w:cs="Segoe UI"/>
          <w:color w:val="000000"/>
          <w:kern w:val="0"/>
          <w:sz w:val="20"/>
          <w:szCs w:val="20"/>
          <w:u w:val="single"/>
          <w:lang w:val="x-none" w:eastAsia="en-US"/>
        </w:rPr>
        <w:t>for with only my staff I crossed this Jordan</w:t>
      </w:r>
      <w:r w:rsidRPr="007A70C7">
        <w:rPr>
          <w:rFonts w:ascii="Segoe UI" w:eastAsia="Times New Roman" w:hAnsi="Segoe UI" w:cs="Segoe UI"/>
          <w:color w:val="000000"/>
          <w:kern w:val="0"/>
          <w:sz w:val="20"/>
          <w:szCs w:val="20"/>
          <w:lang w:val="x-none" w:eastAsia="en-US"/>
        </w:rPr>
        <w:t>, and now I have become two camps.</w:t>
      </w:r>
      <w:r w:rsidRPr="007A70C7">
        <w:rPr>
          <w:rFonts w:ascii="Segoe UI" w:eastAsia="Times New Roman" w:hAnsi="Segoe UI" w:cs="Segoe UI"/>
          <w:b/>
          <w:bCs/>
          <w:color w:val="417CBE"/>
          <w:kern w:val="0"/>
          <w:sz w:val="16"/>
          <w:szCs w:val="16"/>
          <w:lang w:val="x-none" w:eastAsia="en-US"/>
        </w:rPr>
        <w:t xml:space="preserve">  11 </w:t>
      </w:r>
      <w:r w:rsidRPr="00BB5556">
        <w:rPr>
          <w:rFonts w:ascii="Segoe UI" w:eastAsia="Times New Roman" w:hAnsi="Segoe UI" w:cs="Segoe UI"/>
          <w:color w:val="000000"/>
          <w:kern w:val="0"/>
          <w:sz w:val="20"/>
          <w:szCs w:val="20"/>
          <w:u w:val="single"/>
          <w:lang w:val="x-none" w:eastAsia="en-US"/>
        </w:rPr>
        <w:t>Please deliver me</w:t>
      </w:r>
      <w:r w:rsidRPr="007A70C7">
        <w:rPr>
          <w:rFonts w:ascii="Segoe UI" w:eastAsia="Times New Roman" w:hAnsi="Segoe UI" w:cs="Segoe UI"/>
          <w:color w:val="000000"/>
          <w:kern w:val="0"/>
          <w:sz w:val="20"/>
          <w:szCs w:val="20"/>
          <w:lang w:val="x-none" w:eastAsia="en-US"/>
        </w:rPr>
        <w:t xml:space="preserve"> from the hand of my brother, from the hand of Esau, for I fear him, that he may come and attack me, the mothers with the children.</w:t>
      </w:r>
      <w:r w:rsidRPr="007A70C7">
        <w:rPr>
          <w:rFonts w:ascii="Segoe UI" w:eastAsia="Times New Roman" w:hAnsi="Segoe UI" w:cs="Segoe UI"/>
          <w:b/>
          <w:bCs/>
          <w:color w:val="417CBE"/>
          <w:kern w:val="0"/>
          <w:sz w:val="16"/>
          <w:szCs w:val="16"/>
          <w:lang w:val="x-none" w:eastAsia="en-US"/>
        </w:rPr>
        <w:t xml:space="preserve">  </w:t>
      </w:r>
    </w:p>
    <w:p w14:paraId="6FF37AF3" w14:textId="77777777" w:rsidR="00F101C5" w:rsidRPr="00BB5556" w:rsidRDefault="00F101C5" w:rsidP="00F101C5">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eastAsia="en-US"/>
        </w:rPr>
      </w:pPr>
      <w:r w:rsidRPr="007A70C7">
        <w:rPr>
          <w:rFonts w:ascii="Segoe UI" w:eastAsia="Times New Roman" w:hAnsi="Segoe UI" w:cs="Segoe UI"/>
          <w:b/>
          <w:bCs/>
          <w:color w:val="417CBE"/>
          <w:kern w:val="0"/>
          <w:sz w:val="16"/>
          <w:szCs w:val="16"/>
          <w:lang w:val="x-none" w:eastAsia="en-US"/>
        </w:rPr>
        <w:t xml:space="preserve">12 </w:t>
      </w:r>
      <w:r w:rsidRPr="007A70C7">
        <w:rPr>
          <w:rFonts w:ascii="Segoe UI" w:eastAsia="Times New Roman" w:hAnsi="Segoe UI" w:cs="Segoe UI"/>
          <w:color w:val="000000"/>
          <w:kern w:val="0"/>
          <w:sz w:val="20"/>
          <w:szCs w:val="20"/>
          <w:lang w:val="x-none" w:eastAsia="en-US"/>
        </w:rPr>
        <w:t>But you said, ‘I will surely do you good, and make your offspring as the sand of the sea, which cannot be numbered for multitude.’”</w:t>
      </w:r>
      <w:r w:rsidRPr="00BB5556">
        <w:rPr>
          <w:rFonts w:ascii="Segoe UI" w:eastAsia="Times New Roman" w:hAnsi="Segoe UI" w:cs="Segoe UI"/>
          <w:b/>
          <w:bCs/>
          <w:kern w:val="0"/>
          <w:sz w:val="16"/>
          <w:szCs w:val="16"/>
          <w:lang w:val="x-none" w:eastAsia="en-US"/>
        </w:rPr>
        <w:t xml:space="preserve"> </w:t>
      </w:r>
      <w:r w:rsidRPr="00BB5556">
        <w:rPr>
          <w:rFonts w:ascii="Segoe UI" w:eastAsia="Times New Roman" w:hAnsi="Segoe UI" w:cs="Segoe UI"/>
          <w:b/>
          <w:bCs/>
          <w:kern w:val="0"/>
          <w:sz w:val="16"/>
          <w:szCs w:val="16"/>
          <w:lang w:eastAsia="en-US"/>
        </w:rPr>
        <w:t>– Remember the promise to Abraham</w:t>
      </w:r>
      <w:r>
        <w:rPr>
          <w:rFonts w:ascii="Segoe UI" w:eastAsia="Times New Roman" w:hAnsi="Segoe UI" w:cs="Segoe UI"/>
          <w:b/>
          <w:bCs/>
          <w:kern w:val="0"/>
          <w:sz w:val="16"/>
          <w:szCs w:val="16"/>
          <w:lang w:eastAsia="en-US"/>
        </w:rPr>
        <w:t>/ to him at the crossing of the Jordan</w:t>
      </w:r>
    </w:p>
    <w:p w14:paraId="6AC0A387" w14:textId="77777777" w:rsidR="00F101C5" w:rsidRDefault="00F101C5" w:rsidP="00F101C5">
      <w:pPr>
        <w:widowControl/>
        <w:suppressAutoHyphens w:val="0"/>
        <w:spacing w:before="120" w:after="120" w:line="276" w:lineRule="auto"/>
        <w:contextualSpacing/>
      </w:pPr>
    </w:p>
    <w:p w14:paraId="7B4E5791" w14:textId="77777777" w:rsidR="00F101C5" w:rsidRDefault="00F101C5" w:rsidP="00F101C5">
      <w:pPr>
        <w:pStyle w:val="ListParagraph"/>
        <w:widowControl/>
        <w:numPr>
          <w:ilvl w:val="0"/>
          <w:numId w:val="15"/>
        </w:numPr>
        <w:suppressAutoHyphens w:val="0"/>
        <w:spacing w:before="120" w:after="120" w:line="276" w:lineRule="auto"/>
        <w:contextualSpacing/>
      </w:pPr>
      <w:r>
        <w:t>Remember, Jacob stole Inheritance and Birthright</w:t>
      </w:r>
    </w:p>
    <w:p w14:paraId="07825A9A" w14:textId="77777777" w:rsidR="00F101C5" w:rsidRDefault="00F101C5" w:rsidP="00F101C5">
      <w:pPr>
        <w:pStyle w:val="ListParagraph"/>
        <w:widowControl/>
        <w:numPr>
          <w:ilvl w:val="0"/>
          <w:numId w:val="15"/>
        </w:numPr>
        <w:suppressAutoHyphens w:val="0"/>
        <w:spacing w:before="120" w:after="120" w:line="276" w:lineRule="auto"/>
        <w:contextualSpacing/>
      </w:pPr>
      <w:r>
        <w:t xml:space="preserve">But </w:t>
      </w:r>
      <w:r w:rsidRPr="00A93237">
        <w:rPr>
          <w:b/>
          <w:bCs/>
          <w:u w:val="single"/>
        </w:rPr>
        <w:t>did he?</w:t>
      </w:r>
    </w:p>
    <w:p w14:paraId="2EDA826A" w14:textId="77777777" w:rsidR="00F101C5" w:rsidRDefault="00F101C5" w:rsidP="00F101C5">
      <w:pPr>
        <w:pStyle w:val="ListParagraph"/>
        <w:widowControl/>
        <w:numPr>
          <w:ilvl w:val="1"/>
          <w:numId w:val="15"/>
        </w:numPr>
        <w:suppressAutoHyphens w:val="0"/>
        <w:spacing w:before="120" w:after="120" w:line="276" w:lineRule="auto"/>
        <w:contextualSpacing/>
      </w:pPr>
      <w:r>
        <w:t>Crossed the Jordan with only a staff. – Not much inheritance.</w:t>
      </w:r>
    </w:p>
    <w:p w14:paraId="0FC9E664" w14:textId="4153F4AF" w:rsidR="00F101C5" w:rsidRDefault="00F101C5" w:rsidP="00F101C5">
      <w:pPr>
        <w:pStyle w:val="ListParagraph"/>
        <w:widowControl/>
        <w:numPr>
          <w:ilvl w:val="1"/>
          <w:numId w:val="15"/>
        </w:numPr>
        <w:suppressAutoHyphens w:val="0"/>
        <w:spacing w:before="120" w:after="120" w:line="276" w:lineRule="auto"/>
        <w:contextualSpacing/>
      </w:pPr>
      <w:r>
        <w:t xml:space="preserve">Yes, the he tricks Issacs into blessing him, but really the Birthright is God’s to give, not </w:t>
      </w:r>
      <w:r w:rsidR="00A93237">
        <w:t>Isaac</w:t>
      </w:r>
      <w:r>
        <w:t>.</w:t>
      </w:r>
    </w:p>
    <w:p w14:paraId="1B08184E" w14:textId="77777777" w:rsidR="00BC18C8" w:rsidRDefault="00BC18C8" w:rsidP="00BC18C8">
      <w:pPr>
        <w:pStyle w:val="ListParagraph"/>
        <w:widowControl/>
        <w:suppressAutoHyphens w:val="0"/>
        <w:spacing w:before="120" w:after="120" w:line="276" w:lineRule="auto"/>
        <w:ind w:left="1080"/>
        <w:contextualSpacing/>
      </w:pPr>
    </w:p>
    <w:p w14:paraId="7248FA06" w14:textId="77777777" w:rsidR="00DA4D3A" w:rsidRPr="0024358C" w:rsidRDefault="00DA4D3A" w:rsidP="0024358C">
      <w:pPr>
        <w:widowControl/>
        <w:suppressAutoHyphens w:val="0"/>
        <w:spacing w:before="120" w:after="120" w:line="276" w:lineRule="auto"/>
        <w:ind w:firstLine="360"/>
        <w:contextualSpacing/>
        <w:rPr>
          <w:b/>
          <w:bCs/>
        </w:rPr>
      </w:pPr>
      <w:r w:rsidRPr="0024358C">
        <w:rPr>
          <w:b/>
          <w:bCs/>
        </w:rPr>
        <w:t>Wrestling</w:t>
      </w:r>
    </w:p>
    <w:p w14:paraId="4DCF54BA" w14:textId="087E88A7" w:rsidR="00F86FE6" w:rsidRPr="00613069" w:rsidRDefault="00F86FE6" w:rsidP="00613069">
      <w:pPr>
        <w:widowControl/>
        <w:suppressAutoHyphens w:val="0"/>
        <w:spacing w:before="120" w:after="120" w:line="276" w:lineRule="auto"/>
        <w:ind w:left="360"/>
        <w:contextualSpacing/>
      </w:pPr>
      <w:r w:rsidRPr="007A70C7">
        <w:rPr>
          <w:rFonts w:ascii="Segoe UI" w:eastAsia="Times New Roman" w:hAnsi="Segoe UI" w:cs="Segoe UI"/>
          <w:b/>
          <w:bCs/>
          <w:color w:val="417CBE"/>
          <w:kern w:val="0"/>
          <w:sz w:val="22"/>
          <w:szCs w:val="22"/>
          <w:lang w:val="x-none" w:eastAsia="en-US"/>
        </w:rPr>
        <w:t>Gen 32:22-32</w:t>
      </w:r>
      <w:r w:rsidR="00DA4D3A">
        <w:rPr>
          <w:rFonts w:ascii="Segoe UI" w:eastAsia="Times New Roman" w:hAnsi="Segoe UI" w:cs="Segoe UI"/>
          <w:b/>
          <w:bCs/>
          <w:color w:val="417CBE"/>
          <w:kern w:val="0"/>
          <w:sz w:val="22"/>
          <w:szCs w:val="22"/>
          <w:lang w:eastAsia="en-US"/>
        </w:rPr>
        <w:t xml:space="preserve"> </w:t>
      </w:r>
      <w:r w:rsidRPr="007A70C7">
        <w:rPr>
          <w:rFonts w:ascii="Segoe UI" w:eastAsia="Times New Roman" w:hAnsi="Segoe UI" w:cs="Segoe UI"/>
          <w:b/>
          <w:bCs/>
          <w:color w:val="417CBE"/>
          <w:kern w:val="0"/>
          <w:sz w:val="16"/>
          <w:szCs w:val="16"/>
          <w:lang w:val="x-none" w:eastAsia="en-US"/>
        </w:rPr>
        <w:t xml:space="preserve">22 </w:t>
      </w:r>
      <w:r w:rsidRPr="007A70C7">
        <w:rPr>
          <w:rFonts w:ascii="Segoe UI" w:eastAsia="Times New Roman" w:hAnsi="Segoe UI" w:cs="Segoe UI"/>
          <w:color w:val="000000"/>
          <w:kern w:val="0"/>
          <w:sz w:val="20"/>
          <w:szCs w:val="20"/>
          <w:lang w:val="x-none" w:eastAsia="en-US"/>
        </w:rPr>
        <w:t>The same night he arose and took his two wives, his two female servants, and his eleven children, and crossed the ford of the Jabbok.</w:t>
      </w:r>
      <w:r w:rsidRPr="007A70C7">
        <w:rPr>
          <w:rFonts w:ascii="Segoe UI" w:eastAsia="Times New Roman" w:hAnsi="Segoe UI" w:cs="Segoe UI"/>
          <w:b/>
          <w:bCs/>
          <w:color w:val="417CBE"/>
          <w:kern w:val="0"/>
          <w:sz w:val="16"/>
          <w:szCs w:val="16"/>
          <w:lang w:val="x-none" w:eastAsia="en-US"/>
        </w:rPr>
        <w:t xml:space="preserve">  23 </w:t>
      </w:r>
      <w:r w:rsidRPr="007A70C7">
        <w:rPr>
          <w:rFonts w:ascii="Segoe UI" w:eastAsia="Times New Roman" w:hAnsi="Segoe UI" w:cs="Segoe UI"/>
          <w:color w:val="000000"/>
          <w:kern w:val="0"/>
          <w:sz w:val="20"/>
          <w:szCs w:val="20"/>
          <w:lang w:val="x-none" w:eastAsia="en-US"/>
        </w:rPr>
        <w:t>He took them and sent them across the stream, and everything else that he had.</w:t>
      </w:r>
      <w:r w:rsidRPr="007A70C7">
        <w:rPr>
          <w:rFonts w:ascii="Segoe UI" w:eastAsia="Times New Roman" w:hAnsi="Segoe UI" w:cs="Segoe UI"/>
          <w:b/>
          <w:bCs/>
          <w:color w:val="417CBE"/>
          <w:kern w:val="0"/>
          <w:sz w:val="16"/>
          <w:szCs w:val="16"/>
          <w:lang w:val="x-none" w:eastAsia="en-US"/>
        </w:rPr>
        <w:t xml:space="preserve"> </w:t>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613069">
        <w:rPr>
          <w:rFonts w:ascii="Segoe UI" w:eastAsia="Times New Roman" w:hAnsi="Segoe UI" w:cs="Segoe UI"/>
          <w:b/>
          <w:bCs/>
          <w:color w:val="417CBE"/>
          <w:kern w:val="0"/>
          <w:sz w:val="16"/>
          <w:szCs w:val="16"/>
          <w:lang w:val="x-none" w:eastAsia="en-US"/>
        </w:rPr>
        <w:tab/>
      </w:r>
      <w:r w:rsidR="00463A3A">
        <w:rPr>
          <w:rFonts w:ascii="Segoe UI" w:eastAsia="Times New Roman" w:hAnsi="Segoe UI" w:cs="Segoe UI"/>
          <w:b/>
          <w:bCs/>
          <w:color w:val="417CBE"/>
          <w:kern w:val="0"/>
          <w:sz w:val="16"/>
          <w:szCs w:val="16"/>
          <w:lang w:val="x-none" w:eastAsia="en-US"/>
        </w:rPr>
        <w:tab/>
      </w:r>
      <w:r w:rsidR="00613069" w:rsidRPr="00613069">
        <w:rPr>
          <w:rFonts w:ascii="Segoe UI" w:eastAsia="Times New Roman" w:hAnsi="Segoe UI" w:cs="Segoe UI"/>
          <w:b/>
          <w:bCs/>
          <w:color w:val="417CBE"/>
          <w:kern w:val="0"/>
          <w:sz w:val="16"/>
          <w:szCs w:val="16"/>
          <w:lang w:eastAsia="en-US"/>
        </w:rPr>
        <w:t>&gt;&gt;&gt;&gt;&gt;</w:t>
      </w:r>
      <w:r w:rsidR="00613069" w:rsidRPr="00CD30F3">
        <w:t xml:space="preserve"> [</w:t>
      </w:r>
      <w:r w:rsidR="00613069">
        <w:t>Jabbok</w:t>
      </w:r>
      <w:r w:rsidR="00613069" w:rsidRPr="00CD30F3">
        <w:t>]</w:t>
      </w:r>
    </w:p>
    <w:p w14:paraId="25F22F8D" w14:textId="52E02EE0"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24 </w:t>
      </w:r>
      <w:r w:rsidRPr="007A70C7">
        <w:rPr>
          <w:rFonts w:ascii="Segoe UI" w:eastAsia="Times New Roman" w:hAnsi="Segoe UI" w:cs="Segoe UI"/>
          <w:color w:val="000000"/>
          <w:kern w:val="0"/>
          <w:sz w:val="20"/>
          <w:szCs w:val="20"/>
          <w:lang w:val="x-none" w:eastAsia="en-US"/>
        </w:rPr>
        <w:t xml:space="preserve">And </w:t>
      </w:r>
      <w:r w:rsidRPr="00E71937">
        <w:rPr>
          <w:rFonts w:ascii="Segoe UI" w:eastAsia="Times New Roman" w:hAnsi="Segoe UI" w:cs="Segoe UI"/>
          <w:b/>
          <w:bCs/>
          <w:color w:val="000000"/>
          <w:kern w:val="0"/>
          <w:sz w:val="20"/>
          <w:szCs w:val="20"/>
          <w:lang w:val="x-none" w:eastAsia="en-US"/>
        </w:rPr>
        <w:t>Jacob</w:t>
      </w:r>
      <w:r w:rsidRPr="007A70C7">
        <w:rPr>
          <w:rFonts w:ascii="Segoe UI" w:eastAsia="Times New Roman" w:hAnsi="Segoe UI" w:cs="Segoe UI"/>
          <w:color w:val="000000"/>
          <w:kern w:val="0"/>
          <w:sz w:val="20"/>
          <w:szCs w:val="20"/>
          <w:lang w:val="x-none" w:eastAsia="en-US"/>
        </w:rPr>
        <w:t xml:space="preserve"> was left alone. And </w:t>
      </w:r>
      <w:r w:rsidRPr="00E71937">
        <w:rPr>
          <w:rFonts w:ascii="Segoe UI" w:eastAsia="Times New Roman" w:hAnsi="Segoe UI" w:cs="Segoe UI"/>
          <w:color w:val="000000"/>
          <w:kern w:val="0"/>
          <w:sz w:val="20"/>
          <w:szCs w:val="20"/>
          <w:u w:val="single"/>
          <w:lang w:val="x-none" w:eastAsia="en-US"/>
        </w:rPr>
        <w:t>a man</w:t>
      </w:r>
      <w:r w:rsidRPr="007A70C7">
        <w:rPr>
          <w:rFonts w:ascii="Segoe UI" w:eastAsia="Times New Roman" w:hAnsi="Segoe UI" w:cs="Segoe UI"/>
          <w:color w:val="000000"/>
          <w:kern w:val="0"/>
          <w:sz w:val="20"/>
          <w:szCs w:val="20"/>
          <w:lang w:val="x-none" w:eastAsia="en-US"/>
        </w:rPr>
        <w:t xml:space="preserve"> wrestled with him until the breaking of the day.</w:t>
      </w:r>
      <w:r w:rsidRPr="007A70C7">
        <w:rPr>
          <w:rFonts w:ascii="Segoe UI" w:eastAsia="Times New Roman" w:hAnsi="Segoe UI" w:cs="Segoe UI"/>
          <w:b/>
          <w:bCs/>
          <w:color w:val="417CBE"/>
          <w:kern w:val="0"/>
          <w:sz w:val="16"/>
          <w:szCs w:val="16"/>
          <w:lang w:val="x-none" w:eastAsia="en-US"/>
        </w:rPr>
        <w:t xml:space="preserve"> </w:t>
      </w:r>
    </w:p>
    <w:p w14:paraId="5716EEBE" w14:textId="77777777"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25 </w:t>
      </w:r>
      <w:r w:rsidRPr="007A70C7">
        <w:rPr>
          <w:rFonts w:ascii="Segoe UI" w:eastAsia="Times New Roman" w:hAnsi="Segoe UI" w:cs="Segoe UI"/>
          <w:color w:val="000000"/>
          <w:kern w:val="0"/>
          <w:sz w:val="20"/>
          <w:szCs w:val="20"/>
          <w:lang w:val="x-none" w:eastAsia="en-US"/>
        </w:rPr>
        <w:t xml:space="preserve">When </w:t>
      </w:r>
      <w:r w:rsidRPr="00E71937">
        <w:rPr>
          <w:rFonts w:ascii="Segoe UI" w:eastAsia="Times New Roman" w:hAnsi="Segoe UI" w:cs="Segoe UI"/>
          <w:color w:val="000000"/>
          <w:kern w:val="0"/>
          <w:sz w:val="20"/>
          <w:szCs w:val="20"/>
          <w:u w:val="single"/>
          <w:lang w:val="x-none" w:eastAsia="en-US"/>
        </w:rPr>
        <w:t>the man</w:t>
      </w:r>
      <w:r w:rsidRPr="007A70C7">
        <w:rPr>
          <w:rFonts w:ascii="Segoe UI" w:eastAsia="Times New Roman" w:hAnsi="Segoe UI" w:cs="Segoe UI"/>
          <w:color w:val="000000"/>
          <w:kern w:val="0"/>
          <w:sz w:val="20"/>
          <w:szCs w:val="20"/>
          <w:lang w:val="x-none" w:eastAsia="en-US"/>
        </w:rPr>
        <w:t xml:space="preserve"> saw that he did not prevail against </w:t>
      </w:r>
      <w:r w:rsidRPr="00E71937">
        <w:rPr>
          <w:rFonts w:ascii="Segoe UI" w:eastAsia="Times New Roman" w:hAnsi="Segoe UI" w:cs="Segoe UI"/>
          <w:b/>
          <w:bCs/>
          <w:color w:val="000000"/>
          <w:kern w:val="0"/>
          <w:sz w:val="20"/>
          <w:szCs w:val="20"/>
          <w:lang w:val="x-none" w:eastAsia="en-US"/>
        </w:rPr>
        <w:t>Jacob</w:t>
      </w:r>
      <w:r w:rsidRPr="007A70C7">
        <w:rPr>
          <w:rFonts w:ascii="Segoe UI" w:eastAsia="Times New Roman" w:hAnsi="Segoe UI" w:cs="Segoe UI"/>
          <w:color w:val="000000"/>
          <w:kern w:val="0"/>
          <w:sz w:val="20"/>
          <w:szCs w:val="20"/>
          <w:lang w:val="x-none" w:eastAsia="en-US"/>
        </w:rPr>
        <w:t>, he touched his hip socket, and Jacob's hip was put out of joint as he wrestled with him.</w:t>
      </w:r>
      <w:r w:rsidRPr="007A70C7">
        <w:rPr>
          <w:rFonts w:ascii="Segoe UI" w:eastAsia="Times New Roman" w:hAnsi="Segoe UI" w:cs="Segoe UI"/>
          <w:b/>
          <w:bCs/>
          <w:color w:val="417CBE"/>
          <w:kern w:val="0"/>
          <w:sz w:val="16"/>
          <w:szCs w:val="16"/>
          <w:lang w:val="x-none" w:eastAsia="en-US"/>
        </w:rPr>
        <w:t xml:space="preserve">  </w:t>
      </w:r>
    </w:p>
    <w:p w14:paraId="25D1C38B" w14:textId="77777777"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26 </w:t>
      </w:r>
      <w:r w:rsidRPr="007A70C7">
        <w:rPr>
          <w:rFonts w:ascii="Segoe UI" w:eastAsia="Times New Roman" w:hAnsi="Segoe UI" w:cs="Segoe UI"/>
          <w:color w:val="000000"/>
          <w:kern w:val="0"/>
          <w:sz w:val="20"/>
          <w:szCs w:val="20"/>
          <w:lang w:val="x-none" w:eastAsia="en-US"/>
        </w:rPr>
        <w:t xml:space="preserve">Then </w:t>
      </w:r>
      <w:r w:rsidRPr="00E71937">
        <w:rPr>
          <w:rFonts w:ascii="Segoe UI" w:eastAsia="Times New Roman" w:hAnsi="Segoe UI" w:cs="Segoe UI"/>
          <w:color w:val="000000"/>
          <w:kern w:val="0"/>
          <w:sz w:val="20"/>
          <w:szCs w:val="20"/>
          <w:u w:val="single"/>
          <w:lang w:val="x-none" w:eastAsia="en-US"/>
        </w:rPr>
        <w:t>he said</w:t>
      </w:r>
      <w:r w:rsidRPr="007A70C7">
        <w:rPr>
          <w:rFonts w:ascii="Segoe UI" w:eastAsia="Times New Roman" w:hAnsi="Segoe UI" w:cs="Segoe UI"/>
          <w:color w:val="000000"/>
          <w:kern w:val="0"/>
          <w:sz w:val="20"/>
          <w:szCs w:val="20"/>
          <w:lang w:val="x-none" w:eastAsia="en-US"/>
        </w:rPr>
        <w:t xml:space="preserve">, “Let me go, for the day has broken.” But </w:t>
      </w:r>
      <w:r w:rsidRPr="00E71937">
        <w:rPr>
          <w:rFonts w:ascii="Segoe UI" w:eastAsia="Times New Roman" w:hAnsi="Segoe UI" w:cs="Segoe UI"/>
          <w:b/>
          <w:bCs/>
          <w:color w:val="000000"/>
          <w:kern w:val="0"/>
          <w:sz w:val="20"/>
          <w:szCs w:val="20"/>
          <w:lang w:val="x-none" w:eastAsia="en-US"/>
        </w:rPr>
        <w:t>Jacob</w:t>
      </w:r>
      <w:r w:rsidRPr="007A70C7">
        <w:rPr>
          <w:rFonts w:ascii="Segoe UI" w:eastAsia="Times New Roman" w:hAnsi="Segoe UI" w:cs="Segoe UI"/>
          <w:color w:val="000000"/>
          <w:kern w:val="0"/>
          <w:sz w:val="20"/>
          <w:szCs w:val="20"/>
          <w:lang w:val="x-none" w:eastAsia="en-US"/>
        </w:rPr>
        <w:t xml:space="preserve"> said, “I will not let you go unless you bless me.”</w:t>
      </w:r>
      <w:r w:rsidRPr="007A70C7">
        <w:rPr>
          <w:rFonts w:ascii="Segoe UI" w:eastAsia="Times New Roman" w:hAnsi="Segoe UI" w:cs="Segoe UI"/>
          <w:b/>
          <w:bCs/>
          <w:color w:val="417CBE"/>
          <w:kern w:val="0"/>
          <w:sz w:val="16"/>
          <w:szCs w:val="16"/>
          <w:lang w:val="x-none" w:eastAsia="en-US"/>
        </w:rPr>
        <w:t xml:space="preserve">  </w:t>
      </w:r>
    </w:p>
    <w:p w14:paraId="7B478123" w14:textId="77777777"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27 </w:t>
      </w:r>
      <w:r w:rsidRPr="007A70C7">
        <w:rPr>
          <w:rFonts w:ascii="Segoe UI" w:eastAsia="Times New Roman" w:hAnsi="Segoe UI" w:cs="Segoe UI"/>
          <w:color w:val="000000"/>
          <w:kern w:val="0"/>
          <w:sz w:val="20"/>
          <w:szCs w:val="20"/>
          <w:lang w:val="x-none" w:eastAsia="en-US"/>
        </w:rPr>
        <w:t xml:space="preserve">And </w:t>
      </w:r>
      <w:r w:rsidRPr="00E71937">
        <w:rPr>
          <w:rFonts w:ascii="Segoe UI" w:eastAsia="Times New Roman" w:hAnsi="Segoe UI" w:cs="Segoe UI"/>
          <w:color w:val="000000"/>
          <w:kern w:val="0"/>
          <w:sz w:val="20"/>
          <w:szCs w:val="20"/>
          <w:u w:val="single"/>
          <w:lang w:val="x-none" w:eastAsia="en-US"/>
        </w:rPr>
        <w:t>he said</w:t>
      </w:r>
      <w:r w:rsidRPr="007A70C7">
        <w:rPr>
          <w:rFonts w:ascii="Segoe UI" w:eastAsia="Times New Roman" w:hAnsi="Segoe UI" w:cs="Segoe UI"/>
          <w:color w:val="000000"/>
          <w:kern w:val="0"/>
          <w:sz w:val="20"/>
          <w:szCs w:val="20"/>
          <w:lang w:val="x-none" w:eastAsia="en-US"/>
        </w:rPr>
        <w:t xml:space="preserve"> to him, “</w:t>
      </w:r>
      <w:r w:rsidRPr="00E71937">
        <w:rPr>
          <w:rFonts w:ascii="Segoe UI" w:eastAsia="Times New Roman" w:hAnsi="Segoe UI" w:cs="Segoe UI"/>
          <w:i/>
          <w:iCs/>
          <w:color w:val="000000"/>
          <w:kern w:val="0"/>
          <w:sz w:val="20"/>
          <w:szCs w:val="20"/>
          <w:lang w:val="x-none" w:eastAsia="en-US"/>
        </w:rPr>
        <w:t>What is your name</w:t>
      </w:r>
      <w:r w:rsidRPr="007A70C7">
        <w:rPr>
          <w:rFonts w:ascii="Segoe UI" w:eastAsia="Times New Roman" w:hAnsi="Segoe UI" w:cs="Segoe UI"/>
          <w:color w:val="000000"/>
          <w:kern w:val="0"/>
          <w:sz w:val="20"/>
          <w:szCs w:val="20"/>
          <w:lang w:val="x-none" w:eastAsia="en-US"/>
        </w:rPr>
        <w:t>?” And he said, “</w:t>
      </w:r>
      <w:r w:rsidRPr="00E71937">
        <w:rPr>
          <w:rFonts w:ascii="Segoe UI" w:eastAsia="Times New Roman" w:hAnsi="Segoe UI" w:cs="Segoe UI"/>
          <w:b/>
          <w:bCs/>
          <w:color w:val="000000"/>
          <w:kern w:val="0"/>
          <w:sz w:val="20"/>
          <w:szCs w:val="20"/>
          <w:lang w:val="x-none" w:eastAsia="en-US"/>
        </w:rPr>
        <w:t>Jacob</w:t>
      </w:r>
      <w:r w:rsidRPr="007A70C7">
        <w:rPr>
          <w:rFonts w:ascii="Segoe UI" w:eastAsia="Times New Roman" w:hAnsi="Segoe UI" w:cs="Segoe UI"/>
          <w:color w:val="000000"/>
          <w:kern w:val="0"/>
          <w:sz w:val="20"/>
          <w:szCs w:val="20"/>
          <w:lang w:val="x-none" w:eastAsia="en-US"/>
        </w:rPr>
        <w:t>.”</w:t>
      </w:r>
      <w:r w:rsidRPr="007A70C7">
        <w:rPr>
          <w:rFonts w:ascii="Segoe UI" w:eastAsia="Times New Roman" w:hAnsi="Segoe UI" w:cs="Segoe UI"/>
          <w:b/>
          <w:bCs/>
          <w:color w:val="417CBE"/>
          <w:kern w:val="0"/>
          <w:sz w:val="16"/>
          <w:szCs w:val="16"/>
          <w:lang w:val="x-none" w:eastAsia="en-US"/>
        </w:rPr>
        <w:t xml:space="preserve">  </w:t>
      </w:r>
    </w:p>
    <w:p w14:paraId="01320D29" w14:textId="77777777"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28 </w:t>
      </w:r>
      <w:r w:rsidRPr="007A70C7">
        <w:rPr>
          <w:rFonts w:ascii="Segoe UI" w:eastAsia="Times New Roman" w:hAnsi="Segoe UI" w:cs="Segoe UI"/>
          <w:color w:val="000000"/>
          <w:kern w:val="0"/>
          <w:sz w:val="20"/>
          <w:szCs w:val="20"/>
          <w:lang w:val="x-none" w:eastAsia="en-US"/>
        </w:rPr>
        <w:t xml:space="preserve">Then </w:t>
      </w:r>
      <w:r w:rsidRPr="00E71937">
        <w:rPr>
          <w:rFonts w:ascii="Segoe UI" w:eastAsia="Times New Roman" w:hAnsi="Segoe UI" w:cs="Segoe UI"/>
          <w:color w:val="000000"/>
          <w:kern w:val="0"/>
          <w:sz w:val="20"/>
          <w:szCs w:val="20"/>
          <w:u w:val="single"/>
          <w:lang w:val="x-none" w:eastAsia="en-US"/>
        </w:rPr>
        <w:t>he said</w:t>
      </w:r>
      <w:r w:rsidRPr="007A70C7">
        <w:rPr>
          <w:rFonts w:ascii="Segoe UI" w:eastAsia="Times New Roman" w:hAnsi="Segoe UI" w:cs="Segoe UI"/>
          <w:color w:val="000000"/>
          <w:kern w:val="0"/>
          <w:sz w:val="20"/>
          <w:szCs w:val="20"/>
          <w:lang w:val="x-none" w:eastAsia="en-US"/>
        </w:rPr>
        <w:t xml:space="preserve">, “Your name shall no longer be called </w:t>
      </w:r>
      <w:r w:rsidRPr="00E71937">
        <w:rPr>
          <w:rFonts w:ascii="Segoe UI" w:eastAsia="Times New Roman" w:hAnsi="Segoe UI" w:cs="Segoe UI"/>
          <w:b/>
          <w:bCs/>
          <w:color w:val="000000"/>
          <w:kern w:val="0"/>
          <w:sz w:val="20"/>
          <w:szCs w:val="20"/>
          <w:lang w:val="x-none" w:eastAsia="en-US"/>
        </w:rPr>
        <w:t>Jacob</w:t>
      </w:r>
      <w:r w:rsidRPr="007A70C7">
        <w:rPr>
          <w:rFonts w:ascii="Segoe UI" w:eastAsia="Times New Roman" w:hAnsi="Segoe UI" w:cs="Segoe UI"/>
          <w:color w:val="000000"/>
          <w:kern w:val="0"/>
          <w:sz w:val="20"/>
          <w:szCs w:val="20"/>
          <w:lang w:val="x-none" w:eastAsia="en-US"/>
        </w:rPr>
        <w:t xml:space="preserve">, but </w:t>
      </w:r>
      <w:r w:rsidRPr="00E71937">
        <w:rPr>
          <w:rFonts w:ascii="Segoe UI" w:eastAsia="Times New Roman" w:hAnsi="Segoe UI" w:cs="Segoe UI"/>
          <w:b/>
          <w:bCs/>
          <w:color w:val="000000"/>
          <w:kern w:val="0"/>
          <w:sz w:val="20"/>
          <w:szCs w:val="20"/>
          <w:lang w:val="x-none" w:eastAsia="en-US"/>
        </w:rPr>
        <w:t>Israel</w:t>
      </w:r>
      <w:r w:rsidRPr="007A70C7">
        <w:rPr>
          <w:rFonts w:ascii="Segoe UI" w:eastAsia="Times New Roman" w:hAnsi="Segoe UI" w:cs="Segoe UI"/>
          <w:color w:val="000000"/>
          <w:kern w:val="0"/>
          <w:sz w:val="20"/>
          <w:szCs w:val="20"/>
          <w:lang w:val="x-none" w:eastAsia="en-US"/>
        </w:rPr>
        <w:t>, for you have striven with God and with men, and have prevailed.”</w:t>
      </w:r>
      <w:r w:rsidRPr="007A70C7">
        <w:rPr>
          <w:rFonts w:ascii="Segoe UI" w:eastAsia="Times New Roman" w:hAnsi="Segoe UI" w:cs="Segoe UI"/>
          <w:b/>
          <w:bCs/>
          <w:color w:val="417CBE"/>
          <w:kern w:val="0"/>
          <w:sz w:val="16"/>
          <w:szCs w:val="16"/>
          <w:lang w:val="x-none" w:eastAsia="en-US"/>
        </w:rPr>
        <w:t xml:space="preserve">  </w:t>
      </w:r>
    </w:p>
    <w:p w14:paraId="782F91AB" w14:textId="77777777"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29 </w:t>
      </w:r>
      <w:r w:rsidRPr="007A70C7">
        <w:rPr>
          <w:rFonts w:ascii="Segoe UI" w:eastAsia="Times New Roman" w:hAnsi="Segoe UI" w:cs="Segoe UI"/>
          <w:color w:val="000000"/>
          <w:kern w:val="0"/>
          <w:sz w:val="20"/>
          <w:szCs w:val="20"/>
          <w:lang w:val="x-none" w:eastAsia="en-US"/>
        </w:rPr>
        <w:t>Then Jacob asked him, “Please tell me your name.” But he said, “Why is it that you ask my name?” And there he blessed him.</w:t>
      </w:r>
      <w:r w:rsidRPr="007A70C7">
        <w:rPr>
          <w:rFonts w:ascii="Segoe UI" w:eastAsia="Times New Roman" w:hAnsi="Segoe UI" w:cs="Segoe UI"/>
          <w:b/>
          <w:bCs/>
          <w:color w:val="417CBE"/>
          <w:kern w:val="0"/>
          <w:sz w:val="16"/>
          <w:szCs w:val="16"/>
          <w:lang w:val="x-none" w:eastAsia="en-US"/>
        </w:rPr>
        <w:t xml:space="preserve">  30 </w:t>
      </w:r>
      <w:r w:rsidRPr="007A70C7">
        <w:rPr>
          <w:rFonts w:ascii="Segoe UI" w:eastAsia="Times New Roman" w:hAnsi="Segoe UI" w:cs="Segoe UI"/>
          <w:color w:val="000000"/>
          <w:kern w:val="0"/>
          <w:sz w:val="20"/>
          <w:szCs w:val="20"/>
          <w:lang w:val="x-none" w:eastAsia="en-US"/>
        </w:rPr>
        <w:t xml:space="preserve">So Jacob called the name of the place Peniel, saying, “For </w:t>
      </w:r>
      <w:r w:rsidRPr="00E71937">
        <w:rPr>
          <w:rFonts w:ascii="Segoe UI" w:eastAsia="Times New Roman" w:hAnsi="Segoe UI" w:cs="Segoe UI"/>
          <w:color w:val="000000"/>
          <w:kern w:val="0"/>
          <w:sz w:val="20"/>
          <w:szCs w:val="20"/>
          <w:u w:val="single"/>
          <w:lang w:val="x-none" w:eastAsia="en-US"/>
        </w:rPr>
        <w:t>I have seen God face to face</w:t>
      </w:r>
      <w:r w:rsidRPr="007A70C7">
        <w:rPr>
          <w:rFonts w:ascii="Segoe UI" w:eastAsia="Times New Roman" w:hAnsi="Segoe UI" w:cs="Segoe UI"/>
          <w:color w:val="000000"/>
          <w:kern w:val="0"/>
          <w:sz w:val="20"/>
          <w:szCs w:val="20"/>
          <w:lang w:val="x-none" w:eastAsia="en-US"/>
        </w:rPr>
        <w:t>, and yet my life has been delivered.”</w:t>
      </w:r>
      <w:r w:rsidRPr="007A70C7">
        <w:rPr>
          <w:rFonts w:ascii="Segoe UI" w:eastAsia="Times New Roman" w:hAnsi="Segoe UI" w:cs="Segoe UI"/>
          <w:b/>
          <w:bCs/>
          <w:color w:val="417CBE"/>
          <w:kern w:val="0"/>
          <w:sz w:val="16"/>
          <w:szCs w:val="16"/>
          <w:lang w:val="x-none" w:eastAsia="en-US"/>
        </w:rPr>
        <w:t xml:space="preserve">  </w:t>
      </w:r>
    </w:p>
    <w:p w14:paraId="53F43AAB" w14:textId="77777777" w:rsidR="00F86FE6" w:rsidRPr="007A70C7"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val="x-none" w:eastAsia="en-US"/>
        </w:rPr>
        <w:t xml:space="preserve">31 </w:t>
      </w:r>
      <w:r w:rsidRPr="007A70C7">
        <w:rPr>
          <w:rFonts w:ascii="Segoe UI" w:eastAsia="Times New Roman" w:hAnsi="Segoe UI" w:cs="Segoe UI"/>
          <w:color w:val="000000"/>
          <w:kern w:val="0"/>
          <w:sz w:val="20"/>
          <w:szCs w:val="20"/>
          <w:lang w:val="x-none" w:eastAsia="en-US"/>
        </w:rPr>
        <w:t>The sun rose upon him as he passed Penuel, limping because of his hip.</w:t>
      </w:r>
      <w:r w:rsidRPr="007A70C7">
        <w:rPr>
          <w:rFonts w:ascii="Segoe UI" w:eastAsia="Times New Roman" w:hAnsi="Segoe UI" w:cs="Segoe UI"/>
          <w:b/>
          <w:bCs/>
          <w:color w:val="417CBE"/>
          <w:kern w:val="0"/>
          <w:sz w:val="16"/>
          <w:szCs w:val="16"/>
          <w:lang w:val="x-none" w:eastAsia="en-US"/>
        </w:rPr>
        <w:t xml:space="preserve">  32 </w:t>
      </w:r>
      <w:r w:rsidRPr="007A70C7">
        <w:rPr>
          <w:rFonts w:ascii="Segoe UI" w:eastAsia="Times New Roman" w:hAnsi="Segoe UI" w:cs="Segoe UI"/>
          <w:color w:val="000000"/>
          <w:kern w:val="0"/>
          <w:sz w:val="20"/>
          <w:szCs w:val="20"/>
          <w:lang w:val="x-none" w:eastAsia="en-US"/>
        </w:rPr>
        <w:t>Therefore to this day the people of Israel do not eat the sinew of the thigh that is on the hip socket, because he touched the socket of Jacob's hip on the sinew of the thigh.</w:t>
      </w:r>
      <w:r w:rsidRPr="007A70C7">
        <w:rPr>
          <w:rFonts w:ascii="Segoe UI" w:eastAsia="Times New Roman" w:hAnsi="Segoe UI" w:cs="Segoe UI"/>
          <w:b/>
          <w:bCs/>
          <w:color w:val="417CBE"/>
          <w:kern w:val="0"/>
          <w:sz w:val="16"/>
          <w:szCs w:val="16"/>
          <w:lang w:val="x-none" w:eastAsia="en-US"/>
        </w:rPr>
        <w:t xml:space="preserve"> </w:t>
      </w:r>
    </w:p>
    <w:p w14:paraId="5B7B8690" w14:textId="77777777" w:rsidR="00F86FE6" w:rsidRDefault="00F86FE6" w:rsidP="00F86FE6">
      <w:pPr>
        <w:widowControl/>
        <w:suppressAutoHyphens w:val="0"/>
        <w:spacing w:before="120" w:after="120" w:line="276" w:lineRule="auto"/>
        <w:contextualSpacing/>
      </w:pPr>
    </w:p>
    <w:p w14:paraId="2CE6375A" w14:textId="77777777" w:rsidR="00F86FE6" w:rsidRPr="007A70C7"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eastAsia="en-US"/>
        </w:rPr>
        <w:t>Gen 33:</w:t>
      </w:r>
      <w:r w:rsidRPr="007A70C7">
        <w:rPr>
          <w:rFonts w:ascii="Segoe UI" w:eastAsia="Times New Roman" w:hAnsi="Segoe UI" w:cs="Segoe UI"/>
          <w:b/>
          <w:bCs/>
          <w:color w:val="417CBE"/>
          <w:kern w:val="0"/>
          <w:sz w:val="16"/>
          <w:szCs w:val="16"/>
          <w:lang w:val="x-none" w:eastAsia="en-US"/>
        </w:rPr>
        <w:t xml:space="preserve">4 </w:t>
      </w:r>
      <w:r w:rsidRPr="007A70C7">
        <w:rPr>
          <w:rFonts w:ascii="Segoe UI" w:eastAsia="Times New Roman" w:hAnsi="Segoe UI" w:cs="Segoe UI"/>
          <w:color w:val="000000"/>
          <w:kern w:val="0"/>
          <w:sz w:val="20"/>
          <w:szCs w:val="20"/>
          <w:lang w:val="x-none" w:eastAsia="en-US"/>
        </w:rPr>
        <w:t>But Esau ran to meet him and embraced him and fell on his neck and kissed him, and they wept.</w:t>
      </w:r>
      <w:r w:rsidRPr="007A70C7">
        <w:rPr>
          <w:rFonts w:ascii="Segoe UI" w:eastAsia="Times New Roman" w:hAnsi="Segoe UI" w:cs="Segoe UI"/>
          <w:b/>
          <w:bCs/>
          <w:color w:val="417CBE"/>
          <w:kern w:val="0"/>
          <w:sz w:val="16"/>
          <w:szCs w:val="16"/>
          <w:lang w:val="x-none" w:eastAsia="en-US"/>
        </w:rPr>
        <w:t xml:space="preserve"> </w:t>
      </w:r>
    </w:p>
    <w:p w14:paraId="16E646E6" w14:textId="77777777" w:rsidR="00F86FE6"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eastAsia="en-US"/>
        </w:rPr>
        <w:lastRenderedPageBreak/>
        <w:t xml:space="preserve">Gen 33: </w:t>
      </w:r>
      <w:r w:rsidRPr="007A70C7">
        <w:rPr>
          <w:rFonts w:ascii="Segoe UI" w:eastAsia="Times New Roman" w:hAnsi="Segoe UI" w:cs="Segoe UI"/>
          <w:b/>
          <w:bCs/>
          <w:color w:val="417CBE"/>
          <w:kern w:val="0"/>
          <w:sz w:val="16"/>
          <w:szCs w:val="16"/>
          <w:lang w:val="x-none" w:eastAsia="en-US"/>
        </w:rPr>
        <w:t xml:space="preserve">10 </w:t>
      </w:r>
      <w:r w:rsidRPr="007A70C7">
        <w:rPr>
          <w:rFonts w:ascii="Segoe UI" w:eastAsia="Times New Roman" w:hAnsi="Segoe UI" w:cs="Segoe UI"/>
          <w:color w:val="000000"/>
          <w:kern w:val="0"/>
          <w:sz w:val="20"/>
          <w:szCs w:val="20"/>
          <w:lang w:val="x-none" w:eastAsia="en-US"/>
        </w:rPr>
        <w:t xml:space="preserve">Jacob said, “No, please, if I have found favor in your sight, then accept my present from my hand. For I have seen your face, which is </w:t>
      </w:r>
      <w:r w:rsidRPr="00E71937">
        <w:rPr>
          <w:rFonts w:ascii="Segoe UI" w:eastAsia="Times New Roman" w:hAnsi="Segoe UI" w:cs="Segoe UI"/>
          <w:color w:val="000000"/>
          <w:kern w:val="0"/>
          <w:sz w:val="20"/>
          <w:szCs w:val="20"/>
          <w:u w:val="single"/>
          <w:lang w:val="x-none" w:eastAsia="en-US"/>
        </w:rPr>
        <w:t>like seeing the face of God</w:t>
      </w:r>
      <w:r w:rsidRPr="007A70C7">
        <w:rPr>
          <w:rFonts w:ascii="Segoe UI" w:eastAsia="Times New Roman" w:hAnsi="Segoe UI" w:cs="Segoe UI"/>
          <w:color w:val="000000"/>
          <w:kern w:val="0"/>
          <w:sz w:val="20"/>
          <w:szCs w:val="20"/>
          <w:lang w:val="x-none" w:eastAsia="en-US"/>
        </w:rPr>
        <w:t>, and you have accepted me.</w:t>
      </w:r>
      <w:r w:rsidRPr="007A70C7">
        <w:rPr>
          <w:rFonts w:ascii="Segoe UI" w:eastAsia="Times New Roman" w:hAnsi="Segoe UI" w:cs="Segoe UI"/>
          <w:b/>
          <w:bCs/>
          <w:color w:val="417CBE"/>
          <w:kern w:val="0"/>
          <w:sz w:val="16"/>
          <w:szCs w:val="16"/>
          <w:lang w:val="x-none" w:eastAsia="en-US"/>
        </w:rPr>
        <w:t xml:space="preserve"> </w:t>
      </w:r>
    </w:p>
    <w:p w14:paraId="1B3A98CF" w14:textId="77777777" w:rsidR="00F86FE6" w:rsidRPr="007A70C7"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p>
    <w:p w14:paraId="3204F9F8" w14:textId="77777777" w:rsidR="00F86FE6" w:rsidRPr="007A70C7" w:rsidRDefault="00F86FE6" w:rsidP="00F86FE6">
      <w:pPr>
        <w:widowControl/>
        <w:suppressAutoHyphens w:val="0"/>
        <w:autoSpaceDE w:val="0"/>
        <w:autoSpaceDN w:val="0"/>
        <w:adjustRightInd w:val="0"/>
        <w:spacing w:before="30"/>
        <w:ind w:left="360" w:right="45"/>
        <w:rPr>
          <w:rFonts w:ascii="Segoe UI" w:eastAsia="Times New Roman" w:hAnsi="Segoe UI" w:cs="Segoe UI"/>
          <w:b/>
          <w:bCs/>
          <w:color w:val="417CBE"/>
          <w:kern w:val="0"/>
          <w:sz w:val="16"/>
          <w:szCs w:val="16"/>
          <w:lang w:val="x-none" w:eastAsia="en-US"/>
        </w:rPr>
      </w:pPr>
      <w:r w:rsidRPr="007A70C7">
        <w:rPr>
          <w:rFonts w:ascii="Segoe UI" w:eastAsia="Times New Roman" w:hAnsi="Segoe UI" w:cs="Segoe UI"/>
          <w:b/>
          <w:bCs/>
          <w:color w:val="417CBE"/>
          <w:kern w:val="0"/>
          <w:sz w:val="16"/>
          <w:szCs w:val="16"/>
          <w:lang w:eastAsia="en-US"/>
        </w:rPr>
        <w:t xml:space="preserve">Gen 35:10 </w:t>
      </w:r>
      <w:r w:rsidRPr="00E71937">
        <w:rPr>
          <w:rFonts w:ascii="Segoe UI" w:eastAsia="Times New Roman" w:hAnsi="Segoe UI" w:cs="Segoe UI"/>
          <w:kern w:val="0"/>
          <w:sz w:val="16"/>
          <w:szCs w:val="16"/>
          <w:lang w:eastAsia="en-US"/>
        </w:rPr>
        <w:t>– Note:</w:t>
      </w:r>
      <w:r w:rsidRPr="00E71937">
        <w:rPr>
          <w:rFonts w:ascii="Segoe UI" w:eastAsia="Times New Roman" w:hAnsi="Segoe UI" w:cs="Segoe UI"/>
          <w:b/>
          <w:bCs/>
          <w:kern w:val="0"/>
          <w:sz w:val="16"/>
          <w:szCs w:val="16"/>
          <w:lang w:eastAsia="en-US"/>
        </w:rPr>
        <w:t xml:space="preserve"> God has to reiterate Jacob’s name change.</w:t>
      </w:r>
    </w:p>
    <w:p w14:paraId="3C14667E" w14:textId="77777777" w:rsidR="008E2B43" w:rsidRDefault="008E2B43" w:rsidP="008E2B43">
      <w:pPr>
        <w:widowControl/>
        <w:suppressAutoHyphens w:val="0"/>
        <w:spacing w:before="120" w:after="120" w:line="276" w:lineRule="auto"/>
        <w:contextualSpacing/>
        <w:rPr>
          <w:rFonts w:ascii="Georgia" w:hAnsi="Georgia"/>
          <w:b/>
          <w:color w:val="000000"/>
          <w:sz w:val="22"/>
          <w:szCs w:val="22"/>
        </w:rPr>
      </w:pPr>
    </w:p>
    <w:p w14:paraId="10906F9A" w14:textId="5DA0DFAD" w:rsidR="008E2B43" w:rsidRDefault="008E2B43" w:rsidP="008E2B43">
      <w:pPr>
        <w:widowControl/>
        <w:suppressAutoHyphens w:val="0"/>
        <w:spacing w:before="120" w:after="120" w:line="276" w:lineRule="auto"/>
        <w:contextualSpacing/>
      </w:pPr>
      <w:r w:rsidRPr="007A70C7">
        <w:rPr>
          <w:rFonts w:ascii="Georgia" w:hAnsi="Georgia"/>
          <w:b/>
          <w:color w:val="000000"/>
          <w:sz w:val="22"/>
          <w:szCs w:val="22"/>
        </w:rPr>
        <w:t>CRITICISMS</w:t>
      </w:r>
    </w:p>
    <w:p w14:paraId="6467C187" w14:textId="626E4535" w:rsidR="0024278A" w:rsidRDefault="0024278A" w:rsidP="0024278A">
      <w:pPr>
        <w:pStyle w:val="ListParagraph"/>
        <w:widowControl/>
        <w:suppressAutoHyphens w:val="0"/>
        <w:spacing w:before="120" w:after="120" w:line="276" w:lineRule="auto"/>
        <w:contextualSpacing/>
      </w:pPr>
      <w:r>
        <w:rPr>
          <w:rFonts w:ascii="Georgia" w:hAnsi="Georgia"/>
          <w:b/>
          <w:color w:val="000000"/>
          <w:sz w:val="22"/>
          <w:szCs w:val="22"/>
        </w:rPr>
        <w:t>Literary (textual)</w:t>
      </w:r>
      <w:r w:rsidR="00934220">
        <w:rPr>
          <w:rFonts w:ascii="Georgia" w:hAnsi="Georgia"/>
          <w:b/>
          <w:color w:val="000000"/>
          <w:sz w:val="22"/>
          <w:szCs w:val="22"/>
        </w:rPr>
        <w:t xml:space="preserve"> components</w:t>
      </w:r>
    </w:p>
    <w:p w14:paraId="472E15AA" w14:textId="3B61EDC7" w:rsidR="008752FC" w:rsidRDefault="008752FC" w:rsidP="0056710B">
      <w:pPr>
        <w:pStyle w:val="ListParagraph"/>
        <w:widowControl/>
        <w:numPr>
          <w:ilvl w:val="0"/>
          <w:numId w:val="15"/>
        </w:numPr>
        <w:suppressAutoHyphens w:val="0"/>
        <w:spacing w:before="120" w:after="120" w:line="360" w:lineRule="auto"/>
        <w:contextualSpacing/>
      </w:pPr>
      <w:r>
        <w:t>Interruption in the story (injection) – Documentary Hypostasis</w:t>
      </w:r>
      <w:r w:rsidR="00D22D8E">
        <w:t xml:space="preserve"> - very different writing style</w:t>
      </w:r>
    </w:p>
    <w:p w14:paraId="4E01E7B5" w14:textId="76AEF67B" w:rsidR="008752FC" w:rsidRDefault="003D246F" w:rsidP="0056710B">
      <w:pPr>
        <w:pStyle w:val="ListParagraph"/>
        <w:widowControl/>
        <w:numPr>
          <w:ilvl w:val="1"/>
          <w:numId w:val="15"/>
        </w:numPr>
        <w:suppressAutoHyphens w:val="0"/>
        <w:spacing w:before="120" w:after="120" w:line="360" w:lineRule="auto"/>
        <w:contextualSpacing/>
      </w:pPr>
      <w:r>
        <w:t xml:space="preserve">Abram-Melchizedek (Gen 14); </w:t>
      </w:r>
      <w:r w:rsidR="008752FC">
        <w:t>Tamar-Judah (Gen 38); Bridegroom of blood (Ex 4:24)</w:t>
      </w:r>
    </w:p>
    <w:p w14:paraId="583407B7" w14:textId="652D5C46" w:rsidR="00BB3D7A" w:rsidRDefault="00BB3D7A" w:rsidP="0056710B">
      <w:pPr>
        <w:pStyle w:val="ListParagraph"/>
        <w:widowControl/>
        <w:numPr>
          <w:ilvl w:val="1"/>
          <w:numId w:val="15"/>
        </w:numPr>
        <w:suppressAutoHyphens w:val="0"/>
        <w:spacing w:before="120" w:after="120" w:line="360" w:lineRule="auto"/>
        <w:contextualSpacing/>
      </w:pPr>
      <w:r>
        <w:t xml:space="preserve">Very refined </w:t>
      </w:r>
      <w:r w:rsidR="00803D39">
        <w:t xml:space="preserve">section </w:t>
      </w:r>
      <w:r>
        <w:t>and deeply purposeful</w:t>
      </w:r>
    </w:p>
    <w:p w14:paraId="3748F5A6" w14:textId="77777777" w:rsidR="00803D39" w:rsidRDefault="00803D39" w:rsidP="0056710B">
      <w:pPr>
        <w:pStyle w:val="ListParagraph"/>
        <w:widowControl/>
        <w:numPr>
          <w:ilvl w:val="1"/>
          <w:numId w:val="15"/>
        </w:numPr>
        <w:suppressAutoHyphens w:val="0"/>
        <w:spacing w:before="120" w:after="120" w:line="360" w:lineRule="auto"/>
        <w:contextualSpacing/>
      </w:pPr>
      <w:r>
        <w:t xml:space="preserve">Word play: </w:t>
      </w:r>
      <w:r w:rsidR="005D4F54">
        <w:t>Jacob</w:t>
      </w:r>
      <w:r w:rsidR="00304A77">
        <w:t xml:space="preserve"> (</w:t>
      </w:r>
      <w:proofErr w:type="spellStart"/>
      <w:r w:rsidR="00304A77">
        <w:rPr>
          <w:rFonts w:ascii="Tahoma" w:eastAsia="Times New Roman" w:hAnsi="Tahoma" w:cs="Tahoma"/>
          <w:b/>
          <w:bCs/>
          <w:kern w:val="0"/>
          <w:sz w:val="20"/>
          <w:szCs w:val="20"/>
          <w:lang w:val="x-none" w:eastAsia="en-US"/>
        </w:rPr>
        <w:t>Ya`aqob</w:t>
      </w:r>
      <w:proofErr w:type="spellEnd"/>
      <w:r w:rsidR="00304A77" w:rsidRPr="00304A77">
        <w:t>)</w:t>
      </w:r>
      <w:r w:rsidR="005D4F54">
        <w:t xml:space="preserve"> – Jabbok</w:t>
      </w:r>
      <w:r w:rsidR="00304A77">
        <w:t xml:space="preserve"> </w:t>
      </w:r>
      <w:r w:rsidR="00E77695">
        <w:t>(</w:t>
      </w:r>
      <w:proofErr w:type="spellStart"/>
      <w:r w:rsidR="00E77695">
        <w:rPr>
          <w:rFonts w:ascii="Tahoma" w:eastAsia="Times New Roman" w:hAnsi="Tahoma" w:cs="Tahoma"/>
          <w:b/>
          <w:bCs/>
          <w:kern w:val="0"/>
          <w:sz w:val="20"/>
          <w:szCs w:val="20"/>
          <w:lang w:val="x-none" w:eastAsia="en-US"/>
        </w:rPr>
        <w:t>Yabboq</w:t>
      </w:r>
      <w:proofErr w:type="spellEnd"/>
      <w:r w:rsidR="00E77695">
        <w:t>)</w:t>
      </w:r>
      <w:r w:rsidR="005D4F54">
        <w:t xml:space="preserve"> – Wresting (</w:t>
      </w:r>
      <w:proofErr w:type="spellStart"/>
      <w:r w:rsidR="00304A77">
        <w:rPr>
          <w:rFonts w:ascii="Tahoma" w:eastAsia="Times New Roman" w:hAnsi="Tahoma" w:cs="Tahoma"/>
          <w:b/>
          <w:bCs/>
          <w:kern w:val="0"/>
          <w:sz w:val="20"/>
          <w:szCs w:val="20"/>
          <w:lang w:val="x-none" w:eastAsia="en-US"/>
        </w:rPr>
        <w:t>abaq</w:t>
      </w:r>
      <w:proofErr w:type="spellEnd"/>
      <w:r w:rsidR="00304A77" w:rsidRPr="00304A77">
        <w:t>)</w:t>
      </w:r>
    </w:p>
    <w:p w14:paraId="0DF1EC0F" w14:textId="35F737E8" w:rsidR="0024278A" w:rsidRDefault="00803D39" w:rsidP="0056710B">
      <w:pPr>
        <w:pStyle w:val="ListParagraph"/>
        <w:widowControl/>
        <w:numPr>
          <w:ilvl w:val="1"/>
          <w:numId w:val="15"/>
        </w:numPr>
        <w:suppressAutoHyphens w:val="0"/>
        <w:spacing w:before="120" w:after="120" w:line="360" w:lineRule="auto"/>
        <w:contextualSpacing/>
      </w:pPr>
      <w:r w:rsidRPr="00FE5729">
        <w:rPr>
          <w:u w:val="single"/>
        </w:rPr>
        <w:t>Mystery in relationship</w:t>
      </w:r>
      <w:r w:rsidR="00FE5729">
        <w:t xml:space="preserve">: ambiguous </w:t>
      </w:r>
      <w:r>
        <w:t xml:space="preserve">of victory/defeat &amp; divine/human </w:t>
      </w:r>
      <w:sdt>
        <w:sdtPr>
          <w:id w:val="63145792"/>
          <w:citation/>
        </w:sdtPr>
        <w:sdtEndPr/>
        <w:sdtContent>
          <w:r>
            <w:fldChar w:fldCharType="begin"/>
          </w:r>
          <w:r>
            <w:instrText xml:space="preserve">CITATION Geller \p P.53-54 \y  \l 1033 </w:instrText>
          </w:r>
          <w:r>
            <w:fldChar w:fldCharType="separate"/>
          </w:r>
          <w:r>
            <w:rPr>
              <w:noProof/>
            </w:rPr>
            <w:t>(Geller, P.53-54)</w:t>
          </w:r>
          <w:r>
            <w:fldChar w:fldCharType="end"/>
          </w:r>
        </w:sdtContent>
      </w:sdt>
    </w:p>
    <w:p w14:paraId="2892E1A3" w14:textId="167D1EFD" w:rsidR="00803D39" w:rsidRDefault="00803D39" w:rsidP="0056710B">
      <w:pPr>
        <w:pStyle w:val="ListParagraph"/>
        <w:widowControl/>
        <w:numPr>
          <w:ilvl w:val="2"/>
          <w:numId w:val="15"/>
        </w:numPr>
        <w:suppressAutoHyphens w:val="0"/>
        <w:spacing w:before="120" w:after="120" w:line="360" w:lineRule="auto"/>
        <w:contextualSpacing/>
      </w:pPr>
      <w:r>
        <w:t xml:space="preserve">Unclear about the messengers, Unclear about the </w:t>
      </w:r>
      <w:r w:rsidR="00D93E5A">
        <w:t>unknown aggressor</w:t>
      </w:r>
    </w:p>
    <w:p w14:paraId="591A9DC2" w14:textId="30266E4C" w:rsidR="0056710B" w:rsidRDefault="00F84090" w:rsidP="0056710B">
      <w:pPr>
        <w:pStyle w:val="ListParagraph"/>
        <w:widowControl/>
        <w:numPr>
          <w:ilvl w:val="3"/>
          <w:numId w:val="15"/>
        </w:numPr>
        <w:suppressAutoHyphens w:val="0"/>
        <w:spacing w:before="120" w:after="120" w:line="276" w:lineRule="auto"/>
        <w:contextualSpacing/>
      </w:pPr>
      <w:r>
        <w:t>Unclear event of</w:t>
      </w:r>
      <w:r w:rsidR="0056710B">
        <w:t xml:space="preserve"> Wound</w:t>
      </w:r>
      <w:r>
        <w:t>ing</w:t>
      </w:r>
      <w:r w:rsidR="0056710B">
        <w:t xml:space="preserve"> hip </w:t>
      </w:r>
      <w:r w:rsidR="007A78BA">
        <w:t xml:space="preserve">with a </w:t>
      </w:r>
      <w:r w:rsidR="007A78BA" w:rsidRPr="00C25414">
        <w:t>touch</w:t>
      </w:r>
      <w:r w:rsidR="00C25414">
        <w:t>. What is meant ‘</w:t>
      </w:r>
      <w:r w:rsidR="00C25414" w:rsidRPr="00C25414">
        <w:rPr>
          <w:b/>
          <w:bCs/>
          <w:i/>
          <w:iCs/>
        </w:rPr>
        <w:t>touch</w:t>
      </w:r>
      <w:r w:rsidR="00C25414">
        <w:t>’</w:t>
      </w:r>
    </w:p>
    <w:p w14:paraId="514623C7" w14:textId="61604D19" w:rsidR="00D93E5A" w:rsidRDefault="00D93E5A" w:rsidP="0056710B">
      <w:pPr>
        <w:pStyle w:val="ListParagraph"/>
        <w:widowControl/>
        <w:numPr>
          <w:ilvl w:val="2"/>
          <w:numId w:val="15"/>
        </w:numPr>
        <w:suppressAutoHyphens w:val="0"/>
        <w:spacing w:before="120" w:after="120" w:line="360" w:lineRule="auto"/>
        <w:contextualSpacing/>
      </w:pPr>
      <w:r>
        <w:t xml:space="preserve">The reader expects the opponent to be Esau turns out to be </w:t>
      </w:r>
      <w:r w:rsidRPr="00D93E5A">
        <w:rPr>
          <w:u w:val="single"/>
        </w:rPr>
        <w:t>Divine</w:t>
      </w:r>
      <w:r>
        <w:t xml:space="preserve"> </w:t>
      </w:r>
    </w:p>
    <w:p w14:paraId="467A991D" w14:textId="4B319A4D" w:rsidR="00D93E5A" w:rsidRDefault="00D93E5A" w:rsidP="0056710B">
      <w:pPr>
        <w:pStyle w:val="ListParagraph"/>
        <w:widowControl/>
        <w:numPr>
          <w:ilvl w:val="3"/>
          <w:numId w:val="15"/>
        </w:numPr>
        <w:suppressAutoHyphens w:val="0"/>
        <w:spacing w:before="120" w:after="120" w:line="360" w:lineRule="auto"/>
        <w:contextualSpacing/>
      </w:pPr>
      <w:r>
        <w:t>Opposite as the messengers – literary play (reversing the parallel)</w:t>
      </w:r>
    </w:p>
    <w:p w14:paraId="2589D80B" w14:textId="77777777" w:rsidR="008132FE" w:rsidRDefault="00D93E5A" w:rsidP="008132FE">
      <w:pPr>
        <w:pStyle w:val="ListParagraph"/>
        <w:widowControl/>
        <w:numPr>
          <w:ilvl w:val="2"/>
          <w:numId w:val="15"/>
        </w:numPr>
        <w:suppressAutoHyphens w:val="0"/>
        <w:spacing w:before="120" w:after="120" w:line="360" w:lineRule="auto"/>
        <w:contextualSpacing/>
      </w:pPr>
      <w:r>
        <w:t xml:space="preserve">Jacob says he sees the face of God, then tells Esau </w:t>
      </w:r>
    </w:p>
    <w:p w14:paraId="471C2230" w14:textId="0491F4FB" w:rsidR="008132FE" w:rsidRDefault="008132FE" w:rsidP="008132FE">
      <w:pPr>
        <w:pStyle w:val="ListParagraph"/>
        <w:widowControl/>
        <w:numPr>
          <w:ilvl w:val="3"/>
          <w:numId w:val="15"/>
        </w:numPr>
        <w:suppressAutoHyphens w:val="0"/>
        <w:spacing w:before="120" w:after="120" w:line="360" w:lineRule="auto"/>
        <w:contextualSpacing/>
      </w:pPr>
      <w:r>
        <w:t>“</w:t>
      </w:r>
      <w:proofErr w:type="gramStart"/>
      <w:r>
        <w:t>your</w:t>
      </w:r>
      <w:proofErr w:type="gramEnd"/>
      <w:r>
        <w:t xml:space="preserve"> face is like the face of God, and you have accepted me” – strange allusion</w:t>
      </w:r>
    </w:p>
    <w:p w14:paraId="23290E3E" w14:textId="6672F8F1" w:rsidR="00675955" w:rsidRDefault="00FC6A0D" w:rsidP="00675955">
      <w:pPr>
        <w:pStyle w:val="ListParagraph"/>
        <w:widowControl/>
        <w:numPr>
          <w:ilvl w:val="1"/>
          <w:numId w:val="15"/>
        </w:numPr>
        <w:suppressAutoHyphens w:val="0"/>
        <w:spacing w:before="120" w:after="120" w:line="360" w:lineRule="auto"/>
        <w:contextualSpacing/>
      </w:pPr>
      <w:r w:rsidRPr="00FC6A0D">
        <w:rPr>
          <w:u w:val="single"/>
        </w:rPr>
        <w:t>The promise</w:t>
      </w:r>
      <w:r>
        <w:t>, a central connection always a bit opaque</w:t>
      </w:r>
      <w:r w:rsidR="00675955">
        <w:t>, always in the background.</w:t>
      </w:r>
    </w:p>
    <w:p w14:paraId="132EFDA0" w14:textId="5FFF0FB2" w:rsidR="002E304C" w:rsidRDefault="00675955" w:rsidP="00FC6A0D">
      <w:pPr>
        <w:pStyle w:val="ListParagraph"/>
        <w:widowControl/>
        <w:numPr>
          <w:ilvl w:val="2"/>
          <w:numId w:val="15"/>
        </w:numPr>
        <w:suppressAutoHyphens w:val="0"/>
        <w:spacing w:before="120" w:after="120" w:line="360" w:lineRule="auto"/>
        <w:contextualSpacing/>
      </w:pPr>
      <w:r>
        <w:t>T</w:t>
      </w:r>
      <w:r w:rsidR="00803D39">
        <w:t xml:space="preserve">ying </w:t>
      </w:r>
      <w:r>
        <w:t>the</w:t>
      </w:r>
      <w:r w:rsidR="00803D39">
        <w:t xml:space="preserve"> </w:t>
      </w:r>
      <w:r w:rsidR="00803D39" w:rsidRPr="00A677DC">
        <w:rPr>
          <w:u w:val="single"/>
        </w:rPr>
        <w:t>individual</w:t>
      </w:r>
      <w:r>
        <w:rPr>
          <w:u w:val="single"/>
        </w:rPr>
        <w:t>s</w:t>
      </w:r>
      <w:r w:rsidR="00803D39">
        <w:t xml:space="preserve"> </w:t>
      </w:r>
      <w:r>
        <w:t xml:space="preserve">(Abraham, Isaac, Jacob) </w:t>
      </w:r>
    </w:p>
    <w:p w14:paraId="1F7EF80A" w14:textId="32E69116" w:rsidR="00E757B9" w:rsidRDefault="00E757B9" w:rsidP="00E757B9">
      <w:pPr>
        <w:pStyle w:val="ListParagraph"/>
        <w:widowControl/>
        <w:numPr>
          <w:ilvl w:val="3"/>
          <w:numId w:val="15"/>
        </w:numPr>
        <w:suppressAutoHyphens w:val="0"/>
        <w:spacing w:before="120" w:after="120" w:line="360" w:lineRule="auto"/>
        <w:contextualSpacing/>
      </w:pPr>
      <w:r>
        <w:t xml:space="preserve">Now has tied the individual and </w:t>
      </w:r>
      <w:r w:rsidRPr="00A677DC">
        <w:rPr>
          <w:u w:val="single"/>
        </w:rPr>
        <w:t>national</w:t>
      </w:r>
      <w:r>
        <w:t xml:space="preserve"> implications</w:t>
      </w:r>
    </w:p>
    <w:p w14:paraId="4B0E1073" w14:textId="610BCAD5" w:rsidR="00E757B9" w:rsidRDefault="00E757B9" w:rsidP="00E757B9">
      <w:pPr>
        <w:pStyle w:val="ListParagraph"/>
        <w:widowControl/>
        <w:numPr>
          <w:ilvl w:val="3"/>
          <w:numId w:val="15"/>
        </w:numPr>
        <w:suppressAutoHyphens w:val="0"/>
        <w:spacing w:before="120" w:after="120" w:line="360" w:lineRule="auto"/>
        <w:contextualSpacing/>
      </w:pPr>
      <w:r>
        <w:t>Expanded the promise into “titling” the people – giving a deeper identity (</w:t>
      </w:r>
      <w:r w:rsidRPr="00E757B9">
        <w:rPr>
          <w:b/>
          <w:bCs/>
        </w:rPr>
        <w:t>Israel</w:t>
      </w:r>
      <w:r>
        <w:t>).</w:t>
      </w:r>
    </w:p>
    <w:p w14:paraId="3B0E3208" w14:textId="5CC5ACB2" w:rsidR="00803D39" w:rsidRDefault="002E304C" w:rsidP="00FC6A0D">
      <w:pPr>
        <w:pStyle w:val="ListParagraph"/>
        <w:widowControl/>
        <w:numPr>
          <w:ilvl w:val="2"/>
          <w:numId w:val="15"/>
        </w:numPr>
        <w:suppressAutoHyphens w:val="0"/>
        <w:spacing w:before="120" w:after="120" w:line="360" w:lineRule="auto"/>
        <w:contextualSpacing/>
      </w:pPr>
      <w:r>
        <w:t xml:space="preserve">It actually becomes (IS) a theme that ties the entire bible together. </w:t>
      </w:r>
      <w:r w:rsidR="00C81D95">
        <w:t>** good segue **</w:t>
      </w:r>
    </w:p>
    <w:p w14:paraId="22EAFC56" w14:textId="77777777" w:rsidR="00803D39" w:rsidRPr="0024278A" w:rsidRDefault="00803D39" w:rsidP="00803D39">
      <w:pPr>
        <w:pStyle w:val="ListParagraph"/>
        <w:widowControl/>
        <w:suppressAutoHyphens w:val="0"/>
        <w:spacing w:before="120" w:after="120" w:line="276" w:lineRule="auto"/>
        <w:ind w:left="1080"/>
        <w:contextualSpacing/>
      </w:pPr>
    </w:p>
    <w:p w14:paraId="6A2F1060" w14:textId="0D9BF1F7" w:rsidR="0024278A" w:rsidRDefault="0024278A" w:rsidP="0024278A">
      <w:pPr>
        <w:pStyle w:val="ListParagraph"/>
        <w:widowControl/>
        <w:suppressAutoHyphens w:val="0"/>
        <w:spacing w:before="120" w:after="120" w:line="276" w:lineRule="auto"/>
        <w:contextualSpacing/>
      </w:pPr>
      <w:r w:rsidRPr="0024278A">
        <w:rPr>
          <w:b/>
          <w:bCs/>
          <w:u w:val="single"/>
        </w:rPr>
        <w:t>Canonical</w:t>
      </w:r>
      <w:r w:rsidRPr="0024278A">
        <w:rPr>
          <w:b/>
          <w:bCs/>
        </w:rPr>
        <w:t xml:space="preserve"> Criticism</w:t>
      </w:r>
      <w:r w:rsidR="00BB3D7A">
        <w:rPr>
          <w:b/>
          <w:bCs/>
        </w:rPr>
        <w:t>/Reading</w:t>
      </w:r>
      <w:r>
        <w:t xml:space="preserve"> (Redaction criticism)</w:t>
      </w:r>
    </w:p>
    <w:p w14:paraId="5251D240" w14:textId="77777777" w:rsidR="00912EFF" w:rsidRDefault="00912EFF" w:rsidP="00912EFF">
      <w:pPr>
        <w:pStyle w:val="ListParagraph"/>
        <w:widowControl/>
        <w:numPr>
          <w:ilvl w:val="0"/>
          <w:numId w:val="15"/>
        </w:numPr>
        <w:suppressAutoHyphens w:val="0"/>
        <w:spacing w:before="120" w:after="120" w:line="276" w:lineRule="auto"/>
        <w:contextualSpacing/>
      </w:pPr>
      <w:r>
        <w:t>Integrity of Reality – regardless of historical accuracy (may be literal) what is the author(s) doing</w:t>
      </w:r>
    </w:p>
    <w:p w14:paraId="1A677CA1" w14:textId="10C84331" w:rsidR="0064687C" w:rsidRDefault="0064687C" w:rsidP="0064687C">
      <w:pPr>
        <w:pStyle w:val="ListParagraph"/>
        <w:widowControl/>
        <w:numPr>
          <w:ilvl w:val="1"/>
          <w:numId w:val="15"/>
        </w:numPr>
        <w:suppressAutoHyphens w:val="0"/>
        <w:spacing w:before="120" w:after="120" w:line="276" w:lineRule="auto"/>
        <w:contextualSpacing/>
      </w:pPr>
      <w:r>
        <w:t>This story has come to us as canon for a reason. It is not a haphazard telephone game.</w:t>
      </w:r>
    </w:p>
    <w:p w14:paraId="248B4CD7" w14:textId="1A2125BA" w:rsidR="0064687C" w:rsidRDefault="0064687C" w:rsidP="0064687C">
      <w:pPr>
        <w:pStyle w:val="ListParagraph"/>
        <w:widowControl/>
        <w:numPr>
          <w:ilvl w:val="1"/>
          <w:numId w:val="15"/>
        </w:numPr>
        <w:suppressAutoHyphens w:val="0"/>
        <w:spacing w:before="120" w:after="120" w:line="276" w:lineRule="auto"/>
        <w:contextualSpacing/>
      </w:pPr>
      <w:r>
        <w:t>This is a critical story in the history of a people. Cherished and holy.</w:t>
      </w:r>
    </w:p>
    <w:p w14:paraId="04B117AE" w14:textId="77777777" w:rsidR="00EB6E2E" w:rsidRDefault="00EB6E2E" w:rsidP="00EB6E2E">
      <w:pPr>
        <w:pStyle w:val="ListParagraph"/>
        <w:widowControl/>
        <w:suppressAutoHyphens w:val="0"/>
        <w:spacing w:before="120" w:after="120" w:line="276" w:lineRule="auto"/>
        <w:ind w:left="1080"/>
        <w:contextualSpacing/>
      </w:pPr>
    </w:p>
    <w:p w14:paraId="29E4013E" w14:textId="505C6A8C" w:rsidR="00AC1C7D" w:rsidRDefault="00C92C71" w:rsidP="00AC1C7D">
      <w:pPr>
        <w:pStyle w:val="ListParagraph"/>
        <w:widowControl/>
        <w:numPr>
          <w:ilvl w:val="0"/>
          <w:numId w:val="15"/>
        </w:numPr>
        <w:suppressAutoHyphens w:val="0"/>
        <w:spacing w:before="120" w:after="120" w:line="276" w:lineRule="auto"/>
        <w:contextualSpacing/>
      </w:pPr>
      <w:r>
        <w:t xml:space="preserve">Draw out of it </w:t>
      </w:r>
      <w:r w:rsidR="00AC1C7D" w:rsidRPr="00AC1C7D">
        <w:rPr>
          <w:u w:val="single"/>
        </w:rPr>
        <w:t>Two things</w:t>
      </w:r>
      <w:r>
        <w:t xml:space="preserve"> that it is communicating</w:t>
      </w:r>
      <w:r w:rsidR="00AC1C7D">
        <w:t xml:space="preserve">: </w:t>
      </w:r>
      <w:r w:rsidR="00AC1C7D">
        <w:sym w:font="Wingdings" w:char="F081"/>
      </w:r>
      <w:r w:rsidR="00AC1C7D" w:rsidRPr="00EB6E2E">
        <w:rPr>
          <w:b/>
          <w:bCs/>
        </w:rPr>
        <w:t>Identity</w:t>
      </w:r>
      <w:r w:rsidR="00AC1C7D">
        <w:t xml:space="preserve"> and </w:t>
      </w:r>
      <w:r w:rsidR="00AC1C7D">
        <w:sym w:font="Wingdings" w:char="F082"/>
      </w:r>
      <w:r w:rsidR="00AC1C7D" w:rsidRPr="00EB6E2E">
        <w:rPr>
          <w:b/>
          <w:bCs/>
        </w:rPr>
        <w:t>Reality</w:t>
      </w:r>
      <w:r w:rsidR="00FC6A0D" w:rsidRPr="00FC6A0D">
        <w:t xml:space="preserve"> (of the relationship)</w:t>
      </w:r>
    </w:p>
    <w:p w14:paraId="17CA3A05" w14:textId="77777777" w:rsidR="00144B17" w:rsidRDefault="00144B17" w:rsidP="00144B17">
      <w:pPr>
        <w:pStyle w:val="ListParagraph"/>
        <w:widowControl/>
        <w:suppressAutoHyphens w:val="0"/>
        <w:spacing w:before="120" w:after="120" w:line="276" w:lineRule="auto"/>
        <w:contextualSpacing/>
      </w:pPr>
    </w:p>
    <w:p w14:paraId="4540D00C" w14:textId="5EF5D451" w:rsidR="00152E5D" w:rsidRDefault="001B3E41" w:rsidP="00152E5D">
      <w:pPr>
        <w:pStyle w:val="ListParagraph"/>
        <w:widowControl/>
        <w:numPr>
          <w:ilvl w:val="0"/>
          <w:numId w:val="15"/>
        </w:numPr>
        <w:suppressAutoHyphens w:val="0"/>
        <w:spacing w:before="120" w:after="120" w:line="276" w:lineRule="auto"/>
        <w:contextualSpacing/>
      </w:pPr>
      <w:r>
        <w:t>[</w:t>
      </w:r>
      <w:r w:rsidRPr="001B3E41">
        <w:rPr>
          <w:b/>
          <w:bCs/>
        </w:rPr>
        <w:t>Identity</w:t>
      </w:r>
      <w:r>
        <w:t xml:space="preserve">] </w:t>
      </w:r>
      <w:r w:rsidR="00525830">
        <w:t>Renamed</w:t>
      </w:r>
      <w:r w:rsidR="00195B4B">
        <w:t xml:space="preserve"> of Jacob</w:t>
      </w:r>
      <w:r w:rsidR="00525830">
        <w:t xml:space="preserve"> -</w:t>
      </w:r>
      <w:r w:rsidR="00525830" w:rsidRPr="00063907">
        <w:t xml:space="preserve"> </w:t>
      </w:r>
      <w:r w:rsidR="00525830">
        <w:t>What is your name?</w:t>
      </w:r>
      <w:r w:rsidR="00152E5D">
        <w:t xml:space="preserve"> </w:t>
      </w:r>
    </w:p>
    <w:p w14:paraId="15BD4C6E" w14:textId="79AD04EC" w:rsidR="00525830" w:rsidRDefault="00152E5D" w:rsidP="00152E5D">
      <w:pPr>
        <w:pStyle w:val="ListParagraph"/>
        <w:widowControl/>
        <w:numPr>
          <w:ilvl w:val="1"/>
          <w:numId w:val="15"/>
        </w:numPr>
        <w:suppressAutoHyphens w:val="0"/>
        <w:spacing w:before="120" w:after="120" w:line="276" w:lineRule="auto"/>
        <w:contextualSpacing/>
      </w:pPr>
      <w:r>
        <w:t xml:space="preserve">(Not Jacob = </w:t>
      </w:r>
      <w:r>
        <w:rPr>
          <w:rFonts w:ascii="Tahoma" w:eastAsia="Times New Roman" w:hAnsi="Tahoma" w:cs="Tahoma"/>
          <w:kern w:val="0"/>
          <w:sz w:val="20"/>
          <w:szCs w:val="20"/>
          <w:lang w:val="x-none" w:eastAsia="en-US"/>
        </w:rPr>
        <w:t>supplanter</w:t>
      </w:r>
      <w:r>
        <w:rPr>
          <w:rFonts w:ascii="Tahoma" w:eastAsia="Times New Roman" w:hAnsi="Tahoma" w:cs="Tahoma"/>
          <w:kern w:val="0"/>
          <w:sz w:val="20"/>
          <w:szCs w:val="20"/>
          <w:lang w:eastAsia="en-US"/>
        </w:rPr>
        <w:t>/schemer</w:t>
      </w:r>
      <w:r w:rsidRPr="00152E5D">
        <w:t>)</w:t>
      </w:r>
      <w:r>
        <w:t xml:space="preserve"> (Israel = </w:t>
      </w:r>
      <w:r w:rsidRPr="00152E5D">
        <w:rPr>
          <w:rFonts w:ascii="Tahoma" w:eastAsia="Times New Roman" w:hAnsi="Tahoma" w:cs="Tahoma"/>
          <w:kern w:val="0"/>
          <w:sz w:val="20"/>
          <w:szCs w:val="20"/>
          <w:lang w:val="x-none" w:eastAsia="en-US"/>
        </w:rPr>
        <w:t>struggles/contends</w:t>
      </w:r>
      <w:r>
        <w:t xml:space="preserve"> with God)</w:t>
      </w:r>
    </w:p>
    <w:p w14:paraId="5AD7D676" w14:textId="77777777" w:rsidR="009E21EB" w:rsidRPr="009E21EB" w:rsidRDefault="00525830" w:rsidP="00C6475E">
      <w:pPr>
        <w:pStyle w:val="ListParagraph"/>
        <w:widowControl/>
        <w:numPr>
          <w:ilvl w:val="2"/>
          <w:numId w:val="15"/>
        </w:numPr>
        <w:suppressAutoHyphens w:val="0"/>
        <w:spacing w:before="120" w:after="120" w:line="276" w:lineRule="auto"/>
        <w:contextualSpacing/>
        <w:rPr>
          <w:b/>
          <w:bCs/>
        </w:rPr>
      </w:pPr>
      <w:r w:rsidRPr="008752FC">
        <w:rPr>
          <w:b/>
          <w:bCs/>
        </w:rPr>
        <w:t>“a rite of passage”</w:t>
      </w:r>
      <w:r w:rsidR="00152E5D">
        <w:rPr>
          <w:b/>
          <w:bCs/>
        </w:rPr>
        <w:t xml:space="preserve"> </w:t>
      </w:r>
      <w:r w:rsidR="002951EB" w:rsidRPr="002951EB">
        <w:t>– sustains wounds</w:t>
      </w:r>
      <w:r w:rsidR="002951EB">
        <w:t xml:space="preserve"> that cripple him</w:t>
      </w:r>
      <w:r w:rsidR="009E21EB">
        <w:t xml:space="preserve">. </w:t>
      </w:r>
    </w:p>
    <w:p w14:paraId="1A29E464" w14:textId="2E179C67" w:rsidR="00525830" w:rsidRPr="008752FC" w:rsidRDefault="009E21EB" w:rsidP="009E21EB">
      <w:pPr>
        <w:pStyle w:val="ListParagraph"/>
        <w:widowControl/>
        <w:numPr>
          <w:ilvl w:val="2"/>
          <w:numId w:val="15"/>
        </w:numPr>
        <w:suppressAutoHyphens w:val="0"/>
        <w:spacing w:before="120" w:after="120" w:line="276" w:lineRule="auto"/>
        <w:contextualSpacing/>
        <w:rPr>
          <w:b/>
          <w:bCs/>
        </w:rPr>
      </w:pPr>
      <w:r>
        <w:t>Overcome adversity that will forever affect him.</w:t>
      </w:r>
    </w:p>
    <w:p w14:paraId="052B221D" w14:textId="6D9B1CE4" w:rsidR="00144B17" w:rsidRDefault="00144B17" w:rsidP="002D645F">
      <w:pPr>
        <w:pStyle w:val="ListParagraph"/>
        <w:widowControl/>
        <w:numPr>
          <w:ilvl w:val="0"/>
          <w:numId w:val="15"/>
        </w:numPr>
        <w:tabs>
          <w:tab w:val="right" w:pos="10350"/>
        </w:tabs>
        <w:suppressAutoHyphens w:val="0"/>
        <w:spacing w:before="120" w:after="120" w:line="276" w:lineRule="auto"/>
        <w:contextualSpacing/>
      </w:pPr>
      <w:r>
        <w:t xml:space="preserve">The beginning of the story of </w:t>
      </w:r>
      <w:r w:rsidRPr="00C6475E">
        <w:rPr>
          <w:b/>
          <w:bCs/>
        </w:rPr>
        <w:t>Israel</w:t>
      </w:r>
      <w:r>
        <w:t xml:space="preserve"> </w:t>
      </w:r>
      <w:r w:rsidRPr="00C239F2">
        <w:rPr>
          <w:i/>
          <w:iCs/>
        </w:rPr>
        <w:t>as a nation</w:t>
      </w:r>
      <w:r w:rsidR="00AF2F3B">
        <w:rPr>
          <w:i/>
          <w:iCs/>
        </w:rPr>
        <w:t>.</w:t>
      </w:r>
      <w:r>
        <w:tab/>
      </w:r>
    </w:p>
    <w:p w14:paraId="55402DC7" w14:textId="5212D8F2" w:rsidR="00AF2F3B" w:rsidRDefault="00AF2F3B" w:rsidP="00152E5D">
      <w:pPr>
        <w:pStyle w:val="ListParagraph"/>
        <w:widowControl/>
        <w:numPr>
          <w:ilvl w:val="1"/>
          <w:numId w:val="15"/>
        </w:numPr>
        <w:suppressAutoHyphens w:val="0"/>
        <w:spacing w:before="120" w:after="120" w:line="276" w:lineRule="auto"/>
        <w:ind w:right="270"/>
        <w:contextualSpacing/>
      </w:pPr>
      <w:r>
        <w:t xml:space="preserve">Immediately shrouded in mystery </w:t>
      </w:r>
    </w:p>
    <w:p w14:paraId="6BE4B20B" w14:textId="69C8BE7A" w:rsidR="00152E5D" w:rsidRDefault="00152E5D" w:rsidP="00152E5D">
      <w:pPr>
        <w:pStyle w:val="ListParagraph"/>
        <w:widowControl/>
        <w:numPr>
          <w:ilvl w:val="1"/>
          <w:numId w:val="15"/>
        </w:numPr>
        <w:suppressAutoHyphens w:val="0"/>
        <w:spacing w:before="120" w:after="120" w:line="276" w:lineRule="auto"/>
        <w:ind w:right="270"/>
        <w:contextualSpacing/>
      </w:pPr>
      <w:r>
        <w:lastRenderedPageBreak/>
        <w:t>“The name Israel (</w:t>
      </w:r>
      <w:proofErr w:type="spellStart"/>
      <w:r>
        <w:t>Yisra</w:t>
      </w:r>
      <w:proofErr w:type="spellEnd"/>
      <w:r>
        <w:t xml:space="preserve"> – El) is such a mystery that paradox is the only fit form of expression in describing its origin.” </w:t>
      </w:r>
      <w:sdt>
        <w:sdtPr>
          <w:id w:val="-1571962031"/>
          <w:citation/>
        </w:sdtPr>
        <w:sdtEndPr/>
        <w:sdtContent>
          <w:r>
            <w:fldChar w:fldCharType="begin"/>
          </w:r>
          <w:r>
            <w:instrText xml:space="preserve">CITATION Geller \p P.54 \y  \l 1033 </w:instrText>
          </w:r>
          <w:r>
            <w:fldChar w:fldCharType="separate"/>
          </w:r>
          <w:r>
            <w:rPr>
              <w:noProof/>
            </w:rPr>
            <w:t>(Geller, P.54)</w:t>
          </w:r>
          <w:r>
            <w:fldChar w:fldCharType="end"/>
          </w:r>
        </w:sdtContent>
      </w:sdt>
    </w:p>
    <w:p w14:paraId="2BFD43DF" w14:textId="77777777" w:rsidR="00144B17" w:rsidRDefault="00144B17" w:rsidP="00144B17">
      <w:pPr>
        <w:pStyle w:val="ListParagraph"/>
        <w:widowControl/>
        <w:suppressAutoHyphens w:val="0"/>
        <w:spacing w:before="120" w:after="120" w:line="276" w:lineRule="auto"/>
        <w:contextualSpacing/>
      </w:pPr>
    </w:p>
    <w:p w14:paraId="4EEDA751" w14:textId="57A59F32" w:rsidR="00144B17" w:rsidRDefault="00144B17" w:rsidP="0005647D">
      <w:pPr>
        <w:pStyle w:val="ListParagraph"/>
        <w:widowControl/>
        <w:numPr>
          <w:ilvl w:val="0"/>
          <w:numId w:val="15"/>
        </w:numPr>
        <w:tabs>
          <w:tab w:val="right" w:pos="10350"/>
        </w:tabs>
        <w:suppressAutoHyphens w:val="0"/>
        <w:spacing w:before="120" w:after="120" w:line="276" w:lineRule="auto"/>
        <w:contextualSpacing/>
      </w:pPr>
      <w:r>
        <w:t xml:space="preserve">Links the </w:t>
      </w:r>
      <w:r w:rsidRPr="00811285">
        <w:rPr>
          <w:u w:val="single"/>
        </w:rPr>
        <w:t>Typological</w:t>
      </w:r>
      <w:r>
        <w:t xml:space="preserve"> significance of Abram – Nation – </w:t>
      </w:r>
      <w:r w:rsidRPr="00AB4CFC">
        <w:rPr>
          <w:b/>
          <w:bCs/>
        </w:rPr>
        <w:t>Believer</w:t>
      </w:r>
      <w:r w:rsidR="0005647D">
        <w:tab/>
      </w:r>
      <w:r w:rsidR="0005647D">
        <w:rPr>
          <w:rFonts w:ascii="Segoe UI" w:eastAsia="Times New Roman" w:hAnsi="Segoe UI" w:cs="Segoe UI"/>
          <w:b/>
          <w:bCs/>
          <w:color w:val="417CBE"/>
          <w:kern w:val="0"/>
          <w:sz w:val="16"/>
          <w:szCs w:val="16"/>
          <w:lang w:eastAsia="en-US"/>
        </w:rPr>
        <w:t>&gt;&gt;&gt;&gt;&gt;</w:t>
      </w:r>
      <w:r w:rsidR="0005647D" w:rsidRPr="00CD30F3">
        <w:t xml:space="preserve"> [Michelangelo]</w:t>
      </w:r>
    </w:p>
    <w:p w14:paraId="0E38B010" w14:textId="77777777" w:rsidR="00144B17" w:rsidRDefault="00144B17" w:rsidP="00144B17">
      <w:pPr>
        <w:pStyle w:val="ListParagraph"/>
        <w:widowControl/>
        <w:numPr>
          <w:ilvl w:val="1"/>
          <w:numId w:val="15"/>
        </w:numPr>
        <w:suppressAutoHyphens w:val="0"/>
        <w:spacing w:before="120" w:after="120" w:line="276" w:lineRule="auto"/>
        <w:contextualSpacing/>
      </w:pPr>
      <w:r>
        <w:t>Israel, the nation personified (</w:t>
      </w:r>
      <w:proofErr w:type="spellStart"/>
      <w:r>
        <w:t>Yisra</w:t>
      </w:r>
      <w:proofErr w:type="spellEnd"/>
      <w:r>
        <w:t xml:space="preserve"> – El)</w:t>
      </w:r>
    </w:p>
    <w:p w14:paraId="3F12AF22" w14:textId="1EFCF6AD" w:rsidR="00144B17" w:rsidRDefault="001B3E41" w:rsidP="008744A1">
      <w:pPr>
        <w:pStyle w:val="ListParagraph"/>
        <w:widowControl/>
        <w:numPr>
          <w:ilvl w:val="1"/>
          <w:numId w:val="15"/>
        </w:numPr>
        <w:suppressAutoHyphens w:val="0"/>
        <w:spacing w:before="120" w:after="120" w:line="276" w:lineRule="auto"/>
        <w:contextualSpacing/>
      </w:pPr>
      <w:r w:rsidRPr="00C901FA">
        <w:t>This story gives an anchor to the identity of the Israelite people.</w:t>
      </w:r>
    </w:p>
    <w:p w14:paraId="69900969" w14:textId="34279556" w:rsidR="00667AAA" w:rsidRDefault="00667AAA" w:rsidP="008744A1">
      <w:pPr>
        <w:pStyle w:val="ListParagraph"/>
        <w:widowControl/>
        <w:numPr>
          <w:ilvl w:val="1"/>
          <w:numId w:val="15"/>
        </w:numPr>
        <w:suppressAutoHyphens w:val="0"/>
        <w:spacing w:before="120" w:after="120" w:line="276" w:lineRule="auto"/>
        <w:contextualSpacing/>
      </w:pPr>
      <w:r>
        <w:t>All through bible, the people point back to this. Over and over, it is retold</w:t>
      </w:r>
    </w:p>
    <w:p w14:paraId="29D29DD6" w14:textId="3CB14BA3" w:rsidR="00667AAA" w:rsidRDefault="00667AAA" w:rsidP="008744A1">
      <w:pPr>
        <w:pStyle w:val="ListParagraph"/>
        <w:widowControl/>
        <w:numPr>
          <w:ilvl w:val="1"/>
          <w:numId w:val="15"/>
        </w:numPr>
        <w:suppressAutoHyphens w:val="0"/>
        <w:spacing w:before="120" w:after="120" w:line="276" w:lineRule="auto"/>
        <w:contextualSpacing/>
      </w:pPr>
      <w:r>
        <w:t>A few weeks ago, we even saw it in Acts, Stephen’s speech.</w:t>
      </w:r>
    </w:p>
    <w:p w14:paraId="78AF7F28" w14:textId="77777777" w:rsidR="000161CC" w:rsidRDefault="000161CC" w:rsidP="000161CC">
      <w:pPr>
        <w:pStyle w:val="ListParagraph"/>
        <w:widowControl/>
        <w:suppressAutoHyphens w:val="0"/>
        <w:spacing w:before="120" w:after="120" w:line="276" w:lineRule="auto"/>
        <w:ind w:left="1080"/>
        <w:contextualSpacing/>
      </w:pPr>
    </w:p>
    <w:p w14:paraId="3E9DAEA7" w14:textId="5A12AFD5" w:rsidR="000161CC" w:rsidRDefault="000161CC" w:rsidP="000161CC">
      <w:pPr>
        <w:pStyle w:val="ListParagraph"/>
        <w:widowControl/>
        <w:numPr>
          <w:ilvl w:val="0"/>
          <w:numId w:val="15"/>
        </w:numPr>
        <w:suppressAutoHyphens w:val="0"/>
        <w:spacing w:before="120" w:after="120" w:line="276" w:lineRule="auto"/>
        <w:contextualSpacing/>
      </w:pPr>
      <w:r>
        <w:t xml:space="preserve">A family’s identity is often found in the stories of their ancestors struggles to bring them here </w:t>
      </w:r>
    </w:p>
    <w:p w14:paraId="19F056DF" w14:textId="7EAAAC9E" w:rsidR="000161CC" w:rsidRDefault="000161CC" w:rsidP="000161CC">
      <w:pPr>
        <w:pStyle w:val="ListParagraph"/>
        <w:widowControl/>
        <w:numPr>
          <w:ilvl w:val="1"/>
          <w:numId w:val="15"/>
        </w:numPr>
        <w:suppressAutoHyphens w:val="0"/>
        <w:spacing w:before="120" w:after="120" w:line="276" w:lineRule="auto"/>
        <w:contextualSpacing/>
      </w:pPr>
      <w:r>
        <w:t xml:space="preserve">Wagon train, Plymouth rock, Land grab in </w:t>
      </w:r>
      <w:r w:rsidRPr="00D74E48">
        <w:rPr>
          <w:i/>
          <w:iCs/>
        </w:rPr>
        <w:t>Chewelah – growing up in abject poverty</w:t>
      </w:r>
    </w:p>
    <w:p w14:paraId="74AD28A0" w14:textId="3B9EA66C" w:rsidR="000161CC" w:rsidRDefault="000161CC" w:rsidP="000161CC">
      <w:pPr>
        <w:pStyle w:val="ListParagraph"/>
        <w:widowControl/>
        <w:numPr>
          <w:ilvl w:val="1"/>
          <w:numId w:val="15"/>
        </w:numPr>
        <w:suppressAutoHyphens w:val="0"/>
        <w:spacing w:before="120" w:after="120" w:line="276" w:lineRule="auto"/>
        <w:contextualSpacing/>
      </w:pPr>
      <w:r>
        <w:t xml:space="preserve">Overcoming adversity to get you </w:t>
      </w:r>
      <w:r w:rsidR="00D74E48">
        <w:t>where</w:t>
      </w:r>
      <w:r>
        <w:t xml:space="preserve"> you are now.</w:t>
      </w:r>
    </w:p>
    <w:p w14:paraId="1F9C3D21" w14:textId="77777777" w:rsidR="008744A1" w:rsidRDefault="008744A1" w:rsidP="00DD1162">
      <w:pPr>
        <w:pStyle w:val="ListParagraph"/>
        <w:widowControl/>
        <w:suppressAutoHyphens w:val="0"/>
        <w:spacing w:before="120" w:after="120" w:line="276" w:lineRule="auto"/>
        <w:contextualSpacing/>
      </w:pPr>
    </w:p>
    <w:p w14:paraId="625223EC" w14:textId="6B12131F" w:rsidR="00BB3D7A" w:rsidRDefault="00DD1162" w:rsidP="00434AEC">
      <w:pPr>
        <w:pStyle w:val="ListParagraph"/>
        <w:widowControl/>
        <w:numPr>
          <w:ilvl w:val="0"/>
          <w:numId w:val="15"/>
        </w:numPr>
        <w:suppressAutoHyphens w:val="0"/>
        <w:spacing w:before="120" w:after="120" w:line="276" w:lineRule="auto"/>
        <w:contextualSpacing/>
      </w:pPr>
      <w:r>
        <w:t>It</w:t>
      </w:r>
      <w:r w:rsidR="00BB3D7A">
        <w:t xml:space="preserve"> </w:t>
      </w:r>
      <w:r w:rsidR="0024487A" w:rsidRPr="0024487A">
        <w:rPr>
          <w:b/>
          <w:bCs/>
        </w:rPr>
        <w:t>strangely</w:t>
      </w:r>
      <w:r w:rsidR="0024487A">
        <w:t xml:space="preserve"> </w:t>
      </w:r>
      <w:r w:rsidR="00CF09C6">
        <w:t xml:space="preserve">comes out of this </w:t>
      </w:r>
      <w:r w:rsidR="00BB3D7A">
        <w:t>confusion</w:t>
      </w:r>
      <w:r w:rsidR="00CF09C6">
        <w:t xml:space="preserve"> of dialog;</w:t>
      </w:r>
      <w:r w:rsidR="00BB3D7A">
        <w:t xml:space="preserve"> series of pronouns and acrostic/rhyming words</w:t>
      </w:r>
    </w:p>
    <w:p w14:paraId="42FB020B" w14:textId="36E11E0E" w:rsidR="00CF09C6" w:rsidRDefault="00CF09C6" w:rsidP="00434AEC">
      <w:pPr>
        <w:pStyle w:val="ListParagraph"/>
        <w:widowControl/>
        <w:numPr>
          <w:ilvl w:val="1"/>
          <w:numId w:val="15"/>
        </w:numPr>
        <w:suppressAutoHyphens w:val="0"/>
        <w:spacing w:before="120" w:after="120" w:line="276" w:lineRule="auto"/>
        <w:contextualSpacing/>
      </w:pPr>
      <w:r>
        <w:t>Jacob stealing his inheritance and getting nothing</w:t>
      </w:r>
    </w:p>
    <w:p w14:paraId="754ACA89" w14:textId="6FE2EE29" w:rsidR="00CF09C6" w:rsidRDefault="002A6270" w:rsidP="00434AEC">
      <w:pPr>
        <w:pStyle w:val="ListParagraph"/>
        <w:widowControl/>
        <w:numPr>
          <w:ilvl w:val="1"/>
          <w:numId w:val="15"/>
        </w:numPr>
        <w:suppressAutoHyphens w:val="0"/>
        <w:spacing w:before="120" w:after="120" w:line="276" w:lineRule="auto"/>
        <w:contextualSpacing/>
      </w:pPr>
      <w:r>
        <w:t>Conniving</w:t>
      </w:r>
      <w:r w:rsidR="00CF09C6">
        <w:t xml:space="preserve"> for the family blessing, but it really has nothing to do with </w:t>
      </w:r>
      <w:r>
        <w:t>his actions</w:t>
      </w:r>
      <w:r w:rsidR="00CF09C6">
        <w:t>.</w:t>
      </w:r>
    </w:p>
    <w:p w14:paraId="3189328E" w14:textId="5FC37A4E" w:rsidR="00BB3D7A" w:rsidRDefault="00CF09C6" w:rsidP="002A6270">
      <w:pPr>
        <w:pStyle w:val="ListParagraph"/>
        <w:widowControl/>
        <w:numPr>
          <w:ilvl w:val="2"/>
          <w:numId w:val="15"/>
        </w:numPr>
        <w:tabs>
          <w:tab w:val="clear" w:pos="1440"/>
        </w:tabs>
        <w:suppressAutoHyphens w:val="0"/>
        <w:spacing w:before="120" w:after="120" w:line="276" w:lineRule="auto"/>
        <w:contextualSpacing/>
      </w:pPr>
      <w:r>
        <w:t xml:space="preserve">The </w:t>
      </w:r>
      <w:r w:rsidR="00BB3D7A">
        <w:t>Blessing must come from God – link with Jacob’s ladder dream.</w:t>
      </w:r>
    </w:p>
    <w:p w14:paraId="6937DCD9" w14:textId="1ADE200F" w:rsidR="00C13E39" w:rsidRDefault="00C13E39" w:rsidP="00434AEC">
      <w:pPr>
        <w:pStyle w:val="ListParagraph"/>
        <w:widowControl/>
        <w:numPr>
          <w:ilvl w:val="2"/>
          <w:numId w:val="15"/>
        </w:numPr>
        <w:suppressAutoHyphens w:val="0"/>
        <w:spacing w:before="120" w:after="120" w:line="276" w:lineRule="auto"/>
        <w:contextualSpacing/>
      </w:pPr>
      <w:r>
        <w:t>Reiterated in the Jacob’s prayer and then at his name changing.</w:t>
      </w:r>
    </w:p>
    <w:p w14:paraId="4CFFDCA9" w14:textId="77777777" w:rsidR="002416E0" w:rsidRDefault="002416E0" w:rsidP="002416E0">
      <w:pPr>
        <w:pStyle w:val="ListParagraph"/>
        <w:widowControl/>
        <w:suppressAutoHyphens w:val="0"/>
        <w:spacing w:before="120" w:after="120" w:line="276" w:lineRule="auto"/>
        <w:contextualSpacing/>
      </w:pPr>
    </w:p>
    <w:p w14:paraId="6111C6AA" w14:textId="64114D74" w:rsidR="0098738E" w:rsidRDefault="001B3E41" w:rsidP="001B3E41">
      <w:pPr>
        <w:pStyle w:val="ListParagraph"/>
        <w:widowControl/>
        <w:numPr>
          <w:ilvl w:val="0"/>
          <w:numId w:val="15"/>
        </w:numPr>
        <w:suppressAutoHyphens w:val="0"/>
        <w:spacing w:before="120" w:after="120" w:line="276" w:lineRule="auto"/>
        <w:contextualSpacing/>
      </w:pPr>
      <w:r>
        <w:t>[</w:t>
      </w:r>
      <w:r>
        <w:rPr>
          <w:b/>
          <w:bCs/>
        </w:rPr>
        <w:t>Reality</w:t>
      </w:r>
      <w:r>
        <w:t>]</w:t>
      </w:r>
      <w:r w:rsidR="00FC6A0D" w:rsidRPr="00FC6A0D">
        <w:t xml:space="preserve"> (of the relationship)</w:t>
      </w:r>
    </w:p>
    <w:p w14:paraId="16C6AF23" w14:textId="7D07B061" w:rsidR="00A32C6F" w:rsidRDefault="00A32C6F" w:rsidP="00B91C78">
      <w:pPr>
        <w:pStyle w:val="ListParagraph"/>
        <w:widowControl/>
        <w:numPr>
          <w:ilvl w:val="1"/>
          <w:numId w:val="15"/>
        </w:numPr>
        <w:suppressAutoHyphens w:val="0"/>
        <w:spacing w:before="120" w:after="120" w:line="276" w:lineRule="auto"/>
        <w:contextualSpacing/>
      </w:pPr>
      <w:r w:rsidRPr="000365BA">
        <w:rPr>
          <w:b/>
          <w:bCs/>
        </w:rPr>
        <w:t>Paradox</w:t>
      </w:r>
      <w:r>
        <w:t xml:space="preserve"> (unknowing) of the engagement with the divine (God)</w:t>
      </w:r>
    </w:p>
    <w:p w14:paraId="2B066DAE" w14:textId="212641FB" w:rsidR="00545992" w:rsidRDefault="00545992" w:rsidP="00B91C78">
      <w:pPr>
        <w:pStyle w:val="ListParagraph"/>
        <w:widowControl/>
        <w:numPr>
          <w:ilvl w:val="2"/>
          <w:numId w:val="15"/>
        </w:numPr>
        <w:suppressAutoHyphens w:val="0"/>
        <w:spacing w:before="120" w:after="120" w:line="276" w:lineRule="auto"/>
        <w:contextualSpacing/>
      </w:pPr>
      <w:r w:rsidRPr="000365BA">
        <w:rPr>
          <w:b/>
          <w:bCs/>
        </w:rPr>
        <w:t>Purposeful ambiguity</w:t>
      </w:r>
      <w:r>
        <w:t xml:space="preserve"> </w:t>
      </w:r>
      <w:r w:rsidR="00CB0FCD">
        <w:t xml:space="preserve">written in the text, </w:t>
      </w:r>
      <w:r w:rsidR="00746DFC">
        <w:t>blurring the boundary of divine and human</w:t>
      </w:r>
      <w:r>
        <w:t xml:space="preserve"> </w:t>
      </w:r>
    </w:p>
    <w:p w14:paraId="57D0CCD9" w14:textId="4FC7E879" w:rsidR="00746DFC" w:rsidRDefault="00746DFC" w:rsidP="00B91C78">
      <w:pPr>
        <w:pStyle w:val="ListParagraph"/>
        <w:widowControl/>
        <w:numPr>
          <w:ilvl w:val="2"/>
          <w:numId w:val="15"/>
        </w:numPr>
        <w:suppressAutoHyphens w:val="0"/>
        <w:spacing w:before="120" w:after="120" w:line="276" w:lineRule="auto"/>
        <w:contextualSpacing/>
      </w:pPr>
      <w:r>
        <w:t>Ambiguity between victory-defeat and divine-human is the aim</w:t>
      </w:r>
      <w:r w:rsidR="00CB0FCD">
        <w:t xml:space="preserve"> </w:t>
      </w:r>
    </w:p>
    <w:p w14:paraId="0991D9CE" w14:textId="77777777" w:rsidR="008744A1" w:rsidRDefault="008744A1" w:rsidP="008744A1">
      <w:pPr>
        <w:pStyle w:val="ListParagraph"/>
        <w:widowControl/>
        <w:suppressAutoHyphens w:val="0"/>
        <w:spacing w:before="120" w:after="120" w:line="276" w:lineRule="auto"/>
        <w:ind w:left="1440"/>
        <w:contextualSpacing/>
      </w:pPr>
    </w:p>
    <w:p w14:paraId="0C8E91FB" w14:textId="77777777" w:rsidR="008744A1" w:rsidRDefault="008744A1" w:rsidP="008744A1">
      <w:pPr>
        <w:pStyle w:val="ListParagraph"/>
        <w:widowControl/>
        <w:numPr>
          <w:ilvl w:val="1"/>
          <w:numId w:val="15"/>
        </w:numPr>
        <w:suppressAutoHyphens w:val="0"/>
        <w:spacing w:before="120" w:after="120" w:line="276" w:lineRule="auto"/>
        <w:contextualSpacing/>
      </w:pPr>
      <w:r>
        <w:t>There are two antagonists in the Genesis story (Esau and the heavenly being)</w:t>
      </w:r>
    </w:p>
    <w:p w14:paraId="065BD888" w14:textId="432E3B41" w:rsidR="008744A1" w:rsidRDefault="008744A1" w:rsidP="00707428">
      <w:pPr>
        <w:pStyle w:val="ListParagraph"/>
        <w:widowControl/>
        <w:numPr>
          <w:ilvl w:val="2"/>
          <w:numId w:val="15"/>
        </w:numPr>
        <w:suppressAutoHyphens w:val="0"/>
        <w:spacing w:before="120" w:after="120" w:line="276" w:lineRule="auto"/>
        <w:contextualSpacing/>
      </w:pPr>
      <w:r>
        <w:t>God, but very mystical – cryptic.</w:t>
      </w:r>
    </w:p>
    <w:p w14:paraId="5FA40986" w14:textId="793B8468" w:rsidR="00CB0FCD" w:rsidRDefault="00CB0FCD" w:rsidP="00707428">
      <w:pPr>
        <w:pStyle w:val="ListParagraph"/>
        <w:widowControl/>
        <w:numPr>
          <w:ilvl w:val="2"/>
          <w:numId w:val="15"/>
        </w:numPr>
        <w:suppressAutoHyphens w:val="0"/>
        <w:spacing w:before="120" w:after="120" w:line="276" w:lineRule="auto"/>
        <w:contextualSpacing/>
      </w:pPr>
      <w:r>
        <w:t>In a sense, that is what we will always be faced with.</w:t>
      </w:r>
    </w:p>
    <w:p w14:paraId="7B5382B6" w14:textId="6012BF35" w:rsidR="00CB0FCD" w:rsidRDefault="00CB0FCD" w:rsidP="00CB0FCD">
      <w:pPr>
        <w:pStyle w:val="ListParagraph"/>
        <w:widowControl/>
        <w:numPr>
          <w:ilvl w:val="1"/>
          <w:numId w:val="15"/>
        </w:numPr>
        <w:suppressAutoHyphens w:val="0"/>
        <w:spacing w:before="120" w:after="120" w:line="276" w:lineRule="auto"/>
        <w:contextualSpacing/>
      </w:pPr>
      <w:r>
        <w:t>Isn’t this the “Integrity of Reality” laid out plain and obvious.</w:t>
      </w:r>
    </w:p>
    <w:p w14:paraId="6EB95F31" w14:textId="77777777" w:rsidR="00CB0FCD" w:rsidRDefault="00CB0FCD" w:rsidP="00CB0FCD">
      <w:pPr>
        <w:pStyle w:val="ListParagraph"/>
        <w:widowControl/>
        <w:suppressAutoHyphens w:val="0"/>
        <w:spacing w:before="120" w:after="120" w:line="276" w:lineRule="auto"/>
        <w:contextualSpacing/>
      </w:pPr>
    </w:p>
    <w:p w14:paraId="094C3A32" w14:textId="1EAE6098" w:rsidR="00CB0FCD" w:rsidRDefault="00CB0FCD" w:rsidP="00EF7A89">
      <w:pPr>
        <w:pStyle w:val="ListParagraph"/>
        <w:widowControl/>
        <w:numPr>
          <w:ilvl w:val="0"/>
          <w:numId w:val="15"/>
        </w:numPr>
        <w:suppressAutoHyphens w:val="0"/>
        <w:spacing w:before="120" w:after="120" w:line="276" w:lineRule="auto"/>
        <w:contextualSpacing/>
      </w:pPr>
      <w:r>
        <w:t>What is the Lord’s will for me? What is the Lord saying? Where was the Lord in that?</w:t>
      </w:r>
    </w:p>
    <w:p w14:paraId="38E0D138" w14:textId="77777777" w:rsidR="00707428" w:rsidRDefault="00707428" w:rsidP="00707428">
      <w:pPr>
        <w:pStyle w:val="ListParagraph"/>
        <w:widowControl/>
        <w:suppressAutoHyphens w:val="0"/>
        <w:spacing w:before="120" w:after="120" w:line="276" w:lineRule="auto"/>
        <w:ind w:left="1440"/>
        <w:contextualSpacing/>
      </w:pPr>
    </w:p>
    <w:p w14:paraId="5C3BC421" w14:textId="77777777" w:rsidR="005954D1" w:rsidRDefault="0054527D" w:rsidP="005954D1">
      <w:pPr>
        <w:pStyle w:val="ListParagraph"/>
        <w:widowControl/>
        <w:numPr>
          <w:ilvl w:val="0"/>
          <w:numId w:val="15"/>
        </w:numPr>
        <w:suppressAutoHyphens w:val="0"/>
        <w:spacing w:before="120" w:after="120" w:line="276" w:lineRule="auto"/>
        <w:contextualSpacing/>
      </w:pPr>
      <w:r>
        <w:t xml:space="preserve">“Only that which is utterly intangible, matters. </w:t>
      </w:r>
      <w:r w:rsidRPr="00F26E7C">
        <w:t>The contact, the spark of exchange. That which</w:t>
      </w:r>
      <w:r>
        <w:t xml:space="preserve"> </w:t>
      </w:r>
      <w:r w:rsidRPr="00F26E7C">
        <w:t>can never be fastened upon, forever gone, forever coming, never to be detained: the spark of contact.</w:t>
      </w:r>
      <w:r>
        <w:t xml:space="preserve">” </w:t>
      </w:r>
    </w:p>
    <w:p w14:paraId="2D260E72" w14:textId="0CE8DB8F" w:rsidR="0054527D" w:rsidRDefault="0054527D" w:rsidP="005954D1">
      <w:pPr>
        <w:pStyle w:val="ListParagraph"/>
        <w:widowControl/>
        <w:suppressAutoHyphens w:val="0"/>
        <w:spacing w:before="120" w:after="120" w:line="276" w:lineRule="auto"/>
        <w:contextualSpacing/>
      </w:pPr>
      <w:r>
        <w:t xml:space="preserve"> – D.H. Lawrence </w:t>
      </w:r>
    </w:p>
    <w:p w14:paraId="71A66CC1" w14:textId="5614D004" w:rsidR="008E2B43" w:rsidRDefault="008E2B43" w:rsidP="008E2B43">
      <w:pPr>
        <w:pStyle w:val="ListParagraph"/>
        <w:widowControl/>
        <w:suppressAutoHyphens w:val="0"/>
        <w:spacing w:before="120" w:after="120" w:line="276" w:lineRule="auto"/>
        <w:ind w:left="1440"/>
        <w:contextualSpacing/>
      </w:pPr>
    </w:p>
    <w:p w14:paraId="2C660400" w14:textId="4C767B76" w:rsidR="00330E53" w:rsidRDefault="00330E53" w:rsidP="00CB0FCD">
      <w:pPr>
        <w:pStyle w:val="ListParagraph"/>
        <w:widowControl/>
        <w:numPr>
          <w:ilvl w:val="0"/>
          <w:numId w:val="15"/>
        </w:numPr>
        <w:suppressAutoHyphens w:val="0"/>
        <w:spacing w:before="120" w:after="120" w:line="276" w:lineRule="auto"/>
        <w:contextualSpacing/>
      </w:pPr>
      <w:r>
        <w:t xml:space="preserve">The Bible is always in </w:t>
      </w:r>
      <w:r w:rsidRPr="00330E53">
        <w:rPr>
          <w:u w:val="single"/>
        </w:rPr>
        <w:t>paradox</w:t>
      </w:r>
      <w:r>
        <w:t>.</w:t>
      </w:r>
    </w:p>
    <w:p w14:paraId="7B2185C3" w14:textId="77777777" w:rsidR="006F3CEA" w:rsidRDefault="007E4721" w:rsidP="00CB0FCD">
      <w:pPr>
        <w:pStyle w:val="ListParagraph"/>
        <w:widowControl/>
        <w:numPr>
          <w:ilvl w:val="0"/>
          <w:numId w:val="15"/>
        </w:numPr>
        <w:suppressAutoHyphens w:val="0"/>
        <w:spacing w:before="120" w:after="120" w:line="276" w:lineRule="auto"/>
        <w:contextualSpacing/>
      </w:pPr>
      <w:r>
        <w:t>Here is an idea</w:t>
      </w:r>
      <w:r w:rsidR="00CB0FCD">
        <w:t>l</w:t>
      </w:r>
      <w:r w:rsidR="006F3CEA">
        <w:t>. Here is a promise.</w:t>
      </w:r>
    </w:p>
    <w:p w14:paraId="777D1319" w14:textId="50F90A51" w:rsidR="007E4721" w:rsidRDefault="006F3CEA" w:rsidP="006F3CEA">
      <w:pPr>
        <w:pStyle w:val="ListParagraph"/>
        <w:widowControl/>
        <w:numPr>
          <w:ilvl w:val="1"/>
          <w:numId w:val="15"/>
        </w:numPr>
        <w:suppressAutoHyphens w:val="0"/>
        <w:spacing w:before="120" w:after="120" w:line="276" w:lineRule="auto"/>
        <w:contextualSpacing/>
      </w:pPr>
      <w:r>
        <w:t>N</w:t>
      </w:r>
      <w:r w:rsidR="007E4721">
        <w:t>ow here are all these stories about how that ideal is not met, or even impossible.</w:t>
      </w:r>
    </w:p>
    <w:p w14:paraId="7D0DA867" w14:textId="5F63586E" w:rsidR="006F3CEA" w:rsidRDefault="006F3CEA" w:rsidP="006F3CEA">
      <w:pPr>
        <w:pStyle w:val="ListParagraph"/>
        <w:widowControl/>
        <w:numPr>
          <w:ilvl w:val="1"/>
          <w:numId w:val="15"/>
        </w:numPr>
        <w:suppressAutoHyphens w:val="0"/>
        <w:spacing w:before="120" w:after="120" w:line="276" w:lineRule="auto"/>
        <w:contextualSpacing/>
      </w:pPr>
      <w:r>
        <w:t>Recognize how the promise cannot be fully satisfied.</w:t>
      </w:r>
    </w:p>
    <w:p w14:paraId="322C0B17" w14:textId="71F9191A" w:rsidR="00CB0FCD" w:rsidRDefault="00CB0FCD" w:rsidP="00CB0FCD">
      <w:pPr>
        <w:pStyle w:val="ListParagraph"/>
        <w:widowControl/>
        <w:numPr>
          <w:ilvl w:val="0"/>
          <w:numId w:val="15"/>
        </w:numPr>
        <w:suppressAutoHyphens w:val="0"/>
        <w:spacing w:before="120" w:after="120" w:line="276" w:lineRule="auto"/>
        <w:contextualSpacing/>
      </w:pPr>
      <w:r>
        <w:t>There is always a wrestling that is going on.</w:t>
      </w:r>
    </w:p>
    <w:p w14:paraId="7C44FC71" w14:textId="4949AF52" w:rsidR="00CB0FCD" w:rsidRDefault="00CB0FCD" w:rsidP="00CB0FCD">
      <w:pPr>
        <w:pStyle w:val="ListParagraph"/>
        <w:widowControl/>
        <w:numPr>
          <w:ilvl w:val="1"/>
          <w:numId w:val="15"/>
        </w:numPr>
        <w:suppressAutoHyphens w:val="0"/>
        <w:spacing w:before="120" w:after="120" w:line="276" w:lineRule="auto"/>
        <w:contextualSpacing/>
      </w:pPr>
      <w:r>
        <w:t xml:space="preserve">And the Israelite people are the showcase. </w:t>
      </w:r>
    </w:p>
    <w:p w14:paraId="4C80AEFC" w14:textId="77777777" w:rsidR="00DD2F5D" w:rsidRDefault="00DD2F5D">
      <w:pPr>
        <w:widowControl/>
        <w:suppressAutoHyphens w:val="0"/>
        <w:rPr>
          <w:rFonts w:ascii="Georgia" w:hAnsi="Georgia"/>
          <w:b/>
          <w:color w:val="000000"/>
          <w:sz w:val="22"/>
          <w:szCs w:val="22"/>
        </w:rPr>
      </w:pPr>
      <w:r>
        <w:rPr>
          <w:rFonts w:ascii="Georgia" w:hAnsi="Georgia"/>
          <w:b/>
          <w:color w:val="000000"/>
          <w:sz w:val="22"/>
          <w:szCs w:val="22"/>
        </w:rPr>
        <w:br w:type="page"/>
      </w:r>
    </w:p>
    <w:p w14:paraId="78F5EFE1" w14:textId="37EAF9DF" w:rsidR="006905F9" w:rsidRDefault="006905F9" w:rsidP="006905F9">
      <w:pPr>
        <w:widowControl/>
        <w:suppressAutoHyphens w:val="0"/>
        <w:spacing w:before="120" w:after="120" w:line="276" w:lineRule="auto"/>
        <w:contextualSpacing/>
      </w:pPr>
      <w:r>
        <w:rPr>
          <w:rFonts w:ascii="Georgia" w:hAnsi="Georgia"/>
          <w:b/>
          <w:color w:val="000000"/>
          <w:sz w:val="22"/>
          <w:szCs w:val="22"/>
        </w:rPr>
        <w:lastRenderedPageBreak/>
        <w:t>Interlude</w:t>
      </w:r>
      <w:r w:rsidR="00900F5B">
        <w:rPr>
          <w:rFonts w:ascii="Georgia" w:hAnsi="Georgia"/>
          <w:b/>
          <w:color w:val="000000"/>
          <w:sz w:val="22"/>
          <w:szCs w:val="22"/>
        </w:rPr>
        <w:t xml:space="preserve"> about historicity of scripture</w:t>
      </w:r>
    </w:p>
    <w:p w14:paraId="01683804" w14:textId="77777777" w:rsidR="006905F9" w:rsidRDefault="006905F9" w:rsidP="006905F9">
      <w:pPr>
        <w:pStyle w:val="ListParagraph"/>
        <w:widowControl/>
        <w:numPr>
          <w:ilvl w:val="0"/>
          <w:numId w:val="15"/>
        </w:numPr>
        <w:suppressAutoHyphens w:val="0"/>
        <w:spacing w:before="120" w:after="120" w:line="276" w:lineRule="auto"/>
        <w:contextualSpacing/>
      </w:pPr>
      <w:r>
        <w:t>We will never know the historical specifics. (Literal – Folklore)</w:t>
      </w:r>
    </w:p>
    <w:p w14:paraId="28C15BBC" w14:textId="77777777" w:rsidR="00900F5B" w:rsidRDefault="00900F5B" w:rsidP="00900F5B">
      <w:pPr>
        <w:pStyle w:val="ListParagraph"/>
        <w:widowControl/>
        <w:numPr>
          <w:ilvl w:val="2"/>
          <w:numId w:val="15"/>
        </w:numPr>
        <w:suppressAutoHyphens w:val="0"/>
        <w:spacing w:before="120" w:after="120" w:line="276" w:lineRule="auto"/>
        <w:contextualSpacing/>
      </w:pPr>
      <w:r>
        <w:t xml:space="preserve">Some of this maybe sound strange/challenging to you. </w:t>
      </w:r>
    </w:p>
    <w:p w14:paraId="39F486E0" w14:textId="41C11EA4" w:rsidR="00900F5B" w:rsidRDefault="00900F5B" w:rsidP="00900F5B">
      <w:pPr>
        <w:pStyle w:val="ListParagraph"/>
        <w:widowControl/>
        <w:numPr>
          <w:ilvl w:val="2"/>
          <w:numId w:val="15"/>
        </w:numPr>
        <w:suppressAutoHyphens w:val="0"/>
        <w:spacing w:before="120" w:after="120" w:line="276" w:lineRule="auto"/>
        <w:contextualSpacing/>
      </w:pPr>
      <w:r>
        <w:t>May be uncomfortable with this type of discussion</w:t>
      </w:r>
    </w:p>
    <w:p w14:paraId="163996D8" w14:textId="7EAC7AEB" w:rsidR="006905F9" w:rsidRDefault="006905F9" w:rsidP="006905F9">
      <w:pPr>
        <w:pStyle w:val="ListParagraph"/>
        <w:widowControl/>
        <w:numPr>
          <w:ilvl w:val="1"/>
          <w:numId w:val="15"/>
        </w:numPr>
        <w:suppressAutoHyphens w:val="0"/>
        <w:spacing w:before="120" w:after="120" w:line="276" w:lineRule="auto"/>
        <w:contextualSpacing/>
      </w:pPr>
      <w:r>
        <w:t>Many who go to seminary, or advanced education in the bible lose their faith</w:t>
      </w:r>
    </w:p>
    <w:p w14:paraId="3A5CA873" w14:textId="77777777" w:rsidR="006905F9" w:rsidRDefault="006905F9" w:rsidP="006905F9">
      <w:pPr>
        <w:pStyle w:val="ListParagraph"/>
        <w:widowControl/>
        <w:numPr>
          <w:ilvl w:val="1"/>
          <w:numId w:val="15"/>
        </w:numPr>
        <w:suppressAutoHyphens w:val="0"/>
        <w:spacing w:before="120" w:after="120" w:line="276" w:lineRule="auto"/>
        <w:contextualSpacing/>
      </w:pPr>
      <w:r>
        <w:t>Can force a redefinition of inerrancy</w:t>
      </w:r>
    </w:p>
    <w:p w14:paraId="0FB709CD" w14:textId="77777777" w:rsidR="006905F9" w:rsidRDefault="006905F9" w:rsidP="006905F9">
      <w:pPr>
        <w:pStyle w:val="ListParagraph"/>
        <w:widowControl/>
        <w:numPr>
          <w:ilvl w:val="1"/>
          <w:numId w:val="15"/>
        </w:numPr>
        <w:suppressAutoHyphens w:val="0"/>
        <w:spacing w:before="120" w:after="120" w:line="276" w:lineRule="auto"/>
        <w:contextualSpacing/>
      </w:pPr>
      <w:r>
        <w:t xml:space="preserve">Where is the anchor of my faith? In a book – or – what is </w:t>
      </w:r>
      <w:r w:rsidRPr="00663956">
        <w:rPr>
          <w:b/>
          <w:bCs/>
          <w:i/>
          <w:iCs/>
          <w:u w:val="single"/>
        </w:rPr>
        <w:t>in</w:t>
      </w:r>
      <w:r>
        <w:t xml:space="preserve"> the book, what the book speaks</w:t>
      </w:r>
    </w:p>
    <w:p w14:paraId="7BFFBA50" w14:textId="77777777" w:rsidR="006905F9" w:rsidRDefault="006905F9" w:rsidP="006905F9">
      <w:pPr>
        <w:pStyle w:val="ListParagraph"/>
        <w:widowControl/>
        <w:suppressAutoHyphens w:val="0"/>
        <w:spacing w:before="120" w:after="120" w:line="276" w:lineRule="auto"/>
        <w:ind w:left="1080"/>
        <w:contextualSpacing/>
      </w:pPr>
    </w:p>
    <w:p w14:paraId="1C9B7BC9" w14:textId="77777777" w:rsidR="006905F9" w:rsidRDefault="006905F9" w:rsidP="006905F9">
      <w:pPr>
        <w:pStyle w:val="ListParagraph"/>
        <w:widowControl/>
        <w:numPr>
          <w:ilvl w:val="0"/>
          <w:numId w:val="15"/>
        </w:numPr>
        <w:suppressAutoHyphens w:val="0"/>
        <w:spacing w:before="120" w:after="120" w:line="276" w:lineRule="auto"/>
        <w:contextualSpacing/>
      </w:pPr>
      <w:r>
        <w:t>What can we learn from it, take away from it, how do we read it?</w:t>
      </w:r>
    </w:p>
    <w:p w14:paraId="13E89714" w14:textId="77777777" w:rsidR="006905F9" w:rsidRDefault="006905F9" w:rsidP="006905F9">
      <w:pPr>
        <w:pStyle w:val="ListParagraph"/>
        <w:widowControl/>
        <w:numPr>
          <w:ilvl w:val="0"/>
          <w:numId w:val="15"/>
        </w:numPr>
        <w:suppressAutoHyphens w:val="0"/>
        <w:spacing w:before="120" w:after="120" w:line="276" w:lineRule="auto"/>
        <w:contextualSpacing/>
      </w:pPr>
      <w:r>
        <w:t>Brilliantly written: Inspiration (Human – Holy Spirit)</w:t>
      </w:r>
    </w:p>
    <w:p w14:paraId="5CF89190" w14:textId="77777777" w:rsidR="006905F9" w:rsidRDefault="006905F9" w:rsidP="006905F9">
      <w:pPr>
        <w:pStyle w:val="ListParagraph"/>
        <w:widowControl/>
        <w:numPr>
          <w:ilvl w:val="1"/>
          <w:numId w:val="15"/>
        </w:numPr>
        <w:suppressAutoHyphens w:val="0"/>
        <w:spacing w:before="120" w:after="120" w:line="276" w:lineRule="auto"/>
        <w:contextualSpacing/>
      </w:pPr>
      <w:r>
        <w:t>No documents like it. A beautiful blend of a mess of humanity</w:t>
      </w:r>
    </w:p>
    <w:p w14:paraId="46F51D19" w14:textId="77777777" w:rsidR="006905F9" w:rsidRDefault="006905F9" w:rsidP="006905F9">
      <w:pPr>
        <w:pStyle w:val="ListParagraph"/>
        <w:widowControl/>
        <w:numPr>
          <w:ilvl w:val="2"/>
          <w:numId w:val="15"/>
        </w:numPr>
        <w:suppressAutoHyphens w:val="0"/>
        <w:spacing w:before="120" w:after="120" w:line="276" w:lineRule="auto"/>
        <w:contextualSpacing/>
      </w:pPr>
      <w:r>
        <w:t xml:space="preserve">Struggles, sorrows, joy and glory. Depression and oppression. </w:t>
      </w:r>
    </w:p>
    <w:p w14:paraId="446A357A" w14:textId="77777777" w:rsidR="006905F9" w:rsidRDefault="006905F9" w:rsidP="006905F9">
      <w:pPr>
        <w:pStyle w:val="ListParagraph"/>
        <w:widowControl/>
        <w:numPr>
          <w:ilvl w:val="2"/>
          <w:numId w:val="15"/>
        </w:numPr>
        <w:suppressAutoHyphens w:val="0"/>
        <w:spacing w:before="120" w:after="120" w:line="276" w:lineRule="auto"/>
        <w:contextualSpacing/>
      </w:pPr>
      <w:r>
        <w:t>Psychologic, philosophical, social and economic, ethical rules and problems.</w:t>
      </w:r>
    </w:p>
    <w:p w14:paraId="39926AA7" w14:textId="77777777" w:rsidR="006905F9" w:rsidRDefault="006905F9" w:rsidP="006905F9">
      <w:pPr>
        <w:pStyle w:val="ListParagraph"/>
        <w:widowControl/>
        <w:numPr>
          <w:ilvl w:val="2"/>
          <w:numId w:val="15"/>
        </w:numPr>
        <w:suppressAutoHyphens w:val="0"/>
        <w:spacing w:before="120" w:after="120" w:line="276" w:lineRule="auto"/>
        <w:contextualSpacing/>
      </w:pPr>
      <w:r>
        <w:t xml:space="preserve">Poetry and story. Offers clarity, yet is often mysterious and cryptic. </w:t>
      </w:r>
    </w:p>
    <w:p w14:paraId="411260A2" w14:textId="77777777" w:rsidR="006905F9" w:rsidRDefault="006905F9" w:rsidP="006905F9">
      <w:pPr>
        <w:pStyle w:val="ListParagraph"/>
        <w:widowControl/>
        <w:numPr>
          <w:ilvl w:val="2"/>
          <w:numId w:val="15"/>
        </w:numPr>
        <w:suppressAutoHyphens w:val="0"/>
        <w:spacing w:before="120" w:after="120" w:line="276" w:lineRule="auto"/>
        <w:contextualSpacing/>
      </w:pPr>
      <w:r>
        <w:t xml:space="preserve">A prefect representation of me. Of humanity </w:t>
      </w:r>
    </w:p>
    <w:p w14:paraId="79120A21" w14:textId="77777777" w:rsidR="006905F9" w:rsidRDefault="006905F9" w:rsidP="006905F9">
      <w:pPr>
        <w:pStyle w:val="ListParagraph"/>
        <w:widowControl/>
        <w:numPr>
          <w:ilvl w:val="2"/>
          <w:numId w:val="15"/>
        </w:numPr>
        <w:suppressAutoHyphens w:val="0"/>
        <w:spacing w:before="120" w:after="120" w:line="276" w:lineRule="auto"/>
        <w:contextualSpacing/>
      </w:pPr>
      <w:r>
        <w:t>A prefect representation of the condition of humanity – and our relationship with the Creator</w:t>
      </w:r>
    </w:p>
    <w:p w14:paraId="441B87AD" w14:textId="77777777" w:rsidR="006905F9" w:rsidRDefault="006905F9" w:rsidP="006905F9">
      <w:pPr>
        <w:pStyle w:val="ListParagraph"/>
        <w:widowControl/>
        <w:numPr>
          <w:ilvl w:val="1"/>
          <w:numId w:val="15"/>
        </w:numPr>
        <w:suppressAutoHyphens w:val="0"/>
        <w:spacing w:before="120" w:after="120" w:line="276" w:lineRule="auto"/>
        <w:contextualSpacing/>
      </w:pPr>
      <w:r w:rsidRPr="00DE6557">
        <w:rPr>
          <w:u w:val="single"/>
        </w:rPr>
        <w:t>Many other writings</w:t>
      </w:r>
      <w:r>
        <w:t xml:space="preserve"> have components of this: but none have all of this, nowhere near it</w:t>
      </w:r>
    </w:p>
    <w:p w14:paraId="6F30E311" w14:textId="77777777" w:rsidR="006905F9" w:rsidRDefault="006905F9" w:rsidP="006905F9">
      <w:pPr>
        <w:pStyle w:val="ListParagraph"/>
        <w:widowControl/>
        <w:numPr>
          <w:ilvl w:val="2"/>
          <w:numId w:val="15"/>
        </w:numPr>
        <w:suppressAutoHyphens w:val="0"/>
        <w:spacing w:before="120" w:after="120" w:line="276" w:lineRule="auto"/>
        <w:contextualSpacing/>
      </w:pPr>
      <w:r>
        <w:t>Nor so accessible and personable.</w:t>
      </w:r>
    </w:p>
    <w:p w14:paraId="4184009B" w14:textId="633240B1" w:rsidR="006905F9" w:rsidRDefault="006905F9" w:rsidP="006905F9">
      <w:pPr>
        <w:pStyle w:val="ListParagraph"/>
        <w:widowControl/>
        <w:numPr>
          <w:ilvl w:val="1"/>
          <w:numId w:val="15"/>
        </w:numPr>
        <w:suppressAutoHyphens w:val="0"/>
        <w:spacing w:before="120" w:after="120" w:line="276" w:lineRule="auto"/>
        <w:contextualSpacing/>
      </w:pPr>
      <w:r>
        <w:t xml:space="preserve">There </w:t>
      </w:r>
      <w:r w:rsidRPr="00DE6557">
        <w:rPr>
          <w:b/>
          <w:bCs/>
          <w:u w:val="single"/>
        </w:rPr>
        <w:t>is</w:t>
      </w:r>
      <w:r>
        <w:t xml:space="preserve"> a reason why</w:t>
      </w:r>
    </w:p>
    <w:p w14:paraId="2CAB0AAD" w14:textId="356864AA" w:rsidR="00D5337C" w:rsidRDefault="00D5337C" w:rsidP="00D5337C">
      <w:pPr>
        <w:pStyle w:val="ListParagraph"/>
        <w:widowControl/>
        <w:numPr>
          <w:ilvl w:val="0"/>
          <w:numId w:val="15"/>
        </w:numPr>
        <w:suppressAutoHyphens w:val="0"/>
        <w:spacing w:before="120" w:after="120" w:line="276" w:lineRule="auto"/>
        <w:contextualSpacing/>
      </w:pPr>
      <w:r>
        <w:t>The Bible is evidence of God’s work. Undoubtedly.</w:t>
      </w:r>
    </w:p>
    <w:p w14:paraId="19E8AA68" w14:textId="73234F6D" w:rsidR="00D5337C" w:rsidRPr="00D5337C" w:rsidRDefault="00D5337C" w:rsidP="00D5337C">
      <w:pPr>
        <w:pStyle w:val="ListParagraph"/>
        <w:widowControl/>
        <w:numPr>
          <w:ilvl w:val="1"/>
          <w:numId w:val="15"/>
        </w:numPr>
        <w:suppressAutoHyphens w:val="0"/>
        <w:spacing w:before="120" w:after="120" w:line="276" w:lineRule="auto"/>
        <w:contextualSpacing/>
        <w:rPr>
          <w:i/>
          <w:iCs/>
        </w:rPr>
      </w:pPr>
      <w:r w:rsidRPr="00D5337C">
        <w:rPr>
          <w:i/>
          <w:iCs/>
        </w:rPr>
        <w:t>But understand, if you stripped it from me – I would still believe.</w:t>
      </w:r>
    </w:p>
    <w:p w14:paraId="001816D9" w14:textId="77777777" w:rsidR="006905F9" w:rsidRDefault="006905F9" w:rsidP="006905F9">
      <w:pPr>
        <w:pStyle w:val="ListParagraph"/>
        <w:widowControl/>
        <w:suppressAutoHyphens w:val="0"/>
        <w:spacing w:before="120" w:after="120" w:line="276" w:lineRule="auto"/>
        <w:contextualSpacing/>
      </w:pPr>
    </w:p>
    <w:p w14:paraId="373142D2" w14:textId="77777777" w:rsidR="006905F9" w:rsidRDefault="006905F9" w:rsidP="006905F9">
      <w:pPr>
        <w:pStyle w:val="ListParagraph"/>
        <w:widowControl/>
        <w:numPr>
          <w:ilvl w:val="0"/>
          <w:numId w:val="15"/>
        </w:numPr>
        <w:suppressAutoHyphens w:val="0"/>
        <w:spacing w:before="120" w:after="120" w:line="276" w:lineRule="auto"/>
        <w:contextualSpacing/>
      </w:pPr>
      <w:r>
        <w:t>Br</w:t>
      </w:r>
      <w:r w:rsidRPr="00351C17">
        <w:t xml:space="preserve">evard S. Childs </w:t>
      </w:r>
    </w:p>
    <w:p w14:paraId="77DD50C6" w14:textId="77777777" w:rsidR="006905F9" w:rsidRDefault="006905F9" w:rsidP="006905F9">
      <w:pPr>
        <w:pStyle w:val="ListParagraph"/>
        <w:widowControl/>
        <w:numPr>
          <w:ilvl w:val="1"/>
          <w:numId w:val="15"/>
        </w:numPr>
        <w:suppressAutoHyphens w:val="0"/>
        <w:spacing w:before="120" w:after="120" w:line="276" w:lineRule="auto"/>
        <w:contextualSpacing/>
      </w:pPr>
      <w:r>
        <w:t xml:space="preserve">(Big word warning: </w:t>
      </w:r>
      <w:r w:rsidRPr="00414B0D">
        <w:rPr>
          <w:i/>
          <w:iCs/>
          <w:u w:val="single"/>
        </w:rPr>
        <w:t>ontological</w:t>
      </w:r>
      <w:r>
        <w:t xml:space="preserve">: Nature of </w:t>
      </w:r>
      <w:r w:rsidRPr="006905F9">
        <w:rPr>
          <w:b/>
          <w:bCs/>
        </w:rPr>
        <w:t>being</w:t>
      </w:r>
      <w:r>
        <w:t>) in ontology is the Q: What is existence?</w:t>
      </w:r>
    </w:p>
    <w:p w14:paraId="0070A548" w14:textId="77777777" w:rsidR="006905F9" w:rsidRDefault="006905F9" w:rsidP="006905F9">
      <w:pPr>
        <w:pStyle w:val="ListParagraph"/>
        <w:widowControl/>
        <w:suppressAutoHyphens w:val="0"/>
        <w:spacing w:before="120" w:after="120" w:line="276" w:lineRule="auto"/>
        <w:ind w:left="1080"/>
        <w:contextualSpacing/>
      </w:pPr>
    </w:p>
    <w:p w14:paraId="7C817D9D" w14:textId="77777777" w:rsidR="006905F9" w:rsidRDefault="006905F9" w:rsidP="006905F9">
      <w:pPr>
        <w:pStyle w:val="ListParagraph"/>
        <w:widowControl/>
        <w:numPr>
          <w:ilvl w:val="1"/>
          <w:numId w:val="15"/>
        </w:numPr>
        <w:suppressAutoHyphens w:val="0"/>
        <w:spacing w:before="120" w:after="120" w:line="276" w:lineRule="auto"/>
        <w:contextualSpacing/>
      </w:pPr>
      <w:r w:rsidRPr="004C52AA">
        <w:t>The text of Scripture, when infused by</w:t>
      </w:r>
      <w:r>
        <w:t xml:space="preserve"> </w:t>
      </w:r>
      <w:r w:rsidRPr="004C52AA">
        <w:t xml:space="preserve">the Spirit with the full </w:t>
      </w:r>
      <w:r w:rsidRPr="00414B0D">
        <w:rPr>
          <w:i/>
          <w:iCs/>
          <w:u w:val="single"/>
        </w:rPr>
        <w:t>ontological</w:t>
      </w:r>
      <w:r>
        <w:t xml:space="preserve"> </w:t>
      </w:r>
      <w:r w:rsidRPr="004C52AA">
        <w:t>reality of God, resonates with a fresh</w:t>
      </w:r>
      <w:r>
        <w:t xml:space="preserve"> </w:t>
      </w:r>
      <w:r w:rsidRPr="004C52AA">
        <w:t>voice and evokes from its hearers the</w:t>
      </w:r>
      <w:r>
        <w:t xml:space="preserve"> </w:t>
      </w:r>
      <w:r w:rsidRPr="004C52AA">
        <w:t>response of praise and wonder. This</w:t>
      </w:r>
      <w:r>
        <w:t xml:space="preserve"> </w:t>
      </w:r>
      <w:r w:rsidRPr="004C52AA">
        <w:t xml:space="preserve">voice, which transcends </w:t>
      </w:r>
      <w:r>
        <w:t>historical ori</w:t>
      </w:r>
      <w:r w:rsidRPr="004C52AA">
        <w:t xml:space="preserve">gins, calls forth the hymns, </w:t>
      </w:r>
      <w:r>
        <w:t>l</w:t>
      </w:r>
      <w:r w:rsidRPr="004C52AA">
        <w:t>iturgy,</w:t>
      </w:r>
      <w:r>
        <w:t xml:space="preserve"> </w:t>
      </w:r>
      <w:r w:rsidRPr="004C52AA">
        <w:t>a</w:t>
      </w:r>
      <w:r>
        <w:t>nd</w:t>
      </w:r>
      <w:r w:rsidRPr="004C52AA">
        <w:t xml:space="preserve"> art of the Church in ever-changing</w:t>
      </w:r>
      <w:r>
        <w:t xml:space="preserve"> </w:t>
      </w:r>
      <w:r w:rsidRPr="004C52AA">
        <w:t xml:space="preserve">forms of grateful response. This is </w:t>
      </w:r>
      <w:r>
        <w:t>h</w:t>
      </w:r>
      <w:r w:rsidRPr="004C52AA">
        <w:t>er</w:t>
      </w:r>
      <w:r>
        <w:t xml:space="preserve"> </w:t>
      </w:r>
      <w:r w:rsidRPr="004C52AA">
        <w:t xml:space="preserve">source of </w:t>
      </w:r>
      <w:r>
        <w:t>p</w:t>
      </w:r>
      <w:r w:rsidRPr="004C52AA">
        <w:t>raise and thanksgiving. Its</w:t>
      </w:r>
      <w:r>
        <w:t xml:space="preserve"> genre is confession, its function is worship.</w:t>
      </w:r>
    </w:p>
    <w:p w14:paraId="466ECAD5" w14:textId="23681F81" w:rsidR="006905F9" w:rsidRDefault="006905F9" w:rsidP="008E2B43">
      <w:pPr>
        <w:pStyle w:val="ListParagraph"/>
        <w:widowControl/>
        <w:suppressAutoHyphens w:val="0"/>
        <w:spacing w:before="120" w:after="120" w:line="276" w:lineRule="auto"/>
        <w:ind w:left="1440"/>
        <w:contextualSpacing/>
      </w:pPr>
    </w:p>
    <w:p w14:paraId="5388C8A8" w14:textId="77777777" w:rsidR="006905F9" w:rsidRDefault="006905F9" w:rsidP="00707428">
      <w:pPr>
        <w:widowControl/>
        <w:suppressAutoHyphens w:val="0"/>
        <w:spacing w:before="120" w:after="120" w:line="276" w:lineRule="auto"/>
        <w:contextualSpacing/>
      </w:pPr>
    </w:p>
    <w:p w14:paraId="65E070E4" w14:textId="77777777" w:rsidR="00DD2F5D" w:rsidRDefault="00DD2F5D">
      <w:pPr>
        <w:widowControl/>
        <w:suppressAutoHyphens w:val="0"/>
        <w:rPr>
          <w:rFonts w:ascii="Georgia" w:hAnsi="Georgia"/>
          <w:b/>
          <w:color w:val="000000"/>
          <w:sz w:val="22"/>
          <w:szCs w:val="22"/>
        </w:rPr>
      </w:pPr>
      <w:r>
        <w:rPr>
          <w:rFonts w:ascii="Georgia" w:hAnsi="Georgia"/>
          <w:b/>
          <w:color w:val="000000"/>
          <w:sz w:val="22"/>
          <w:szCs w:val="22"/>
        </w:rPr>
        <w:br w:type="page"/>
      </w:r>
    </w:p>
    <w:p w14:paraId="3D64B900" w14:textId="7FC5E49E" w:rsidR="00CC045D" w:rsidRDefault="00AD0F08" w:rsidP="007A70C7">
      <w:pPr>
        <w:widowControl/>
        <w:suppressAutoHyphens w:val="0"/>
        <w:spacing w:before="120" w:after="120" w:line="276" w:lineRule="auto"/>
        <w:contextualSpacing/>
        <w:rPr>
          <w:rFonts w:ascii="Georgia" w:hAnsi="Georgia"/>
          <w:b/>
          <w:color w:val="000000"/>
          <w:sz w:val="22"/>
          <w:szCs w:val="22"/>
        </w:rPr>
      </w:pPr>
      <w:r w:rsidRPr="007A70C7">
        <w:rPr>
          <w:rFonts w:ascii="Georgia" w:hAnsi="Georgia"/>
          <w:b/>
          <w:color w:val="000000"/>
          <w:sz w:val="22"/>
          <w:szCs w:val="22"/>
        </w:rPr>
        <w:lastRenderedPageBreak/>
        <w:t>CONCLUSION</w:t>
      </w:r>
    </w:p>
    <w:p w14:paraId="6E87CD49" w14:textId="5CEB0D3A" w:rsidR="00B53493" w:rsidRDefault="00B53493" w:rsidP="00B53493">
      <w:pPr>
        <w:pStyle w:val="ListParagraph"/>
        <w:widowControl/>
        <w:numPr>
          <w:ilvl w:val="0"/>
          <w:numId w:val="15"/>
        </w:numPr>
        <w:suppressAutoHyphens w:val="0"/>
        <w:spacing w:before="120" w:after="120" w:line="276" w:lineRule="auto"/>
        <w:contextualSpacing/>
      </w:pPr>
      <w:r w:rsidRPr="00BC2D76">
        <w:rPr>
          <w:b/>
          <w:bCs/>
          <w:u w:val="single"/>
        </w:rPr>
        <w:t>Theological</w:t>
      </w:r>
      <w:r>
        <w:t xml:space="preserve"> </w:t>
      </w:r>
      <w:r w:rsidR="00FF7827">
        <w:t xml:space="preserve">Philosophical </w:t>
      </w:r>
      <w:r>
        <w:t>significance</w:t>
      </w:r>
    </w:p>
    <w:p w14:paraId="6ADB4B60" w14:textId="77777777" w:rsidR="00B53493" w:rsidRDefault="00B53493" w:rsidP="00B53493">
      <w:pPr>
        <w:pStyle w:val="ListParagraph"/>
        <w:widowControl/>
        <w:numPr>
          <w:ilvl w:val="1"/>
          <w:numId w:val="15"/>
        </w:numPr>
        <w:suppressAutoHyphens w:val="0"/>
        <w:spacing w:before="120" w:after="120" w:line="276" w:lineRule="auto"/>
        <w:contextualSpacing/>
      </w:pPr>
      <w:r>
        <w:t xml:space="preserve">Representation of the human condition; an </w:t>
      </w:r>
      <w:r w:rsidRPr="00FF7827">
        <w:rPr>
          <w:u w:val="single"/>
        </w:rPr>
        <w:t>ambiguous</w:t>
      </w:r>
      <w:r>
        <w:t xml:space="preserve"> </w:t>
      </w:r>
      <w:r w:rsidRPr="00FF7827">
        <w:rPr>
          <w:u w:val="single"/>
        </w:rPr>
        <w:t>wrestling</w:t>
      </w:r>
      <w:r>
        <w:t xml:space="preserve"> with man/God</w:t>
      </w:r>
    </w:p>
    <w:p w14:paraId="79E78467" w14:textId="776D809B" w:rsidR="00B53493" w:rsidRDefault="00B53493" w:rsidP="00B53493">
      <w:pPr>
        <w:pStyle w:val="ListParagraph"/>
        <w:widowControl/>
        <w:numPr>
          <w:ilvl w:val="1"/>
          <w:numId w:val="15"/>
        </w:numPr>
        <w:suppressAutoHyphens w:val="0"/>
        <w:spacing w:before="120" w:after="120" w:line="276" w:lineRule="auto"/>
        <w:contextualSpacing/>
      </w:pPr>
      <w:r w:rsidRPr="00A73216">
        <w:rPr>
          <w:b/>
          <w:bCs/>
        </w:rPr>
        <w:t>Not</w:t>
      </w:r>
      <w:r>
        <w:t xml:space="preserve"> a clear, black and white; </w:t>
      </w:r>
      <w:r w:rsidR="00A73216" w:rsidRPr="00A73216">
        <w:rPr>
          <w:b/>
          <w:bCs/>
        </w:rPr>
        <w:t>Not</w:t>
      </w:r>
      <w:r w:rsidR="00A73216">
        <w:t xml:space="preserve"> </w:t>
      </w:r>
      <w:r>
        <w:t>Western Aristotelian causality.</w:t>
      </w:r>
    </w:p>
    <w:p w14:paraId="41CF5E3A" w14:textId="27E3FCE4" w:rsidR="00B53493" w:rsidRDefault="00B53493" w:rsidP="00B53493">
      <w:pPr>
        <w:pStyle w:val="ListParagraph"/>
        <w:widowControl/>
        <w:numPr>
          <w:ilvl w:val="2"/>
          <w:numId w:val="15"/>
        </w:numPr>
        <w:suppressAutoHyphens w:val="0"/>
        <w:spacing w:before="120" w:after="120" w:line="276" w:lineRule="auto"/>
        <w:contextualSpacing/>
      </w:pPr>
      <w:r>
        <w:t>Near East canonical story of a people struggling through relationship with God and ident</w:t>
      </w:r>
      <w:r w:rsidR="00A73216">
        <w:t>it</w:t>
      </w:r>
      <w:r>
        <w:t xml:space="preserve">y </w:t>
      </w:r>
    </w:p>
    <w:p w14:paraId="4B5EA5D2" w14:textId="60BEAEF0" w:rsidR="00B53493" w:rsidRDefault="00F36604" w:rsidP="00B53493">
      <w:pPr>
        <w:pStyle w:val="ListParagraph"/>
        <w:widowControl/>
        <w:numPr>
          <w:ilvl w:val="1"/>
          <w:numId w:val="15"/>
        </w:numPr>
        <w:suppressAutoHyphens w:val="0"/>
        <w:spacing w:before="120" w:after="120" w:line="276" w:lineRule="auto"/>
        <w:contextualSpacing/>
      </w:pPr>
      <w:r>
        <w:t xml:space="preserve">The relationship with God is </w:t>
      </w:r>
      <w:r w:rsidR="00A73216">
        <w:t xml:space="preserve">a </w:t>
      </w:r>
      <w:r>
        <w:t>strange</w:t>
      </w:r>
      <w:r w:rsidR="00A73216">
        <w:t xml:space="preserve"> one</w:t>
      </w:r>
      <w:r>
        <w:t xml:space="preserve">. </w:t>
      </w:r>
      <w:r w:rsidR="00B53493">
        <w:t>Before the law, before the nation</w:t>
      </w:r>
      <w:r w:rsidR="00A73216">
        <w:t xml:space="preserve"> of Israel</w:t>
      </w:r>
      <w:r>
        <w:t>.</w:t>
      </w:r>
    </w:p>
    <w:p w14:paraId="44BF7D47" w14:textId="64C2F20F" w:rsidR="00F36604" w:rsidRDefault="00F36604" w:rsidP="00F36604">
      <w:pPr>
        <w:pStyle w:val="ListParagraph"/>
        <w:widowControl/>
        <w:numPr>
          <w:ilvl w:val="2"/>
          <w:numId w:val="15"/>
        </w:numPr>
        <w:suppressAutoHyphens w:val="0"/>
        <w:spacing w:before="120" w:after="120" w:line="276" w:lineRule="auto"/>
        <w:contextualSpacing/>
      </w:pPr>
      <w:r>
        <w:t>Yesterday, today and forever.</w:t>
      </w:r>
    </w:p>
    <w:p w14:paraId="0B516474" w14:textId="77777777" w:rsidR="00450D2E" w:rsidRDefault="00450D2E" w:rsidP="00450D2E">
      <w:pPr>
        <w:pStyle w:val="ListParagraph"/>
        <w:widowControl/>
        <w:numPr>
          <w:ilvl w:val="0"/>
          <w:numId w:val="15"/>
        </w:numPr>
        <w:suppressAutoHyphens w:val="0"/>
        <w:spacing w:before="120" w:after="120" w:line="276" w:lineRule="auto"/>
        <w:contextualSpacing/>
      </w:pPr>
      <w:r>
        <w:t>Why shouldn’t it be?</w:t>
      </w:r>
    </w:p>
    <w:p w14:paraId="725429D7" w14:textId="387C6DFE" w:rsidR="00450D2E" w:rsidRDefault="00450D2E" w:rsidP="00450D2E">
      <w:pPr>
        <w:pStyle w:val="ListParagraph"/>
        <w:widowControl/>
        <w:numPr>
          <w:ilvl w:val="1"/>
          <w:numId w:val="15"/>
        </w:numPr>
        <w:suppressAutoHyphens w:val="0"/>
        <w:spacing w:before="120" w:after="120" w:line="276" w:lineRule="auto"/>
        <w:contextualSpacing/>
      </w:pPr>
      <w:r>
        <w:t>God is not a creature. God is the creator. No law governs God. God is law.</w:t>
      </w:r>
    </w:p>
    <w:p w14:paraId="18948CC8" w14:textId="32A86B71" w:rsidR="00450D2E" w:rsidRDefault="00450D2E" w:rsidP="00450D2E">
      <w:pPr>
        <w:pStyle w:val="ListParagraph"/>
        <w:widowControl/>
        <w:numPr>
          <w:ilvl w:val="2"/>
          <w:numId w:val="15"/>
        </w:numPr>
        <w:suppressAutoHyphens w:val="0"/>
        <w:spacing w:before="120" w:after="120" w:line="276" w:lineRule="auto"/>
        <w:contextualSpacing/>
      </w:pPr>
      <w:r>
        <w:t xml:space="preserve">The </w:t>
      </w:r>
      <w:r w:rsidRPr="003620D2">
        <w:rPr>
          <w:b/>
          <w:bCs/>
        </w:rPr>
        <w:t>Aseity</w:t>
      </w:r>
      <w:r>
        <w:t xml:space="preserve"> of God (a being exists in and of itself) </w:t>
      </w:r>
    </w:p>
    <w:p w14:paraId="79F2BCFD" w14:textId="07343925" w:rsidR="00450D2E" w:rsidRDefault="00450D2E" w:rsidP="007A70C7">
      <w:pPr>
        <w:pStyle w:val="ListParagraph"/>
        <w:widowControl/>
        <w:numPr>
          <w:ilvl w:val="1"/>
          <w:numId w:val="15"/>
        </w:numPr>
        <w:suppressAutoHyphens w:val="0"/>
        <w:spacing w:before="120" w:after="120" w:line="276" w:lineRule="auto"/>
        <w:contextualSpacing/>
      </w:pPr>
      <w:r>
        <w:t>The psalmist captures a bit of it when he writes (Ps 8) – Read it.</w:t>
      </w:r>
    </w:p>
    <w:p w14:paraId="7980F663" w14:textId="77777777" w:rsidR="003620D2" w:rsidRPr="00CC045D" w:rsidRDefault="003620D2" w:rsidP="003620D2">
      <w:pPr>
        <w:pStyle w:val="ListParagraph"/>
        <w:widowControl/>
        <w:suppressAutoHyphens w:val="0"/>
        <w:spacing w:before="120" w:after="120" w:line="276" w:lineRule="auto"/>
        <w:ind w:left="1080"/>
        <w:contextualSpacing/>
      </w:pPr>
    </w:p>
    <w:p w14:paraId="47F6859E" w14:textId="77777777" w:rsidR="003620D2" w:rsidRDefault="003620D2" w:rsidP="003620D2">
      <w:pPr>
        <w:pStyle w:val="ListParagraph"/>
        <w:widowControl/>
        <w:numPr>
          <w:ilvl w:val="0"/>
          <w:numId w:val="15"/>
        </w:numPr>
        <w:suppressAutoHyphens w:val="0"/>
        <w:spacing w:before="120" w:after="120" w:line="276" w:lineRule="auto"/>
        <w:contextualSpacing/>
      </w:pPr>
      <w:r w:rsidRPr="00BC2D76">
        <w:rPr>
          <w:b/>
          <w:bCs/>
          <w:u w:val="single"/>
        </w:rPr>
        <w:t>Practical</w:t>
      </w:r>
      <w:r>
        <w:t xml:space="preserve"> significance</w:t>
      </w:r>
    </w:p>
    <w:p w14:paraId="5FD72FC6" w14:textId="77777777" w:rsidR="00100508" w:rsidRDefault="008E2B43" w:rsidP="00EC2A55">
      <w:pPr>
        <w:widowControl/>
        <w:suppressAutoHyphens w:val="0"/>
        <w:autoSpaceDE w:val="0"/>
        <w:autoSpaceDN w:val="0"/>
        <w:adjustRightInd w:val="0"/>
        <w:spacing w:before="30" w:after="30"/>
        <w:ind w:left="706" w:right="45"/>
        <w:rPr>
          <w:rFonts w:ascii="Segoe UI" w:eastAsia="Times New Roman" w:hAnsi="Segoe UI" w:cs="Segoe UI"/>
          <w:b/>
          <w:bCs/>
          <w:color w:val="417CBE"/>
          <w:kern w:val="0"/>
          <w:sz w:val="16"/>
          <w:szCs w:val="16"/>
          <w:lang w:val="x-none" w:eastAsia="en-US"/>
        </w:rPr>
      </w:pPr>
      <w:r w:rsidRPr="008E2B43">
        <w:rPr>
          <w:rFonts w:ascii="Segoe UI" w:eastAsia="Times New Roman" w:hAnsi="Segoe UI" w:cs="Segoe UI"/>
          <w:b/>
          <w:bCs/>
          <w:color w:val="417CBE"/>
          <w:kern w:val="0"/>
          <w:sz w:val="22"/>
          <w:szCs w:val="22"/>
          <w:lang w:val="x-none" w:eastAsia="en-US"/>
        </w:rPr>
        <w:t>Hos 12:2-6</w:t>
      </w:r>
      <w:r w:rsidRPr="008E2B43">
        <w:rPr>
          <w:rFonts w:ascii="Segoe UI" w:eastAsia="Times New Roman" w:hAnsi="Segoe UI" w:cs="Segoe UI"/>
          <w:b/>
          <w:bCs/>
          <w:color w:val="417CBE"/>
          <w:kern w:val="0"/>
          <w:sz w:val="16"/>
          <w:szCs w:val="16"/>
          <w:lang w:val="x-none" w:eastAsia="en-US"/>
        </w:rPr>
        <w:t xml:space="preserve"> </w:t>
      </w:r>
      <w:r w:rsidRPr="008E2B43">
        <w:rPr>
          <w:rFonts w:ascii="Segoe UI" w:eastAsia="Times New Roman" w:hAnsi="Segoe UI" w:cs="Segoe UI"/>
          <w:color w:val="000000"/>
          <w:kern w:val="0"/>
          <w:sz w:val="20"/>
          <w:szCs w:val="20"/>
          <w:lang w:val="x-none" w:eastAsia="en-US"/>
        </w:rPr>
        <w:t>The L</w:t>
      </w:r>
      <w:r w:rsidRPr="008E2B43">
        <w:rPr>
          <w:rFonts w:ascii="Segoe UI" w:eastAsia="Times New Roman" w:hAnsi="Segoe UI" w:cs="Segoe UI"/>
          <w:color w:val="000000"/>
          <w:kern w:val="0"/>
          <w:sz w:val="16"/>
          <w:szCs w:val="16"/>
          <w:lang w:val="x-none" w:eastAsia="en-US"/>
        </w:rPr>
        <w:t>ORD</w:t>
      </w:r>
      <w:r w:rsidRPr="008E2B43">
        <w:rPr>
          <w:rFonts w:ascii="Segoe UI" w:eastAsia="Times New Roman" w:hAnsi="Segoe UI" w:cs="Segoe UI"/>
          <w:color w:val="000000"/>
          <w:kern w:val="0"/>
          <w:sz w:val="20"/>
          <w:szCs w:val="20"/>
          <w:lang w:val="x-none" w:eastAsia="en-US"/>
        </w:rPr>
        <w:t xml:space="preserve"> has an indictment against Judah and will punish Jacob according to his ways; he will repay him according to his deeds.</w:t>
      </w:r>
      <w:r w:rsidRPr="008E2B43">
        <w:rPr>
          <w:rFonts w:ascii="Segoe UI" w:eastAsia="Times New Roman" w:hAnsi="Segoe UI" w:cs="Segoe UI"/>
          <w:b/>
          <w:bCs/>
          <w:color w:val="417CBE"/>
          <w:kern w:val="0"/>
          <w:sz w:val="16"/>
          <w:szCs w:val="16"/>
          <w:lang w:val="x-none" w:eastAsia="en-US"/>
        </w:rPr>
        <w:t xml:space="preserve">  3 </w:t>
      </w:r>
      <w:r w:rsidRPr="008E2B43">
        <w:rPr>
          <w:rFonts w:ascii="Segoe UI" w:eastAsia="Times New Roman" w:hAnsi="Segoe UI" w:cs="Segoe UI"/>
          <w:color w:val="000000"/>
          <w:kern w:val="0"/>
          <w:sz w:val="20"/>
          <w:szCs w:val="20"/>
          <w:lang w:val="x-none" w:eastAsia="en-US"/>
        </w:rPr>
        <w:t xml:space="preserve">​In the womb he took his brother by the heel, and </w:t>
      </w:r>
      <w:r w:rsidRPr="008E2B43">
        <w:rPr>
          <w:rFonts w:ascii="Segoe UI" w:eastAsia="Times New Roman" w:hAnsi="Segoe UI" w:cs="Segoe UI"/>
          <w:color w:val="000000"/>
          <w:kern w:val="0"/>
          <w:sz w:val="20"/>
          <w:szCs w:val="20"/>
          <w:u w:val="single"/>
          <w:lang w:val="x-none" w:eastAsia="en-US"/>
        </w:rPr>
        <w:t>in his manhood</w:t>
      </w:r>
      <w:r w:rsidRPr="008E2B43">
        <w:rPr>
          <w:rFonts w:ascii="Segoe UI" w:eastAsia="Times New Roman" w:hAnsi="Segoe UI" w:cs="Segoe UI"/>
          <w:color w:val="000000"/>
          <w:kern w:val="0"/>
          <w:sz w:val="20"/>
          <w:szCs w:val="20"/>
          <w:lang w:val="x-none" w:eastAsia="en-US"/>
        </w:rPr>
        <w:t xml:space="preserve"> he </w:t>
      </w:r>
      <w:r w:rsidRPr="00100508">
        <w:rPr>
          <w:rFonts w:ascii="Segoe UI" w:eastAsia="Times New Roman" w:hAnsi="Segoe UI" w:cs="Segoe UI"/>
          <w:color w:val="000000"/>
          <w:kern w:val="0"/>
          <w:sz w:val="20"/>
          <w:szCs w:val="20"/>
          <w:u w:val="single"/>
          <w:lang w:val="x-none" w:eastAsia="en-US"/>
        </w:rPr>
        <w:t>strove with God</w:t>
      </w:r>
      <w:r w:rsidRPr="008E2B43">
        <w:rPr>
          <w:rFonts w:ascii="Segoe UI" w:eastAsia="Times New Roman" w:hAnsi="Segoe UI" w:cs="Segoe UI"/>
          <w:color w:val="000000"/>
          <w:kern w:val="0"/>
          <w:sz w:val="20"/>
          <w:szCs w:val="20"/>
          <w:lang w:val="x-none" w:eastAsia="en-US"/>
        </w:rPr>
        <w:t>.</w:t>
      </w:r>
      <w:r w:rsidRPr="008E2B43">
        <w:rPr>
          <w:rFonts w:ascii="Segoe UI" w:eastAsia="Times New Roman" w:hAnsi="Segoe UI" w:cs="Segoe UI"/>
          <w:b/>
          <w:bCs/>
          <w:color w:val="417CBE"/>
          <w:kern w:val="0"/>
          <w:sz w:val="16"/>
          <w:szCs w:val="16"/>
          <w:lang w:val="x-none" w:eastAsia="en-US"/>
        </w:rPr>
        <w:t xml:space="preserve">  4 </w:t>
      </w:r>
      <w:r w:rsidRPr="008E2B43">
        <w:rPr>
          <w:rFonts w:ascii="Segoe UI" w:eastAsia="Times New Roman" w:hAnsi="Segoe UI" w:cs="Segoe UI"/>
          <w:color w:val="000000"/>
          <w:kern w:val="0"/>
          <w:sz w:val="20"/>
          <w:szCs w:val="20"/>
          <w:lang w:val="x-none" w:eastAsia="en-US"/>
        </w:rPr>
        <w:t xml:space="preserve">He strove with the angel and prevailed; he wept and sought his favor. He met God at Bethel, </w:t>
      </w:r>
      <w:r w:rsidRPr="008E2B43">
        <w:rPr>
          <w:rFonts w:ascii="Segoe UI" w:eastAsia="Times New Roman" w:hAnsi="Segoe UI" w:cs="Segoe UI"/>
          <w:color w:val="000000"/>
          <w:kern w:val="0"/>
          <w:sz w:val="20"/>
          <w:szCs w:val="20"/>
          <w:u w:val="single"/>
          <w:lang w:val="x-none" w:eastAsia="en-US"/>
        </w:rPr>
        <w:t xml:space="preserve">and there God spoke </w:t>
      </w:r>
      <w:r w:rsidRPr="00100508">
        <w:rPr>
          <w:rFonts w:ascii="Segoe UI" w:eastAsia="Times New Roman" w:hAnsi="Segoe UI" w:cs="Segoe UI"/>
          <w:b/>
          <w:bCs/>
          <w:color w:val="000000"/>
          <w:kern w:val="0"/>
          <w:sz w:val="20"/>
          <w:szCs w:val="20"/>
          <w:u w:val="single"/>
          <w:lang w:val="x-none" w:eastAsia="en-US"/>
        </w:rPr>
        <w:t>with us</w:t>
      </w:r>
      <w:r w:rsidRPr="008E2B43">
        <w:rPr>
          <w:rFonts w:ascii="Segoe UI" w:eastAsia="Times New Roman" w:hAnsi="Segoe UI" w:cs="Segoe UI"/>
          <w:color w:val="000000"/>
          <w:kern w:val="0"/>
          <w:sz w:val="20"/>
          <w:szCs w:val="20"/>
          <w:lang w:val="x-none" w:eastAsia="en-US"/>
        </w:rPr>
        <w:t>—</w:t>
      </w:r>
      <w:r w:rsidRPr="008E2B43">
        <w:rPr>
          <w:rFonts w:ascii="Segoe UI" w:eastAsia="Times New Roman" w:hAnsi="Segoe UI" w:cs="Segoe UI"/>
          <w:b/>
          <w:bCs/>
          <w:color w:val="417CBE"/>
          <w:kern w:val="0"/>
          <w:sz w:val="16"/>
          <w:szCs w:val="16"/>
          <w:lang w:val="x-none" w:eastAsia="en-US"/>
        </w:rPr>
        <w:t xml:space="preserve">  5 </w:t>
      </w:r>
      <w:r w:rsidRPr="008E2B43">
        <w:rPr>
          <w:rFonts w:ascii="Segoe UI" w:eastAsia="Times New Roman" w:hAnsi="Segoe UI" w:cs="Segoe UI"/>
          <w:color w:val="000000"/>
          <w:kern w:val="0"/>
          <w:sz w:val="20"/>
          <w:szCs w:val="20"/>
          <w:lang w:val="x-none" w:eastAsia="en-US"/>
        </w:rPr>
        <w:t>the L</w:t>
      </w:r>
      <w:r w:rsidRPr="008E2B43">
        <w:rPr>
          <w:rFonts w:ascii="Segoe UI" w:eastAsia="Times New Roman" w:hAnsi="Segoe UI" w:cs="Segoe UI"/>
          <w:color w:val="000000"/>
          <w:kern w:val="0"/>
          <w:sz w:val="16"/>
          <w:szCs w:val="16"/>
          <w:lang w:val="x-none" w:eastAsia="en-US"/>
        </w:rPr>
        <w:t>ORD</w:t>
      </w:r>
      <w:r w:rsidRPr="008E2B43">
        <w:rPr>
          <w:rFonts w:ascii="Segoe UI" w:eastAsia="Times New Roman" w:hAnsi="Segoe UI" w:cs="Segoe UI"/>
          <w:color w:val="000000"/>
          <w:kern w:val="0"/>
          <w:sz w:val="20"/>
          <w:szCs w:val="20"/>
          <w:lang w:val="x-none" w:eastAsia="en-US"/>
        </w:rPr>
        <w:t>, the God of hosts, the L</w:t>
      </w:r>
      <w:r w:rsidRPr="008E2B43">
        <w:rPr>
          <w:rFonts w:ascii="Segoe UI" w:eastAsia="Times New Roman" w:hAnsi="Segoe UI" w:cs="Segoe UI"/>
          <w:color w:val="000000"/>
          <w:kern w:val="0"/>
          <w:sz w:val="16"/>
          <w:szCs w:val="16"/>
          <w:lang w:val="x-none" w:eastAsia="en-US"/>
        </w:rPr>
        <w:t>ORD</w:t>
      </w:r>
      <w:r w:rsidRPr="008E2B43">
        <w:rPr>
          <w:rFonts w:ascii="Segoe UI" w:eastAsia="Times New Roman" w:hAnsi="Segoe UI" w:cs="Segoe UI"/>
          <w:color w:val="000000"/>
          <w:kern w:val="0"/>
          <w:sz w:val="20"/>
          <w:szCs w:val="20"/>
          <w:lang w:val="x-none" w:eastAsia="en-US"/>
        </w:rPr>
        <w:t xml:space="preserve"> is his memorial name:</w:t>
      </w:r>
      <w:r w:rsidRPr="008E2B43">
        <w:rPr>
          <w:rFonts w:ascii="Segoe UI" w:eastAsia="Times New Roman" w:hAnsi="Segoe UI" w:cs="Segoe UI"/>
          <w:b/>
          <w:bCs/>
          <w:color w:val="417CBE"/>
          <w:kern w:val="0"/>
          <w:sz w:val="16"/>
          <w:szCs w:val="16"/>
          <w:lang w:val="x-none" w:eastAsia="en-US"/>
        </w:rPr>
        <w:t xml:space="preserve">  </w:t>
      </w:r>
    </w:p>
    <w:p w14:paraId="5A59221C" w14:textId="5E1B7EAA" w:rsidR="008E2B43" w:rsidRDefault="008E2B43" w:rsidP="00EC2A55">
      <w:pPr>
        <w:widowControl/>
        <w:suppressAutoHyphens w:val="0"/>
        <w:autoSpaceDE w:val="0"/>
        <w:autoSpaceDN w:val="0"/>
        <w:adjustRightInd w:val="0"/>
        <w:spacing w:before="30" w:after="30"/>
        <w:ind w:left="706" w:right="45"/>
        <w:rPr>
          <w:rFonts w:ascii="Segoe UI" w:eastAsia="Times New Roman" w:hAnsi="Segoe UI" w:cs="Segoe UI"/>
          <w:color w:val="000000"/>
          <w:kern w:val="0"/>
          <w:sz w:val="20"/>
          <w:szCs w:val="20"/>
          <w:lang w:val="x-none" w:eastAsia="en-US"/>
        </w:rPr>
      </w:pPr>
      <w:r w:rsidRPr="008E2B43">
        <w:rPr>
          <w:rFonts w:ascii="Segoe UI" w:eastAsia="Times New Roman" w:hAnsi="Segoe UI" w:cs="Segoe UI"/>
          <w:b/>
          <w:bCs/>
          <w:color w:val="417CBE"/>
          <w:kern w:val="0"/>
          <w:sz w:val="16"/>
          <w:szCs w:val="16"/>
          <w:lang w:val="x-none" w:eastAsia="en-US"/>
        </w:rPr>
        <w:t xml:space="preserve">6 </w:t>
      </w:r>
      <w:r w:rsidRPr="008E2B43">
        <w:rPr>
          <w:rFonts w:ascii="Segoe UI" w:eastAsia="Times New Roman" w:hAnsi="Segoe UI" w:cs="Segoe UI"/>
          <w:color w:val="000000"/>
          <w:kern w:val="0"/>
          <w:sz w:val="20"/>
          <w:szCs w:val="20"/>
          <w:lang w:val="x-none" w:eastAsia="en-US"/>
        </w:rPr>
        <w:t xml:space="preserve">“So you, by the help of your God, return, hold fast to love and justice, and </w:t>
      </w:r>
      <w:r w:rsidRPr="008E2B43">
        <w:rPr>
          <w:rFonts w:ascii="Segoe UI" w:eastAsia="Times New Roman" w:hAnsi="Segoe UI" w:cs="Segoe UI"/>
          <w:b/>
          <w:bCs/>
          <w:color w:val="000000"/>
          <w:kern w:val="0"/>
          <w:sz w:val="20"/>
          <w:szCs w:val="20"/>
          <w:lang w:val="x-none" w:eastAsia="en-US"/>
        </w:rPr>
        <w:t>wait</w:t>
      </w:r>
      <w:r w:rsidRPr="008E2B43">
        <w:rPr>
          <w:rFonts w:ascii="Segoe UI" w:eastAsia="Times New Roman" w:hAnsi="Segoe UI" w:cs="Segoe UI"/>
          <w:color w:val="000000"/>
          <w:kern w:val="0"/>
          <w:sz w:val="20"/>
          <w:szCs w:val="20"/>
          <w:lang w:val="x-none" w:eastAsia="en-US"/>
        </w:rPr>
        <w:t xml:space="preserve"> continually for your God.”</w:t>
      </w:r>
    </w:p>
    <w:p w14:paraId="52FF3836" w14:textId="7A25B1CD" w:rsidR="00100508" w:rsidRPr="00100508" w:rsidRDefault="00100508" w:rsidP="00454593">
      <w:pPr>
        <w:pStyle w:val="ListParagraph"/>
        <w:widowControl/>
        <w:numPr>
          <w:ilvl w:val="0"/>
          <w:numId w:val="15"/>
        </w:numPr>
        <w:suppressAutoHyphens w:val="0"/>
        <w:spacing w:before="120" w:after="120" w:line="276" w:lineRule="auto"/>
        <w:contextualSpacing/>
      </w:pPr>
      <w:r w:rsidRPr="00100508">
        <w:t>Strove with us!</w:t>
      </w:r>
      <w:r w:rsidR="00CA78A0">
        <w:t xml:space="preserve"> </w:t>
      </w:r>
      <w:r w:rsidRPr="00100508">
        <w:t>Wait continually</w:t>
      </w:r>
      <w:r w:rsidR="00CA78A0">
        <w:t>!</w:t>
      </w:r>
    </w:p>
    <w:p w14:paraId="4BDA7D1D" w14:textId="77777777" w:rsidR="00574EBB" w:rsidRDefault="00574EBB" w:rsidP="00574EBB">
      <w:pPr>
        <w:pStyle w:val="ListParagraph"/>
        <w:widowControl/>
        <w:numPr>
          <w:ilvl w:val="1"/>
          <w:numId w:val="15"/>
        </w:numPr>
        <w:suppressAutoHyphens w:val="0"/>
        <w:spacing w:before="120" w:after="120" w:line="276" w:lineRule="auto"/>
        <w:contextualSpacing/>
      </w:pPr>
      <w:r>
        <w:t>In a sense, this is where we are at in the Church age</w:t>
      </w:r>
    </w:p>
    <w:p w14:paraId="2ECB509E" w14:textId="688F94B6" w:rsidR="00A65FD5" w:rsidRDefault="00100508" w:rsidP="00A65FD5">
      <w:pPr>
        <w:pStyle w:val="ListParagraph"/>
        <w:widowControl/>
        <w:numPr>
          <w:ilvl w:val="0"/>
          <w:numId w:val="15"/>
        </w:numPr>
        <w:suppressAutoHyphens w:val="0"/>
        <w:spacing w:before="120" w:after="120" w:line="276" w:lineRule="auto"/>
        <w:contextualSpacing/>
      </w:pPr>
      <w:r>
        <w:t>P</w:t>
      </w:r>
      <w:r w:rsidR="00A65FD5">
        <w:t>oint this all to Jesus. Christophany/Theophany</w:t>
      </w:r>
      <w:r w:rsidR="00A65FD5">
        <w:tab/>
      </w:r>
      <w:r w:rsidR="00A65FD5">
        <w:tab/>
      </w:r>
      <w:r w:rsidR="00A65FD5">
        <w:tab/>
      </w:r>
      <w:r w:rsidR="004B08AC">
        <w:tab/>
      </w:r>
      <w:r w:rsidR="00A65FD5">
        <w:rPr>
          <w:rFonts w:ascii="Segoe UI" w:eastAsia="Times New Roman" w:hAnsi="Segoe UI" w:cs="Segoe UI"/>
          <w:b/>
          <w:bCs/>
          <w:color w:val="417CBE"/>
          <w:kern w:val="0"/>
          <w:sz w:val="16"/>
          <w:szCs w:val="16"/>
          <w:lang w:eastAsia="en-US"/>
        </w:rPr>
        <w:t>&gt;&gt;&gt;&gt;&gt;</w:t>
      </w:r>
      <w:r w:rsidR="00A65FD5" w:rsidRPr="00CD30F3">
        <w:t xml:space="preserve"> [Michelangelo]</w:t>
      </w:r>
    </w:p>
    <w:p w14:paraId="4001028C" w14:textId="33E233E0" w:rsidR="00657F42" w:rsidRDefault="00574EBB" w:rsidP="00657F42">
      <w:pPr>
        <w:pStyle w:val="ListParagraph"/>
        <w:widowControl/>
        <w:numPr>
          <w:ilvl w:val="1"/>
          <w:numId w:val="15"/>
        </w:numPr>
        <w:suppressAutoHyphens w:val="0"/>
        <w:spacing w:before="120" w:after="120" w:line="276" w:lineRule="auto"/>
        <w:contextualSpacing/>
      </w:pPr>
      <w:r w:rsidRPr="00574EBB">
        <w:t xml:space="preserve">The promise </w:t>
      </w:r>
      <w:r>
        <w:t>grows through scripture.</w:t>
      </w:r>
    </w:p>
    <w:p w14:paraId="07ECF6F0" w14:textId="4D479478" w:rsidR="00574EBB" w:rsidRPr="00574EBB" w:rsidRDefault="00574EBB" w:rsidP="00657F42">
      <w:pPr>
        <w:pStyle w:val="ListParagraph"/>
        <w:widowControl/>
        <w:numPr>
          <w:ilvl w:val="1"/>
          <w:numId w:val="15"/>
        </w:numPr>
        <w:suppressAutoHyphens w:val="0"/>
        <w:spacing w:before="120" w:after="120" w:line="276" w:lineRule="auto"/>
        <w:contextualSpacing/>
      </w:pPr>
      <w:r>
        <w:t>From just land and nation – to utopia and deliver</w:t>
      </w:r>
    </w:p>
    <w:p w14:paraId="246957A5" w14:textId="7854172D" w:rsidR="00A65FD5" w:rsidRDefault="00A65FD5" w:rsidP="00A65FD5">
      <w:pPr>
        <w:pStyle w:val="ListParagraph"/>
        <w:widowControl/>
        <w:suppressAutoHyphens w:val="0"/>
        <w:spacing w:before="120" w:after="120" w:line="276" w:lineRule="auto"/>
        <w:ind w:left="1080"/>
        <w:contextualSpacing/>
      </w:pPr>
    </w:p>
    <w:p w14:paraId="4D114AEC" w14:textId="77777777" w:rsidR="00A65FD5" w:rsidRPr="009C3EDD" w:rsidRDefault="00A65FD5" w:rsidP="00A65FD5">
      <w:pPr>
        <w:widowControl/>
        <w:suppressAutoHyphens w:val="0"/>
        <w:autoSpaceDE w:val="0"/>
        <w:autoSpaceDN w:val="0"/>
        <w:adjustRightInd w:val="0"/>
        <w:spacing w:before="30" w:after="30"/>
        <w:ind w:right="45"/>
        <w:rPr>
          <w:rFonts w:ascii="Segoe UI" w:eastAsia="Times New Roman" w:hAnsi="Segoe UI" w:cs="Segoe UI"/>
          <w:b/>
          <w:bCs/>
          <w:color w:val="417CBE"/>
          <w:kern w:val="0"/>
          <w:sz w:val="16"/>
          <w:szCs w:val="16"/>
          <w:lang w:val="x-none" w:eastAsia="en-US"/>
        </w:rPr>
      </w:pPr>
      <w:r>
        <w:rPr>
          <w:rFonts w:ascii="Segoe UI" w:eastAsia="Times New Roman" w:hAnsi="Segoe UI" w:cs="Segoe UI"/>
          <w:b/>
          <w:bCs/>
          <w:color w:val="417CBE"/>
          <w:kern w:val="0"/>
          <w:sz w:val="22"/>
          <w:szCs w:val="22"/>
          <w:lang w:val="x-none" w:eastAsia="en-US"/>
        </w:rPr>
        <w:t>Gen 49:8-12</w:t>
      </w:r>
      <w:r>
        <w:rPr>
          <w:rFonts w:ascii="Segoe UI" w:eastAsia="Times New Roman" w:hAnsi="Segoe UI" w:cs="Segoe UI"/>
          <w:b/>
          <w:bCs/>
          <w:color w:val="417CBE"/>
          <w:kern w:val="0"/>
          <w:sz w:val="22"/>
          <w:szCs w:val="22"/>
          <w:lang w:eastAsia="en-US"/>
        </w:rPr>
        <w:t xml:space="preserve"> </w:t>
      </w:r>
      <w:r>
        <w:rPr>
          <w:rFonts w:ascii="Segoe UI" w:eastAsia="Times New Roman" w:hAnsi="Segoe UI" w:cs="Segoe UI"/>
          <w:b/>
          <w:bCs/>
          <w:color w:val="417CBE"/>
          <w:kern w:val="0"/>
          <w:sz w:val="16"/>
          <w:szCs w:val="16"/>
          <w:lang w:val="x-none" w:eastAsia="en-US"/>
        </w:rPr>
        <w:t xml:space="preserve">8 </w:t>
      </w:r>
      <w:r>
        <w:rPr>
          <w:rFonts w:ascii="Segoe UI" w:eastAsia="Times New Roman" w:hAnsi="Segoe UI" w:cs="Segoe UI"/>
          <w:color w:val="000000"/>
          <w:kern w:val="0"/>
          <w:sz w:val="20"/>
          <w:szCs w:val="20"/>
          <w:lang w:val="x-none" w:eastAsia="en-US"/>
        </w:rPr>
        <w:t>“</w:t>
      </w:r>
      <w:r w:rsidRPr="004B08AC">
        <w:rPr>
          <w:rFonts w:ascii="Segoe UI" w:eastAsia="Times New Roman" w:hAnsi="Segoe UI" w:cs="Segoe UI"/>
          <w:b/>
          <w:bCs/>
          <w:color w:val="000000"/>
          <w:kern w:val="0"/>
          <w:sz w:val="20"/>
          <w:szCs w:val="20"/>
          <w:lang w:val="x-none" w:eastAsia="en-US"/>
        </w:rPr>
        <w:t>Judah</w:t>
      </w:r>
      <w:r>
        <w:rPr>
          <w:rFonts w:ascii="Segoe UI" w:eastAsia="Times New Roman" w:hAnsi="Segoe UI" w:cs="Segoe UI"/>
          <w:color w:val="000000"/>
          <w:kern w:val="0"/>
          <w:sz w:val="20"/>
          <w:szCs w:val="20"/>
          <w:lang w:val="x-none" w:eastAsia="en-US"/>
        </w:rPr>
        <w:t>, your brothers shall praise you; your hand shall be on the neck of your enemies; your father's sons shall bow down before you.</w:t>
      </w:r>
      <w:r>
        <w:rPr>
          <w:rFonts w:ascii="Segoe UI" w:eastAsia="Times New Roman" w:hAnsi="Segoe UI" w:cs="Segoe UI"/>
          <w:b/>
          <w:bCs/>
          <w:color w:val="417CBE"/>
          <w:kern w:val="0"/>
          <w:sz w:val="16"/>
          <w:szCs w:val="16"/>
          <w:lang w:val="x-none" w:eastAsia="en-US"/>
        </w:rPr>
        <w:t xml:space="preserve">  9 </w:t>
      </w:r>
      <w:r>
        <w:rPr>
          <w:rFonts w:ascii="Segoe UI" w:eastAsia="Times New Roman" w:hAnsi="Segoe UI" w:cs="Segoe UI"/>
          <w:color w:val="000000"/>
          <w:kern w:val="0"/>
          <w:sz w:val="20"/>
          <w:szCs w:val="20"/>
          <w:lang w:val="x-none" w:eastAsia="en-US"/>
        </w:rPr>
        <w:t>Judah is a lion's cub; from the prey, my son, you have gone up. He stooped down; he crouched as a lion and as a lioness; who dares rouse him?</w:t>
      </w:r>
      <w:r>
        <w:rPr>
          <w:rFonts w:ascii="Segoe UI" w:eastAsia="Times New Roman" w:hAnsi="Segoe UI" w:cs="Segoe UI"/>
          <w:b/>
          <w:bCs/>
          <w:color w:val="417CBE"/>
          <w:kern w:val="0"/>
          <w:sz w:val="16"/>
          <w:szCs w:val="16"/>
          <w:lang w:val="x-none" w:eastAsia="en-US"/>
        </w:rPr>
        <w:t xml:space="preserve">  10 </w:t>
      </w:r>
      <w:r>
        <w:rPr>
          <w:rFonts w:ascii="Segoe UI" w:eastAsia="Times New Roman" w:hAnsi="Segoe UI" w:cs="Segoe UI"/>
          <w:color w:val="000000"/>
          <w:kern w:val="0"/>
          <w:sz w:val="20"/>
          <w:szCs w:val="20"/>
          <w:lang w:val="x-none" w:eastAsia="en-US"/>
        </w:rPr>
        <w:t xml:space="preserve">The </w:t>
      </w:r>
      <w:r w:rsidRPr="00ED03AC">
        <w:rPr>
          <w:rFonts w:ascii="Segoe UI" w:eastAsia="Times New Roman" w:hAnsi="Segoe UI" w:cs="Segoe UI"/>
          <w:color w:val="000000"/>
          <w:kern w:val="0"/>
          <w:sz w:val="20"/>
          <w:szCs w:val="20"/>
          <w:u w:val="single"/>
          <w:lang w:val="x-none" w:eastAsia="en-US"/>
        </w:rPr>
        <w:t>scepter shall not depart from Judah</w:t>
      </w:r>
      <w:r>
        <w:rPr>
          <w:rFonts w:ascii="Segoe UI" w:eastAsia="Times New Roman" w:hAnsi="Segoe UI" w:cs="Segoe UI"/>
          <w:color w:val="000000"/>
          <w:kern w:val="0"/>
          <w:sz w:val="20"/>
          <w:szCs w:val="20"/>
          <w:lang w:val="x-none" w:eastAsia="en-US"/>
        </w:rPr>
        <w:t xml:space="preserve">, nor the ruler's staff from between his feet, </w:t>
      </w:r>
      <w:r w:rsidRPr="00ED03AC">
        <w:rPr>
          <w:rFonts w:ascii="Segoe UI" w:eastAsia="Times New Roman" w:hAnsi="Segoe UI" w:cs="Segoe UI"/>
          <w:color w:val="000000"/>
          <w:kern w:val="0"/>
          <w:sz w:val="20"/>
          <w:szCs w:val="20"/>
          <w:u w:val="single"/>
          <w:lang w:val="x-none" w:eastAsia="en-US"/>
        </w:rPr>
        <w:t>until tribute comes to him</w:t>
      </w:r>
      <w:r>
        <w:rPr>
          <w:rFonts w:ascii="Segoe UI" w:eastAsia="Times New Roman" w:hAnsi="Segoe UI" w:cs="Segoe UI"/>
          <w:color w:val="000000"/>
          <w:kern w:val="0"/>
          <w:sz w:val="20"/>
          <w:szCs w:val="20"/>
          <w:lang w:val="x-none" w:eastAsia="en-US"/>
        </w:rPr>
        <w:t>; and to him shall be the obedience of the peoples.</w:t>
      </w:r>
      <w:r>
        <w:rPr>
          <w:rFonts w:ascii="Segoe UI" w:eastAsia="Times New Roman" w:hAnsi="Segoe UI" w:cs="Segoe UI"/>
          <w:b/>
          <w:bCs/>
          <w:color w:val="417CBE"/>
          <w:kern w:val="0"/>
          <w:sz w:val="16"/>
          <w:szCs w:val="16"/>
          <w:lang w:val="x-none" w:eastAsia="en-US"/>
        </w:rPr>
        <w:t xml:space="preserve">  11 </w:t>
      </w:r>
      <w:r>
        <w:rPr>
          <w:rFonts w:ascii="Segoe UI" w:eastAsia="Times New Roman" w:hAnsi="Segoe UI" w:cs="Segoe UI"/>
          <w:color w:val="000000"/>
          <w:kern w:val="0"/>
          <w:sz w:val="20"/>
          <w:szCs w:val="20"/>
          <w:lang w:val="x-none" w:eastAsia="en-US"/>
        </w:rPr>
        <w:t xml:space="preserve">Binding his foal to the vine and his donkey's colt to the choice vine, </w:t>
      </w:r>
      <w:r w:rsidRPr="00ED03AC">
        <w:rPr>
          <w:rFonts w:ascii="Segoe UI" w:eastAsia="Times New Roman" w:hAnsi="Segoe UI" w:cs="Segoe UI"/>
          <w:color w:val="000000"/>
          <w:kern w:val="0"/>
          <w:sz w:val="20"/>
          <w:szCs w:val="20"/>
          <w:u w:val="single"/>
          <w:lang w:val="x-none" w:eastAsia="en-US"/>
        </w:rPr>
        <w:t>he has washed his garments in wine</w:t>
      </w:r>
      <w:r>
        <w:rPr>
          <w:rFonts w:ascii="Segoe UI" w:eastAsia="Times New Roman" w:hAnsi="Segoe UI" w:cs="Segoe UI"/>
          <w:color w:val="000000"/>
          <w:kern w:val="0"/>
          <w:sz w:val="20"/>
          <w:szCs w:val="20"/>
          <w:lang w:val="x-none" w:eastAsia="en-US"/>
        </w:rPr>
        <w:t xml:space="preserve"> and his vesture in the blood of grapes.</w:t>
      </w:r>
      <w:r>
        <w:rPr>
          <w:rFonts w:ascii="Segoe UI" w:eastAsia="Times New Roman" w:hAnsi="Segoe UI" w:cs="Segoe UI"/>
          <w:b/>
          <w:bCs/>
          <w:color w:val="417CBE"/>
          <w:kern w:val="0"/>
          <w:sz w:val="16"/>
          <w:szCs w:val="16"/>
          <w:lang w:val="x-none" w:eastAsia="en-US"/>
        </w:rPr>
        <w:t xml:space="preserve">  12 </w:t>
      </w:r>
      <w:r>
        <w:rPr>
          <w:rFonts w:ascii="Segoe UI" w:eastAsia="Times New Roman" w:hAnsi="Segoe UI" w:cs="Segoe UI"/>
          <w:color w:val="000000"/>
          <w:kern w:val="0"/>
          <w:sz w:val="20"/>
          <w:szCs w:val="20"/>
          <w:lang w:val="x-none" w:eastAsia="en-US"/>
        </w:rPr>
        <w:t>His eyes are darker than wine, and his teeth whiter than milk.</w:t>
      </w:r>
      <w:r>
        <w:rPr>
          <w:rFonts w:ascii="Segoe UI" w:eastAsia="Times New Roman" w:hAnsi="Segoe UI" w:cs="Segoe UI"/>
          <w:b/>
          <w:bCs/>
          <w:color w:val="417CBE"/>
          <w:kern w:val="0"/>
          <w:sz w:val="16"/>
          <w:szCs w:val="16"/>
          <w:lang w:val="x-none" w:eastAsia="en-US"/>
        </w:rPr>
        <w:t xml:space="preserve"> </w:t>
      </w:r>
    </w:p>
    <w:p w14:paraId="4D0A0911" w14:textId="77777777" w:rsidR="00A65FD5" w:rsidRDefault="00A65FD5" w:rsidP="00A65FD5">
      <w:pPr>
        <w:pStyle w:val="ListParagraph"/>
        <w:widowControl/>
        <w:suppressAutoHyphens w:val="0"/>
        <w:spacing w:before="120" w:after="120" w:line="276" w:lineRule="auto"/>
        <w:ind w:left="1080"/>
        <w:contextualSpacing/>
      </w:pPr>
    </w:p>
    <w:p w14:paraId="30BE9687" w14:textId="01DA1A29" w:rsidR="00830F8F" w:rsidRDefault="00B45DDC" w:rsidP="00972157">
      <w:pPr>
        <w:pStyle w:val="ListParagraph"/>
        <w:widowControl/>
        <w:numPr>
          <w:ilvl w:val="0"/>
          <w:numId w:val="15"/>
        </w:numPr>
        <w:suppressAutoHyphens w:val="0"/>
        <w:spacing w:before="120" w:after="120" w:line="276" w:lineRule="auto"/>
        <w:contextualSpacing/>
      </w:pPr>
      <w:r>
        <w:t xml:space="preserve">Israel is the </w:t>
      </w:r>
      <w:r w:rsidR="00830F8F" w:rsidRPr="00B45DDC">
        <w:rPr>
          <w:u w:val="single"/>
        </w:rPr>
        <w:t>Typological</w:t>
      </w:r>
      <w:r w:rsidR="00830F8F">
        <w:t xml:space="preserve"> believer – The church has been grafted in – we have inherited this story</w:t>
      </w:r>
    </w:p>
    <w:p w14:paraId="246A3A86" w14:textId="77777777" w:rsidR="00FA23C2" w:rsidRDefault="00830F8F" w:rsidP="00972157">
      <w:pPr>
        <w:pStyle w:val="ListParagraph"/>
        <w:widowControl/>
        <w:numPr>
          <w:ilvl w:val="1"/>
          <w:numId w:val="15"/>
        </w:numPr>
        <w:suppressAutoHyphens w:val="0"/>
        <w:spacing w:before="120" w:after="120" w:line="276" w:lineRule="auto"/>
        <w:contextualSpacing/>
      </w:pPr>
      <w:r w:rsidRPr="002B4E2C">
        <w:rPr>
          <w:u w:val="single"/>
        </w:rPr>
        <w:t>The promise</w:t>
      </w:r>
      <w:r>
        <w:t xml:space="preserve"> </w:t>
      </w:r>
      <w:r w:rsidR="00FA23C2">
        <w:t>of God has</w:t>
      </w:r>
      <w:r>
        <w:t xml:space="preserve"> </w:t>
      </w:r>
      <w:r w:rsidR="00FA23C2">
        <w:t>developed and blossomed through the story of the Bible.</w:t>
      </w:r>
    </w:p>
    <w:p w14:paraId="4EAAECF7" w14:textId="04CAE4E3" w:rsidR="00972157" w:rsidRDefault="00FA23C2" w:rsidP="00215078">
      <w:pPr>
        <w:pStyle w:val="ListParagraph"/>
        <w:widowControl/>
        <w:numPr>
          <w:ilvl w:val="1"/>
          <w:numId w:val="15"/>
        </w:numPr>
        <w:suppressAutoHyphens w:val="0"/>
        <w:spacing w:before="120" w:after="120" w:line="276" w:lineRule="auto"/>
        <w:contextualSpacing/>
      </w:pPr>
      <w:r>
        <w:t xml:space="preserve">It is </w:t>
      </w:r>
      <w:r w:rsidR="00830F8F" w:rsidRPr="002B4E2C">
        <w:rPr>
          <w:u w:val="single"/>
        </w:rPr>
        <w:t>for all</w:t>
      </w:r>
      <w:r w:rsidR="00830F8F">
        <w:t>.</w:t>
      </w:r>
      <w:r>
        <w:t xml:space="preserve"> </w:t>
      </w:r>
      <w:r w:rsidR="00972157">
        <w:t>The promise land is the Kingdom of God</w:t>
      </w:r>
    </w:p>
    <w:p w14:paraId="2C7DD182" w14:textId="77777777" w:rsidR="00972157" w:rsidRPr="00972157" w:rsidRDefault="00972157" w:rsidP="00972157">
      <w:pPr>
        <w:pStyle w:val="ListParagraph"/>
        <w:widowControl/>
        <w:numPr>
          <w:ilvl w:val="2"/>
          <w:numId w:val="15"/>
        </w:numPr>
        <w:suppressAutoHyphens w:val="0"/>
        <w:spacing w:before="120" w:after="120" w:line="276" w:lineRule="auto"/>
        <w:contextualSpacing/>
      </w:pPr>
      <w:r w:rsidRPr="00972157">
        <w:rPr>
          <w:rFonts w:ascii="Calibri" w:hAnsi="Calibri" w:cs="Calibri"/>
          <w:color w:val="000000"/>
        </w:rPr>
        <w:t xml:space="preserve">Alfred </w:t>
      </w:r>
      <w:proofErr w:type="spellStart"/>
      <w:r w:rsidRPr="00972157">
        <w:rPr>
          <w:rFonts w:ascii="Calibri" w:hAnsi="Calibri" w:cs="Calibri"/>
          <w:color w:val="000000"/>
        </w:rPr>
        <w:t>Edersheim</w:t>
      </w:r>
      <w:proofErr w:type="spellEnd"/>
      <w:r w:rsidRPr="00972157">
        <w:rPr>
          <w:rFonts w:ascii="Calibri" w:hAnsi="Calibri" w:cs="Calibri"/>
          <w:color w:val="000000"/>
        </w:rPr>
        <w:t xml:space="preserve"> </w:t>
      </w:r>
    </w:p>
    <w:p w14:paraId="25AE5356" w14:textId="0AFD376D" w:rsidR="00972157" w:rsidRDefault="00972157" w:rsidP="00972157">
      <w:pPr>
        <w:pStyle w:val="ListParagraph"/>
        <w:widowControl/>
        <w:suppressAutoHyphens w:val="0"/>
        <w:spacing w:before="120" w:after="120" w:line="276" w:lineRule="auto"/>
        <w:ind w:left="1440"/>
        <w:contextualSpacing/>
        <w:rPr>
          <w:rFonts w:ascii="Calibri" w:hAnsi="Calibri" w:cs="Calibri"/>
          <w:color w:val="000000"/>
        </w:rPr>
      </w:pPr>
      <w:r w:rsidRPr="00972157">
        <w:rPr>
          <w:rFonts w:ascii="Calibri" w:hAnsi="Calibri" w:cs="Calibri"/>
          <w:color w:val="000000"/>
        </w:rPr>
        <w:t>‘</w:t>
      </w:r>
      <w:r w:rsidR="00FA23C2">
        <w:rPr>
          <w:rFonts w:ascii="Calibri" w:hAnsi="Calibri" w:cs="Calibri"/>
          <w:color w:val="000000"/>
        </w:rPr>
        <w:t xml:space="preserve">The </w:t>
      </w:r>
      <w:r w:rsidRPr="00972157">
        <w:rPr>
          <w:rFonts w:ascii="Calibri" w:hAnsi="Calibri" w:cs="Calibri"/>
          <w:color w:val="000000"/>
        </w:rPr>
        <w:t>Kingdom’ means the rule of God; which manifested in and through Christ</w:t>
      </w:r>
      <w:r w:rsidR="00FA23C2">
        <w:rPr>
          <w:rFonts w:ascii="Calibri" w:hAnsi="Calibri" w:cs="Calibri"/>
          <w:color w:val="000000"/>
        </w:rPr>
        <w:t>. It</w:t>
      </w:r>
      <w:r w:rsidRPr="00972157">
        <w:rPr>
          <w:rFonts w:ascii="Calibri" w:hAnsi="Calibri" w:cs="Calibri"/>
          <w:color w:val="000000"/>
        </w:rPr>
        <w:t xml:space="preserve"> is apparent in the Church;</w:t>
      </w:r>
      <w:r>
        <w:rPr>
          <w:rFonts w:ascii="Calibri" w:hAnsi="Calibri" w:cs="Calibri"/>
          <w:color w:val="000000"/>
        </w:rPr>
        <w:t xml:space="preserve"> </w:t>
      </w:r>
      <w:r w:rsidR="00F337E0">
        <w:rPr>
          <w:rFonts w:ascii="Calibri" w:hAnsi="Calibri" w:cs="Calibri"/>
          <w:color w:val="000000"/>
        </w:rPr>
        <w:t xml:space="preserve">it </w:t>
      </w:r>
      <w:r w:rsidRPr="00972157">
        <w:rPr>
          <w:rFonts w:ascii="Calibri" w:hAnsi="Calibri" w:cs="Calibri"/>
          <w:color w:val="000000"/>
        </w:rPr>
        <w:t xml:space="preserve">gradually develops amidst hindrances; </w:t>
      </w:r>
      <w:r w:rsidR="00F337E0">
        <w:rPr>
          <w:rFonts w:ascii="Calibri" w:hAnsi="Calibri" w:cs="Calibri"/>
          <w:color w:val="000000"/>
        </w:rPr>
        <w:t xml:space="preserve">it </w:t>
      </w:r>
      <w:r w:rsidRPr="00972157">
        <w:rPr>
          <w:rFonts w:ascii="Calibri" w:hAnsi="Calibri" w:cs="Calibri"/>
          <w:color w:val="000000"/>
        </w:rPr>
        <w:t>is triumphant at the second coming of Christ… and,</w:t>
      </w:r>
      <w:r>
        <w:rPr>
          <w:rFonts w:ascii="Calibri" w:hAnsi="Calibri" w:cs="Calibri"/>
          <w:color w:val="000000"/>
        </w:rPr>
        <w:t xml:space="preserve"> </w:t>
      </w:r>
      <w:r w:rsidRPr="00972157">
        <w:rPr>
          <w:rFonts w:ascii="Calibri" w:hAnsi="Calibri" w:cs="Calibri"/>
          <w:color w:val="000000"/>
        </w:rPr>
        <w:t>finally, perfected in the world to come.</w:t>
      </w:r>
    </w:p>
    <w:p w14:paraId="1200C1AA" w14:textId="1BAC53CC" w:rsidR="00972157" w:rsidRDefault="00972157" w:rsidP="00972157">
      <w:pPr>
        <w:pStyle w:val="ListParagraph"/>
        <w:widowControl/>
        <w:suppressAutoHyphens w:val="0"/>
        <w:spacing w:before="120" w:after="120" w:line="276" w:lineRule="auto"/>
        <w:ind w:left="1440"/>
        <w:contextualSpacing/>
      </w:pPr>
    </w:p>
    <w:p w14:paraId="3D1774AE" w14:textId="0EE1DDC5" w:rsidR="00815EE7" w:rsidRDefault="00815EE7" w:rsidP="00972157">
      <w:pPr>
        <w:pStyle w:val="ListParagraph"/>
        <w:widowControl/>
        <w:suppressAutoHyphens w:val="0"/>
        <w:spacing w:before="120" w:after="120" w:line="276" w:lineRule="auto"/>
        <w:ind w:left="1440"/>
        <w:contextualSpacing/>
      </w:pPr>
    </w:p>
    <w:p w14:paraId="0A059394" w14:textId="12FB5369" w:rsidR="004A26BE" w:rsidRDefault="004A26BE" w:rsidP="00972157">
      <w:pPr>
        <w:pStyle w:val="ListParagraph"/>
        <w:widowControl/>
        <w:suppressAutoHyphens w:val="0"/>
        <w:spacing w:before="120" w:after="120" w:line="276" w:lineRule="auto"/>
        <w:ind w:left="1440"/>
        <w:contextualSpacing/>
      </w:pPr>
    </w:p>
    <w:p w14:paraId="4EBB90ED" w14:textId="77777777" w:rsidR="004A26BE" w:rsidRDefault="004A26BE" w:rsidP="00972157">
      <w:pPr>
        <w:pStyle w:val="ListParagraph"/>
        <w:widowControl/>
        <w:suppressAutoHyphens w:val="0"/>
        <w:spacing w:before="120" w:after="120" w:line="276" w:lineRule="auto"/>
        <w:ind w:left="1440"/>
        <w:contextualSpacing/>
      </w:pPr>
    </w:p>
    <w:p w14:paraId="2A455AB9" w14:textId="2FC92B0C" w:rsidR="00964415" w:rsidRDefault="002B4E2C" w:rsidP="00733A2F">
      <w:pPr>
        <w:pStyle w:val="ListParagraph"/>
        <w:widowControl/>
        <w:numPr>
          <w:ilvl w:val="1"/>
          <w:numId w:val="15"/>
        </w:numPr>
        <w:suppressAutoHyphens w:val="0"/>
        <w:spacing w:before="120" w:after="120" w:line="276" w:lineRule="auto"/>
        <w:contextualSpacing/>
      </w:pPr>
      <w:r>
        <w:rPr>
          <w:u w:val="single"/>
        </w:rPr>
        <w:lastRenderedPageBreak/>
        <w:t>You</w:t>
      </w:r>
      <w:r w:rsidR="00733A2F" w:rsidRPr="00830F8F">
        <w:rPr>
          <w:u w:val="single"/>
        </w:rPr>
        <w:t xml:space="preserve"> are that believer</w:t>
      </w:r>
      <w:r w:rsidR="00733A2F">
        <w:t xml:space="preserve">. </w:t>
      </w:r>
      <w:r w:rsidR="00830F8F">
        <w:t>The</w:t>
      </w:r>
      <w:r w:rsidR="00733A2F">
        <w:t xml:space="preserve"> struggle is </w:t>
      </w:r>
      <w:r w:rsidR="003E3BC6">
        <w:t>human’s</w:t>
      </w:r>
      <w:r w:rsidR="00830F8F">
        <w:t xml:space="preserve"> </w:t>
      </w:r>
      <w:r w:rsidR="004D6FD9">
        <w:t>struggle</w:t>
      </w:r>
    </w:p>
    <w:p w14:paraId="0C173423" w14:textId="4DA9B331" w:rsidR="00733A2F" w:rsidRDefault="00733A2F" w:rsidP="00733A2F">
      <w:pPr>
        <w:pStyle w:val="ListParagraph"/>
        <w:widowControl/>
        <w:numPr>
          <w:ilvl w:val="1"/>
          <w:numId w:val="15"/>
        </w:numPr>
        <w:suppressAutoHyphens w:val="0"/>
        <w:spacing w:before="120" w:after="120" w:line="276" w:lineRule="auto"/>
        <w:contextualSpacing/>
      </w:pPr>
      <w:r>
        <w:t>Every event Jesus present</w:t>
      </w:r>
    </w:p>
    <w:p w14:paraId="6FFBF02A" w14:textId="77777777" w:rsidR="00733A2F" w:rsidRDefault="00733A2F" w:rsidP="00733A2F">
      <w:pPr>
        <w:pStyle w:val="ListParagraph"/>
        <w:widowControl/>
        <w:numPr>
          <w:ilvl w:val="2"/>
          <w:numId w:val="15"/>
        </w:numPr>
        <w:suppressAutoHyphens w:val="0"/>
        <w:spacing w:before="120" w:after="120" w:line="276" w:lineRule="auto"/>
        <w:contextualSpacing/>
      </w:pPr>
      <w:r>
        <w:t xml:space="preserve">Some event straight forward </w:t>
      </w:r>
    </w:p>
    <w:p w14:paraId="024C4E39" w14:textId="0D9B1EB9" w:rsidR="00733A2F" w:rsidRDefault="00733A2F" w:rsidP="00733A2F">
      <w:pPr>
        <w:pStyle w:val="ListParagraph"/>
        <w:widowControl/>
        <w:numPr>
          <w:ilvl w:val="2"/>
          <w:numId w:val="15"/>
        </w:numPr>
        <w:suppressAutoHyphens w:val="0"/>
        <w:spacing w:before="120" w:after="120" w:line="276" w:lineRule="auto"/>
        <w:contextualSpacing/>
      </w:pPr>
      <w:r>
        <w:t>Most significant ones in my life are more paradoxical experience</w:t>
      </w:r>
    </w:p>
    <w:p w14:paraId="12F64C64" w14:textId="3C8F9864" w:rsidR="00D95F76" w:rsidRDefault="00D95F76" w:rsidP="00733A2F">
      <w:pPr>
        <w:pStyle w:val="ListParagraph"/>
        <w:widowControl/>
        <w:numPr>
          <w:ilvl w:val="2"/>
          <w:numId w:val="15"/>
        </w:numPr>
        <w:suppressAutoHyphens w:val="0"/>
        <w:spacing w:before="120" w:after="120" w:line="276" w:lineRule="auto"/>
        <w:contextualSpacing/>
      </w:pPr>
      <w:r>
        <w:t>Mystery in the relationship</w:t>
      </w:r>
    </w:p>
    <w:p w14:paraId="30C6B04B" w14:textId="3D8D03AA" w:rsidR="00733A2F" w:rsidRDefault="00733A2F" w:rsidP="00733A2F">
      <w:pPr>
        <w:pStyle w:val="ListParagraph"/>
        <w:widowControl/>
        <w:numPr>
          <w:ilvl w:val="1"/>
          <w:numId w:val="15"/>
        </w:numPr>
        <w:suppressAutoHyphens w:val="0"/>
        <w:spacing w:before="120" w:after="120" w:line="276" w:lineRule="auto"/>
        <w:contextualSpacing/>
      </w:pPr>
      <w:r>
        <w:t>Forming our identity.</w:t>
      </w:r>
    </w:p>
    <w:p w14:paraId="65D2644D" w14:textId="77777777" w:rsidR="00BC2D76" w:rsidRDefault="00BC2D76" w:rsidP="00BC2D76">
      <w:pPr>
        <w:pStyle w:val="ListParagraph"/>
        <w:widowControl/>
        <w:suppressAutoHyphens w:val="0"/>
        <w:spacing w:before="120" w:after="120" w:line="276" w:lineRule="auto"/>
        <w:ind w:left="1080"/>
        <w:contextualSpacing/>
      </w:pPr>
    </w:p>
    <w:p w14:paraId="74D845F3" w14:textId="036C804A" w:rsidR="00BC2D76" w:rsidRDefault="00BC2D76" w:rsidP="00BC2D76">
      <w:pPr>
        <w:pStyle w:val="ListParagraph"/>
        <w:widowControl/>
        <w:numPr>
          <w:ilvl w:val="0"/>
          <w:numId w:val="15"/>
        </w:numPr>
        <w:suppressAutoHyphens w:val="0"/>
        <w:spacing w:before="120" w:after="120" w:line="276" w:lineRule="auto"/>
        <w:contextualSpacing/>
      </w:pPr>
      <w:r>
        <w:t>It is ok – wrestle with God.</w:t>
      </w:r>
    </w:p>
    <w:p w14:paraId="7482505A" w14:textId="3B078989" w:rsidR="00BC2D76" w:rsidRDefault="00BC2D76" w:rsidP="00BC2D76">
      <w:pPr>
        <w:pStyle w:val="ListParagraph"/>
        <w:widowControl/>
        <w:numPr>
          <w:ilvl w:val="1"/>
          <w:numId w:val="15"/>
        </w:numPr>
        <w:suppressAutoHyphens w:val="0"/>
        <w:spacing w:before="120" w:after="120" w:line="276" w:lineRule="auto"/>
        <w:contextualSpacing/>
      </w:pPr>
      <w:r>
        <w:t>Pray through the Psalms of lament</w:t>
      </w:r>
    </w:p>
    <w:p w14:paraId="2B343299" w14:textId="2515476D" w:rsidR="00BC2D76" w:rsidRDefault="00BC2D76" w:rsidP="00BC2D76">
      <w:pPr>
        <w:pStyle w:val="ListParagraph"/>
        <w:widowControl/>
        <w:numPr>
          <w:ilvl w:val="1"/>
          <w:numId w:val="15"/>
        </w:numPr>
        <w:suppressAutoHyphens w:val="0"/>
        <w:spacing w:before="120" w:after="120" w:line="276" w:lineRule="auto"/>
        <w:contextualSpacing/>
      </w:pPr>
      <w:r>
        <w:t>Suffer along with Job</w:t>
      </w:r>
    </w:p>
    <w:p w14:paraId="3C61D50C" w14:textId="686C811E" w:rsidR="00BC2D76" w:rsidRDefault="00BC2D76" w:rsidP="00BC2D76">
      <w:pPr>
        <w:pStyle w:val="ListParagraph"/>
        <w:widowControl/>
        <w:numPr>
          <w:ilvl w:val="1"/>
          <w:numId w:val="15"/>
        </w:numPr>
        <w:suppressAutoHyphens w:val="0"/>
        <w:spacing w:before="120" w:after="120" w:line="276" w:lineRule="auto"/>
        <w:contextualSpacing/>
      </w:pPr>
      <w:r>
        <w:t>It is ok to curse your condition – cry out to God</w:t>
      </w:r>
    </w:p>
    <w:p w14:paraId="6B45C9AD" w14:textId="77777777" w:rsidR="00BC2D76" w:rsidRDefault="00BC2D76" w:rsidP="00BC2D76">
      <w:pPr>
        <w:pStyle w:val="ListParagraph"/>
        <w:widowControl/>
        <w:numPr>
          <w:ilvl w:val="2"/>
          <w:numId w:val="15"/>
        </w:numPr>
        <w:suppressAutoHyphens w:val="0"/>
        <w:spacing w:before="120" w:after="120" w:line="276" w:lineRule="auto"/>
        <w:contextualSpacing/>
      </w:pPr>
      <w:r>
        <w:t xml:space="preserve">Sometimes </w:t>
      </w:r>
      <w:proofErr w:type="gramStart"/>
      <w:r>
        <w:t>this sucks</w:t>
      </w:r>
      <w:proofErr w:type="gramEnd"/>
      <w:r>
        <w:t xml:space="preserve">! </w:t>
      </w:r>
    </w:p>
    <w:p w14:paraId="25A2470C" w14:textId="3647604A" w:rsidR="00BC2D76" w:rsidRDefault="00BC2D76" w:rsidP="00BC2D76">
      <w:pPr>
        <w:pStyle w:val="ListParagraph"/>
        <w:widowControl/>
        <w:numPr>
          <w:ilvl w:val="3"/>
          <w:numId w:val="15"/>
        </w:numPr>
        <w:suppressAutoHyphens w:val="0"/>
        <w:spacing w:before="120" w:after="120" w:line="276" w:lineRule="auto"/>
        <w:contextualSpacing/>
      </w:pPr>
      <w:r>
        <w:t>Why are you downcast o’ my soul?</w:t>
      </w:r>
    </w:p>
    <w:p w14:paraId="3FD29778" w14:textId="61BE714A" w:rsidR="00BC2D76" w:rsidRDefault="00BC2D76" w:rsidP="00BC2D76">
      <w:pPr>
        <w:pStyle w:val="ListParagraph"/>
        <w:widowControl/>
        <w:numPr>
          <w:ilvl w:val="3"/>
          <w:numId w:val="15"/>
        </w:numPr>
        <w:suppressAutoHyphens w:val="0"/>
        <w:spacing w:before="120" w:after="120" w:line="276" w:lineRule="auto"/>
        <w:contextualSpacing/>
      </w:pPr>
      <w:r>
        <w:t>You set a table among my enemies.</w:t>
      </w:r>
    </w:p>
    <w:p w14:paraId="620D1998" w14:textId="0F62FC7E" w:rsidR="00BC2D76" w:rsidRDefault="00BC2D76" w:rsidP="00BC2D76">
      <w:pPr>
        <w:pStyle w:val="ListParagraph"/>
        <w:widowControl/>
        <w:numPr>
          <w:ilvl w:val="1"/>
          <w:numId w:val="15"/>
        </w:numPr>
        <w:suppressAutoHyphens w:val="0"/>
        <w:spacing w:before="120" w:after="120" w:line="276" w:lineRule="auto"/>
        <w:contextualSpacing/>
      </w:pPr>
      <w:r>
        <w:t>Get it out – have a relationship that is real</w:t>
      </w:r>
    </w:p>
    <w:p w14:paraId="637D3541" w14:textId="77777777" w:rsidR="00BC2D76" w:rsidRDefault="00BC2D76" w:rsidP="00BC2D76">
      <w:pPr>
        <w:pStyle w:val="ListParagraph"/>
        <w:widowControl/>
        <w:suppressAutoHyphens w:val="0"/>
        <w:spacing w:before="120" w:after="120" w:line="276" w:lineRule="auto"/>
        <w:ind w:left="1080"/>
        <w:contextualSpacing/>
      </w:pPr>
    </w:p>
    <w:p w14:paraId="301888DA" w14:textId="5570E364" w:rsidR="00BC2D76" w:rsidRDefault="00BC2D76" w:rsidP="00BC2D76">
      <w:pPr>
        <w:pStyle w:val="ListParagraph"/>
        <w:widowControl/>
        <w:numPr>
          <w:ilvl w:val="0"/>
          <w:numId w:val="15"/>
        </w:numPr>
        <w:suppressAutoHyphens w:val="0"/>
        <w:spacing w:before="120" w:after="120" w:line="276" w:lineRule="auto"/>
        <w:contextualSpacing/>
      </w:pPr>
      <w:r>
        <w:t>Do it with others. Though the typology of Israel is an individual believer, it is still a community too.</w:t>
      </w:r>
    </w:p>
    <w:p w14:paraId="66D058EE" w14:textId="7257AACD" w:rsidR="00BC2D76" w:rsidRDefault="00BC2D76" w:rsidP="00BC2D76">
      <w:pPr>
        <w:pStyle w:val="ListParagraph"/>
        <w:widowControl/>
        <w:numPr>
          <w:ilvl w:val="1"/>
          <w:numId w:val="15"/>
        </w:numPr>
        <w:suppressAutoHyphens w:val="0"/>
        <w:spacing w:before="120" w:after="120" w:line="276" w:lineRule="auto"/>
        <w:contextualSpacing/>
      </w:pPr>
      <w:r>
        <w:t>God is trinitarian – in relationship</w:t>
      </w:r>
    </w:p>
    <w:p w14:paraId="28406B64" w14:textId="73B62149" w:rsidR="00BC2D76" w:rsidRDefault="00BC2D76" w:rsidP="00BC2D76">
      <w:pPr>
        <w:pStyle w:val="ListParagraph"/>
        <w:widowControl/>
        <w:numPr>
          <w:ilvl w:val="1"/>
          <w:numId w:val="15"/>
        </w:numPr>
        <w:suppressAutoHyphens w:val="0"/>
        <w:spacing w:before="120" w:after="120" w:line="276" w:lineRule="auto"/>
        <w:contextualSpacing/>
      </w:pPr>
      <w:r>
        <w:t>He refines us that way, he grows us – matures us – and heals us in relationship.</w:t>
      </w:r>
    </w:p>
    <w:p w14:paraId="2D27E0C3" w14:textId="6B1C8911" w:rsidR="00762F4D" w:rsidRDefault="00762F4D" w:rsidP="00BC2D76">
      <w:pPr>
        <w:pStyle w:val="ListParagraph"/>
        <w:widowControl/>
        <w:numPr>
          <w:ilvl w:val="1"/>
          <w:numId w:val="15"/>
        </w:numPr>
        <w:suppressAutoHyphens w:val="0"/>
        <w:spacing w:before="120" w:after="120" w:line="276" w:lineRule="auto"/>
        <w:contextualSpacing/>
      </w:pPr>
      <w:r>
        <w:t>That is our renaming – As we do this God will enrich our identity in Him.</w:t>
      </w:r>
    </w:p>
    <w:p w14:paraId="40C343F7" w14:textId="77777777" w:rsidR="00762F4D" w:rsidRDefault="00762F4D" w:rsidP="00762F4D">
      <w:pPr>
        <w:pStyle w:val="ListParagraph"/>
        <w:widowControl/>
        <w:suppressAutoHyphens w:val="0"/>
        <w:spacing w:before="120" w:after="120" w:line="276" w:lineRule="auto"/>
        <w:ind w:left="1080"/>
        <w:contextualSpacing/>
      </w:pPr>
    </w:p>
    <w:p w14:paraId="5481D268" w14:textId="1B4D0DB9" w:rsidR="00762F4D" w:rsidRDefault="00762F4D" w:rsidP="00762F4D">
      <w:pPr>
        <w:pStyle w:val="ListParagraph"/>
        <w:widowControl/>
        <w:numPr>
          <w:ilvl w:val="0"/>
          <w:numId w:val="15"/>
        </w:numPr>
        <w:suppressAutoHyphens w:val="0"/>
        <w:spacing w:before="120" w:after="120" w:line="276" w:lineRule="auto"/>
        <w:contextualSpacing/>
      </w:pPr>
      <w:r>
        <w:t xml:space="preserve">It is ok - Wrestle with God - Wrestle with God all the way to </w:t>
      </w:r>
    </w:p>
    <w:p w14:paraId="4D5B0C08" w14:textId="77777777" w:rsidR="00733A2F" w:rsidRDefault="00733A2F" w:rsidP="00ED03AC">
      <w:pPr>
        <w:widowControl/>
        <w:suppressAutoHyphens w:val="0"/>
        <w:spacing w:before="120" w:after="120" w:line="276" w:lineRule="auto"/>
        <w:ind w:left="360"/>
        <w:contextualSpacing/>
      </w:pPr>
    </w:p>
    <w:p w14:paraId="31A6024E" w14:textId="77777777" w:rsidR="009F5308" w:rsidRDefault="009F5308" w:rsidP="009C3EDD">
      <w:pPr>
        <w:widowControl/>
        <w:suppressAutoHyphens w:val="0"/>
        <w:spacing w:before="120" w:after="120" w:line="276" w:lineRule="auto"/>
        <w:contextualSpacing/>
      </w:pPr>
    </w:p>
    <w:p w14:paraId="5FDE0AD0" w14:textId="141F3E11" w:rsidR="009061FC" w:rsidRPr="0038384C" w:rsidRDefault="009061FC" w:rsidP="0038384C">
      <w:pPr>
        <w:widowControl/>
        <w:suppressAutoHyphens w:val="0"/>
      </w:pPr>
    </w:p>
    <w:sectPr w:rsidR="009061FC" w:rsidRPr="0038384C" w:rsidSect="0049424E">
      <w:headerReference w:type="default" r:id="rId8"/>
      <w:footerReference w:type="default" r:id="rId9"/>
      <w:footnotePr>
        <w:pos w:val="beneathText"/>
      </w:footnotePr>
      <w:pgSz w:w="12240" w:h="15840"/>
      <w:pgMar w:top="1215" w:right="1080" w:bottom="1009" w:left="810" w:header="615"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52A7" w14:textId="77777777" w:rsidR="003D11A0" w:rsidRDefault="003D11A0">
      <w:r>
        <w:separator/>
      </w:r>
    </w:p>
  </w:endnote>
  <w:endnote w:type="continuationSeparator" w:id="0">
    <w:p w14:paraId="7CF9EFDB" w14:textId="77777777" w:rsidR="003D11A0" w:rsidRDefault="003D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1CA8" w14:textId="77777777" w:rsidR="00E7284E" w:rsidRDefault="00CE6C7D">
    <w:pPr>
      <w:pStyle w:val="Footer"/>
      <w:jc w:val="center"/>
    </w:pPr>
    <w:r>
      <w:fldChar w:fldCharType="begin"/>
    </w:r>
    <w:r>
      <w:instrText xml:space="preserve"> PAGE </w:instrText>
    </w:r>
    <w:r>
      <w:fldChar w:fldCharType="separate"/>
    </w:r>
    <w:r w:rsidR="00F6513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3698" w14:textId="77777777" w:rsidR="003D11A0" w:rsidRDefault="003D11A0">
      <w:r>
        <w:separator/>
      </w:r>
    </w:p>
  </w:footnote>
  <w:footnote w:type="continuationSeparator" w:id="0">
    <w:p w14:paraId="0640347F" w14:textId="77777777" w:rsidR="003D11A0" w:rsidRDefault="003D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40A8" w14:textId="1786FDB5" w:rsidR="00E7284E" w:rsidRDefault="00964415">
    <w:pPr>
      <w:pStyle w:val="Header"/>
      <w:pBdr>
        <w:bottom w:val="single" w:sz="1" w:space="1" w:color="000000"/>
      </w:pBdr>
    </w:pPr>
    <w:r>
      <w:rPr>
        <w:rStyle w:val="mw-headline"/>
      </w:rPr>
      <w:t>Wrestling</w:t>
    </w:r>
    <w:r w:rsidR="00E7284E">
      <w:tab/>
    </w:r>
    <w:r>
      <w:t>Gen 32:22-32</w:t>
    </w:r>
    <w:r w:rsidR="00E7284E">
      <w:tab/>
    </w:r>
    <w:r w:rsidR="006A741E">
      <w:t>20</w:t>
    </w:r>
    <w:r>
      <w:t>21</w:t>
    </w:r>
    <w:r w:rsidR="006A741E">
      <w:t>.</w:t>
    </w:r>
    <w:r>
      <w:t>08</w:t>
    </w:r>
    <w:r w:rsidR="006A741E">
      <w:t>.1</w:t>
    </w:r>
    <w:r w:rsidR="00914BD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B66644"/>
    <w:name w:val="WW8Num1"/>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o"/>
      <w:lvlJc w:val="left"/>
      <w:pPr>
        <w:tabs>
          <w:tab w:val="num" w:pos="1080"/>
        </w:tabs>
        <w:ind w:left="1080" w:hanging="360"/>
      </w:pPr>
      <w:rPr>
        <w:rFonts w:ascii="Courier New" w:hAnsi="Courier New" w:cs="Courier New" w:hint="default"/>
        <w:sz w:val="24"/>
        <w:szCs w:val="18"/>
      </w:rPr>
    </w:lvl>
    <w:lvl w:ilvl="2">
      <w:start w:val="1"/>
      <w:numFmt w:val="bullet"/>
      <w:lvlText w:val=""/>
      <w:lvlJc w:val="left"/>
      <w:pPr>
        <w:tabs>
          <w:tab w:val="num" w:pos="1440"/>
        </w:tabs>
        <w:ind w:left="1440" w:hanging="360"/>
      </w:pPr>
      <w:rPr>
        <w:rFonts w:ascii="Wingdings" w:hAnsi="Wingdings" w:hint="default"/>
        <w:color w:val="auto"/>
        <w:sz w:val="22"/>
        <w:szCs w:val="22"/>
      </w:rPr>
    </w:lvl>
    <w:lvl w:ilvl="3">
      <w:start w:val="1"/>
      <w:numFmt w:val="bullet"/>
      <w:lvlText w:val=""/>
      <w:lvlJc w:val="left"/>
      <w:pPr>
        <w:tabs>
          <w:tab w:val="num" w:pos="1800"/>
        </w:tabs>
        <w:ind w:left="1800" w:hanging="360"/>
      </w:pPr>
      <w:rPr>
        <w:rFonts w:ascii="Wingdings" w:hAnsi="Wingdings" w:hint="default"/>
        <w:sz w:val="18"/>
      </w:rPr>
    </w:lvl>
    <w:lvl w:ilvl="4">
      <w:start w:val="1"/>
      <w:numFmt w:val="bullet"/>
      <w:lvlText w:val=""/>
      <w:lvlJc w:val="left"/>
      <w:pPr>
        <w:tabs>
          <w:tab w:val="num" w:pos="2160"/>
        </w:tabs>
        <w:ind w:left="2160" w:hanging="360"/>
      </w:pPr>
      <w:rPr>
        <w:rFonts w:ascii="Wingdings" w:hAnsi="Wingdings" w:hint="default"/>
        <w:sz w:val="24"/>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BC2ABA"/>
    <w:multiLevelType w:val="hybridMultilevel"/>
    <w:tmpl w:val="DF00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65C31"/>
    <w:multiLevelType w:val="hybridMultilevel"/>
    <w:tmpl w:val="344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67BF6"/>
    <w:multiLevelType w:val="hybridMultilevel"/>
    <w:tmpl w:val="A16A08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C431D9"/>
    <w:multiLevelType w:val="hybridMultilevel"/>
    <w:tmpl w:val="365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544"/>
    <w:multiLevelType w:val="hybridMultilevel"/>
    <w:tmpl w:val="50FC3B00"/>
    <w:lvl w:ilvl="0" w:tplc="CE38B95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76B88"/>
    <w:multiLevelType w:val="hybridMultilevel"/>
    <w:tmpl w:val="C388F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D4010A3"/>
    <w:multiLevelType w:val="hybridMultilevel"/>
    <w:tmpl w:val="E3FC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F3556"/>
    <w:multiLevelType w:val="hybridMultilevel"/>
    <w:tmpl w:val="DB7CAB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634CE"/>
    <w:multiLevelType w:val="hybridMultilevel"/>
    <w:tmpl w:val="133A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6663E"/>
    <w:multiLevelType w:val="hybridMultilevel"/>
    <w:tmpl w:val="2E9E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6237"/>
    <w:multiLevelType w:val="multilevel"/>
    <w:tmpl w:val="73B66644"/>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o"/>
      <w:lvlJc w:val="left"/>
      <w:pPr>
        <w:tabs>
          <w:tab w:val="num" w:pos="1080"/>
        </w:tabs>
        <w:ind w:left="1080" w:hanging="360"/>
      </w:pPr>
      <w:rPr>
        <w:rFonts w:ascii="Courier New" w:hAnsi="Courier New" w:cs="Courier New" w:hint="default"/>
        <w:sz w:val="24"/>
        <w:szCs w:val="18"/>
      </w:rPr>
    </w:lvl>
    <w:lvl w:ilvl="2">
      <w:start w:val="1"/>
      <w:numFmt w:val="bullet"/>
      <w:lvlText w:val=""/>
      <w:lvlJc w:val="left"/>
      <w:pPr>
        <w:tabs>
          <w:tab w:val="num" w:pos="1440"/>
        </w:tabs>
        <w:ind w:left="1440" w:hanging="360"/>
      </w:pPr>
      <w:rPr>
        <w:rFonts w:ascii="Wingdings" w:hAnsi="Wingdings" w:hint="default"/>
        <w:color w:val="auto"/>
        <w:sz w:val="22"/>
        <w:szCs w:val="22"/>
      </w:rPr>
    </w:lvl>
    <w:lvl w:ilvl="3">
      <w:start w:val="1"/>
      <w:numFmt w:val="bullet"/>
      <w:lvlText w:val=""/>
      <w:lvlJc w:val="left"/>
      <w:pPr>
        <w:tabs>
          <w:tab w:val="num" w:pos="1800"/>
        </w:tabs>
        <w:ind w:left="1800" w:hanging="360"/>
      </w:pPr>
      <w:rPr>
        <w:rFonts w:ascii="Wingdings" w:hAnsi="Wingdings" w:hint="default"/>
        <w:sz w:val="18"/>
      </w:rPr>
    </w:lvl>
    <w:lvl w:ilvl="4">
      <w:start w:val="1"/>
      <w:numFmt w:val="bullet"/>
      <w:lvlText w:val=""/>
      <w:lvlJc w:val="left"/>
      <w:pPr>
        <w:tabs>
          <w:tab w:val="num" w:pos="2160"/>
        </w:tabs>
        <w:ind w:left="2160" w:hanging="360"/>
      </w:pPr>
      <w:rPr>
        <w:rFonts w:ascii="Wingdings" w:hAnsi="Wingdings" w:hint="default"/>
        <w:sz w:val="24"/>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3D3954"/>
    <w:multiLevelType w:val="hybridMultilevel"/>
    <w:tmpl w:val="F0440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3"/>
  </w:num>
  <w:num w:numId="7">
    <w:abstractNumId w:val="4"/>
  </w:num>
  <w:num w:numId="8">
    <w:abstractNumId w:val="3"/>
  </w:num>
  <w:num w:numId="9">
    <w:abstractNumId w:val="10"/>
  </w:num>
  <w:num w:numId="10">
    <w:abstractNumId w:val="8"/>
  </w:num>
  <w:num w:numId="11">
    <w:abstractNumId w:val="2"/>
  </w:num>
  <w:num w:numId="12">
    <w:abstractNumId w:val="11"/>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DC"/>
    <w:rsid w:val="000014A6"/>
    <w:rsid w:val="00002481"/>
    <w:rsid w:val="0000257D"/>
    <w:rsid w:val="00006AEE"/>
    <w:rsid w:val="000126E0"/>
    <w:rsid w:val="00013031"/>
    <w:rsid w:val="0001355A"/>
    <w:rsid w:val="000135BF"/>
    <w:rsid w:val="00014EFB"/>
    <w:rsid w:val="000161CC"/>
    <w:rsid w:val="000207B5"/>
    <w:rsid w:val="00020A47"/>
    <w:rsid w:val="00023C4E"/>
    <w:rsid w:val="00023C79"/>
    <w:rsid w:val="00024839"/>
    <w:rsid w:val="00026C5D"/>
    <w:rsid w:val="00032817"/>
    <w:rsid w:val="00035D3C"/>
    <w:rsid w:val="000365BA"/>
    <w:rsid w:val="0004074F"/>
    <w:rsid w:val="00040BD3"/>
    <w:rsid w:val="00042881"/>
    <w:rsid w:val="000442E2"/>
    <w:rsid w:val="00055211"/>
    <w:rsid w:val="000553BC"/>
    <w:rsid w:val="0005647D"/>
    <w:rsid w:val="00063907"/>
    <w:rsid w:val="00065DEF"/>
    <w:rsid w:val="00067ED8"/>
    <w:rsid w:val="00070479"/>
    <w:rsid w:val="00076D35"/>
    <w:rsid w:val="000801F6"/>
    <w:rsid w:val="000829F2"/>
    <w:rsid w:val="000866DF"/>
    <w:rsid w:val="00090C0F"/>
    <w:rsid w:val="000936C6"/>
    <w:rsid w:val="000A211B"/>
    <w:rsid w:val="000A4A4C"/>
    <w:rsid w:val="000A5976"/>
    <w:rsid w:val="000B0B37"/>
    <w:rsid w:val="000B13C0"/>
    <w:rsid w:val="000B34DC"/>
    <w:rsid w:val="000B5875"/>
    <w:rsid w:val="000C4634"/>
    <w:rsid w:val="000D0DC8"/>
    <w:rsid w:val="000D6540"/>
    <w:rsid w:val="000E6C6D"/>
    <w:rsid w:val="000F070A"/>
    <w:rsid w:val="000F12FA"/>
    <w:rsid w:val="00100508"/>
    <w:rsid w:val="00101257"/>
    <w:rsid w:val="00101ED0"/>
    <w:rsid w:val="00101F79"/>
    <w:rsid w:val="00102F80"/>
    <w:rsid w:val="00103003"/>
    <w:rsid w:val="00103F49"/>
    <w:rsid w:val="00104621"/>
    <w:rsid w:val="00105A5A"/>
    <w:rsid w:val="001115A8"/>
    <w:rsid w:val="001117DE"/>
    <w:rsid w:val="001236C6"/>
    <w:rsid w:val="001237D8"/>
    <w:rsid w:val="001269FC"/>
    <w:rsid w:val="00131ADE"/>
    <w:rsid w:val="001327F4"/>
    <w:rsid w:val="001352B0"/>
    <w:rsid w:val="00135C45"/>
    <w:rsid w:val="001441D9"/>
    <w:rsid w:val="00144B17"/>
    <w:rsid w:val="001454A9"/>
    <w:rsid w:val="001456E2"/>
    <w:rsid w:val="0015086C"/>
    <w:rsid w:val="001517C7"/>
    <w:rsid w:val="00151B1D"/>
    <w:rsid w:val="00152E5D"/>
    <w:rsid w:val="00153003"/>
    <w:rsid w:val="00155381"/>
    <w:rsid w:val="001570BC"/>
    <w:rsid w:val="001621D0"/>
    <w:rsid w:val="00163315"/>
    <w:rsid w:val="001672A9"/>
    <w:rsid w:val="00167863"/>
    <w:rsid w:val="00170D20"/>
    <w:rsid w:val="00171184"/>
    <w:rsid w:val="00171562"/>
    <w:rsid w:val="001730B7"/>
    <w:rsid w:val="00174463"/>
    <w:rsid w:val="001765C1"/>
    <w:rsid w:val="00177CC6"/>
    <w:rsid w:val="001826C4"/>
    <w:rsid w:val="00184461"/>
    <w:rsid w:val="00190375"/>
    <w:rsid w:val="00190E65"/>
    <w:rsid w:val="00191562"/>
    <w:rsid w:val="00193D9E"/>
    <w:rsid w:val="00195B4B"/>
    <w:rsid w:val="001A1720"/>
    <w:rsid w:val="001A17F0"/>
    <w:rsid w:val="001A1A41"/>
    <w:rsid w:val="001A5F93"/>
    <w:rsid w:val="001B0FF6"/>
    <w:rsid w:val="001B19F7"/>
    <w:rsid w:val="001B2DB7"/>
    <w:rsid w:val="001B3E41"/>
    <w:rsid w:val="001B6596"/>
    <w:rsid w:val="001B7F14"/>
    <w:rsid w:val="001C0EB4"/>
    <w:rsid w:val="001C335C"/>
    <w:rsid w:val="001C65E1"/>
    <w:rsid w:val="001D133A"/>
    <w:rsid w:val="001D2B92"/>
    <w:rsid w:val="001D7867"/>
    <w:rsid w:val="001E383F"/>
    <w:rsid w:val="001E3A36"/>
    <w:rsid w:val="001E440F"/>
    <w:rsid w:val="001E5CFE"/>
    <w:rsid w:val="001E62D9"/>
    <w:rsid w:val="001F1BAF"/>
    <w:rsid w:val="001F2B7C"/>
    <w:rsid w:val="001F2D34"/>
    <w:rsid w:val="001F2F2C"/>
    <w:rsid w:val="001F32B6"/>
    <w:rsid w:val="001F3780"/>
    <w:rsid w:val="001F3D3D"/>
    <w:rsid w:val="001F7AC8"/>
    <w:rsid w:val="001F7FE5"/>
    <w:rsid w:val="0020177C"/>
    <w:rsid w:val="002018F9"/>
    <w:rsid w:val="00202037"/>
    <w:rsid w:val="00207F17"/>
    <w:rsid w:val="00211685"/>
    <w:rsid w:val="002155B1"/>
    <w:rsid w:val="00217CF7"/>
    <w:rsid w:val="00222D2D"/>
    <w:rsid w:val="002249CD"/>
    <w:rsid w:val="00225987"/>
    <w:rsid w:val="002271F4"/>
    <w:rsid w:val="0022744B"/>
    <w:rsid w:val="002307C1"/>
    <w:rsid w:val="00231B1D"/>
    <w:rsid w:val="002333AD"/>
    <w:rsid w:val="00234617"/>
    <w:rsid w:val="00235F68"/>
    <w:rsid w:val="00237F4F"/>
    <w:rsid w:val="00240830"/>
    <w:rsid w:val="002416E0"/>
    <w:rsid w:val="0024278A"/>
    <w:rsid w:val="0024358C"/>
    <w:rsid w:val="0024487A"/>
    <w:rsid w:val="00251DA0"/>
    <w:rsid w:val="00251F0F"/>
    <w:rsid w:val="00252033"/>
    <w:rsid w:val="0025390D"/>
    <w:rsid w:val="00253F22"/>
    <w:rsid w:val="00263B43"/>
    <w:rsid w:val="00264D85"/>
    <w:rsid w:val="002675E3"/>
    <w:rsid w:val="00272AB7"/>
    <w:rsid w:val="00273B8E"/>
    <w:rsid w:val="002757DA"/>
    <w:rsid w:val="0028478E"/>
    <w:rsid w:val="00285CC6"/>
    <w:rsid w:val="002873E5"/>
    <w:rsid w:val="00287CFB"/>
    <w:rsid w:val="00293CFE"/>
    <w:rsid w:val="00293E8A"/>
    <w:rsid w:val="002951EB"/>
    <w:rsid w:val="002967BD"/>
    <w:rsid w:val="002A05F7"/>
    <w:rsid w:val="002A0D79"/>
    <w:rsid w:val="002A2947"/>
    <w:rsid w:val="002A6270"/>
    <w:rsid w:val="002A6474"/>
    <w:rsid w:val="002A7353"/>
    <w:rsid w:val="002A7E8D"/>
    <w:rsid w:val="002B3702"/>
    <w:rsid w:val="002B4A58"/>
    <w:rsid w:val="002B4E2C"/>
    <w:rsid w:val="002B660C"/>
    <w:rsid w:val="002C4A1C"/>
    <w:rsid w:val="002C594C"/>
    <w:rsid w:val="002C7BAF"/>
    <w:rsid w:val="002D1A6D"/>
    <w:rsid w:val="002D63DA"/>
    <w:rsid w:val="002D645F"/>
    <w:rsid w:val="002E126A"/>
    <w:rsid w:val="002E304C"/>
    <w:rsid w:val="002E32E9"/>
    <w:rsid w:val="002E4557"/>
    <w:rsid w:val="002E4949"/>
    <w:rsid w:val="002F036E"/>
    <w:rsid w:val="002F274E"/>
    <w:rsid w:val="002F2C64"/>
    <w:rsid w:val="002F3D36"/>
    <w:rsid w:val="002F4528"/>
    <w:rsid w:val="002F6A70"/>
    <w:rsid w:val="002F6BE3"/>
    <w:rsid w:val="002F768F"/>
    <w:rsid w:val="00300F03"/>
    <w:rsid w:val="00303583"/>
    <w:rsid w:val="00303B24"/>
    <w:rsid w:val="00304A77"/>
    <w:rsid w:val="003053DE"/>
    <w:rsid w:val="00316DC9"/>
    <w:rsid w:val="0031746E"/>
    <w:rsid w:val="0032188E"/>
    <w:rsid w:val="00322EDA"/>
    <w:rsid w:val="0032706A"/>
    <w:rsid w:val="003274D5"/>
    <w:rsid w:val="00330E53"/>
    <w:rsid w:val="003314FB"/>
    <w:rsid w:val="00333D0D"/>
    <w:rsid w:val="00335FBC"/>
    <w:rsid w:val="003360FE"/>
    <w:rsid w:val="0033624F"/>
    <w:rsid w:val="00336834"/>
    <w:rsid w:val="0033755C"/>
    <w:rsid w:val="00340F60"/>
    <w:rsid w:val="003439B5"/>
    <w:rsid w:val="00343E60"/>
    <w:rsid w:val="00345BC3"/>
    <w:rsid w:val="00347934"/>
    <w:rsid w:val="00350040"/>
    <w:rsid w:val="00351C17"/>
    <w:rsid w:val="00356F25"/>
    <w:rsid w:val="00360AF2"/>
    <w:rsid w:val="003620D2"/>
    <w:rsid w:val="003703C4"/>
    <w:rsid w:val="00371CBA"/>
    <w:rsid w:val="00382F3C"/>
    <w:rsid w:val="0038384C"/>
    <w:rsid w:val="003908F8"/>
    <w:rsid w:val="0039333C"/>
    <w:rsid w:val="00393AA0"/>
    <w:rsid w:val="00394430"/>
    <w:rsid w:val="00396178"/>
    <w:rsid w:val="00397059"/>
    <w:rsid w:val="003A056B"/>
    <w:rsid w:val="003A44E8"/>
    <w:rsid w:val="003A6D62"/>
    <w:rsid w:val="003A7899"/>
    <w:rsid w:val="003B4A35"/>
    <w:rsid w:val="003B4F1B"/>
    <w:rsid w:val="003B66C4"/>
    <w:rsid w:val="003C477E"/>
    <w:rsid w:val="003C551E"/>
    <w:rsid w:val="003D11A0"/>
    <w:rsid w:val="003D18F1"/>
    <w:rsid w:val="003D207C"/>
    <w:rsid w:val="003D246F"/>
    <w:rsid w:val="003D2825"/>
    <w:rsid w:val="003D673B"/>
    <w:rsid w:val="003D6B27"/>
    <w:rsid w:val="003E00C2"/>
    <w:rsid w:val="003E34E0"/>
    <w:rsid w:val="003E3BC6"/>
    <w:rsid w:val="003E4ED4"/>
    <w:rsid w:val="003E516F"/>
    <w:rsid w:val="003E5771"/>
    <w:rsid w:val="003F48C5"/>
    <w:rsid w:val="003F4CCF"/>
    <w:rsid w:val="003F5BC0"/>
    <w:rsid w:val="003F7D7C"/>
    <w:rsid w:val="00400A12"/>
    <w:rsid w:val="004033BC"/>
    <w:rsid w:val="00403738"/>
    <w:rsid w:val="00403E5A"/>
    <w:rsid w:val="00404897"/>
    <w:rsid w:val="00404A50"/>
    <w:rsid w:val="004058B1"/>
    <w:rsid w:val="00407E68"/>
    <w:rsid w:val="004113A9"/>
    <w:rsid w:val="004139A6"/>
    <w:rsid w:val="00414B0D"/>
    <w:rsid w:val="004164A7"/>
    <w:rsid w:val="004232A7"/>
    <w:rsid w:val="004253F1"/>
    <w:rsid w:val="00427889"/>
    <w:rsid w:val="00432A8B"/>
    <w:rsid w:val="004332A0"/>
    <w:rsid w:val="00433514"/>
    <w:rsid w:val="00434834"/>
    <w:rsid w:val="00434AEC"/>
    <w:rsid w:val="00435089"/>
    <w:rsid w:val="00436A96"/>
    <w:rsid w:val="00440970"/>
    <w:rsid w:val="0044104C"/>
    <w:rsid w:val="0044690A"/>
    <w:rsid w:val="004475A0"/>
    <w:rsid w:val="004506DF"/>
    <w:rsid w:val="00450D2E"/>
    <w:rsid w:val="00451426"/>
    <w:rsid w:val="00452746"/>
    <w:rsid w:val="0045375A"/>
    <w:rsid w:val="00454699"/>
    <w:rsid w:val="00455B61"/>
    <w:rsid w:val="004568B6"/>
    <w:rsid w:val="00457627"/>
    <w:rsid w:val="004604EE"/>
    <w:rsid w:val="00462738"/>
    <w:rsid w:val="00462B2A"/>
    <w:rsid w:val="00463A3A"/>
    <w:rsid w:val="004663FA"/>
    <w:rsid w:val="00467D43"/>
    <w:rsid w:val="00470F12"/>
    <w:rsid w:val="004720A7"/>
    <w:rsid w:val="00472DB0"/>
    <w:rsid w:val="004821D3"/>
    <w:rsid w:val="004865A6"/>
    <w:rsid w:val="0048770F"/>
    <w:rsid w:val="0049150A"/>
    <w:rsid w:val="00493C5A"/>
    <w:rsid w:val="0049424E"/>
    <w:rsid w:val="00495111"/>
    <w:rsid w:val="004956EE"/>
    <w:rsid w:val="004A1077"/>
    <w:rsid w:val="004A1BDE"/>
    <w:rsid w:val="004A1CB2"/>
    <w:rsid w:val="004A2515"/>
    <w:rsid w:val="004A2690"/>
    <w:rsid w:val="004A26BE"/>
    <w:rsid w:val="004A291B"/>
    <w:rsid w:val="004A5109"/>
    <w:rsid w:val="004A6624"/>
    <w:rsid w:val="004A67D6"/>
    <w:rsid w:val="004B08AC"/>
    <w:rsid w:val="004B08D5"/>
    <w:rsid w:val="004B3DBA"/>
    <w:rsid w:val="004B4F6F"/>
    <w:rsid w:val="004C52AA"/>
    <w:rsid w:val="004C6E7B"/>
    <w:rsid w:val="004D16C6"/>
    <w:rsid w:val="004D192A"/>
    <w:rsid w:val="004D326F"/>
    <w:rsid w:val="004D63D2"/>
    <w:rsid w:val="004D6FD9"/>
    <w:rsid w:val="004E4CD7"/>
    <w:rsid w:val="004F1289"/>
    <w:rsid w:val="004F505A"/>
    <w:rsid w:val="004F69B1"/>
    <w:rsid w:val="00504E8D"/>
    <w:rsid w:val="005140B6"/>
    <w:rsid w:val="00520605"/>
    <w:rsid w:val="005239DE"/>
    <w:rsid w:val="00525421"/>
    <w:rsid w:val="00525830"/>
    <w:rsid w:val="00525C2C"/>
    <w:rsid w:val="00525D67"/>
    <w:rsid w:val="00527187"/>
    <w:rsid w:val="005317A2"/>
    <w:rsid w:val="0053636A"/>
    <w:rsid w:val="00537665"/>
    <w:rsid w:val="005402E7"/>
    <w:rsid w:val="00541A6D"/>
    <w:rsid w:val="0054527D"/>
    <w:rsid w:val="00545992"/>
    <w:rsid w:val="0054735E"/>
    <w:rsid w:val="00551B80"/>
    <w:rsid w:val="00552BC4"/>
    <w:rsid w:val="00552EEC"/>
    <w:rsid w:val="00553829"/>
    <w:rsid w:val="00555FE0"/>
    <w:rsid w:val="00556AC0"/>
    <w:rsid w:val="00560718"/>
    <w:rsid w:val="00560C0B"/>
    <w:rsid w:val="0056301D"/>
    <w:rsid w:val="00564C5A"/>
    <w:rsid w:val="0056710B"/>
    <w:rsid w:val="005679C6"/>
    <w:rsid w:val="00574EBB"/>
    <w:rsid w:val="0057759E"/>
    <w:rsid w:val="005821BB"/>
    <w:rsid w:val="005826E5"/>
    <w:rsid w:val="00582C4E"/>
    <w:rsid w:val="0058467A"/>
    <w:rsid w:val="00584E20"/>
    <w:rsid w:val="00585523"/>
    <w:rsid w:val="00590669"/>
    <w:rsid w:val="00591FDC"/>
    <w:rsid w:val="00592091"/>
    <w:rsid w:val="005954D1"/>
    <w:rsid w:val="005A0104"/>
    <w:rsid w:val="005A24DC"/>
    <w:rsid w:val="005A6ACA"/>
    <w:rsid w:val="005A6E3F"/>
    <w:rsid w:val="005B02C3"/>
    <w:rsid w:val="005B1D23"/>
    <w:rsid w:val="005B22D5"/>
    <w:rsid w:val="005B72AC"/>
    <w:rsid w:val="005C0DC5"/>
    <w:rsid w:val="005C23FC"/>
    <w:rsid w:val="005C6429"/>
    <w:rsid w:val="005C7E59"/>
    <w:rsid w:val="005D2006"/>
    <w:rsid w:val="005D4751"/>
    <w:rsid w:val="005D4F54"/>
    <w:rsid w:val="005E398E"/>
    <w:rsid w:val="005E7C6E"/>
    <w:rsid w:val="005F11C9"/>
    <w:rsid w:val="005F2A2A"/>
    <w:rsid w:val="005F6BED"/>
    <w:rsid w:val="005F7D20"/>
    <w:rsid w:val="006019A1"/>
    <w:rsid w:val="00601CF8"/>
    <w:rsid w:val="00602614"/>
    <w:rsid w:val="00603A96"/>
    <w:rsid w:val="0060504C"/>
    <w:rsid w:val="006056C2"/>
    <w:rsid w:val="00613069"/>
    <w:rsid w:val="00615771"/>
    <w:rsid w:val="0061655F"/>
    <w:rsid w:val="0062020B"/>
    <w:rsid w:val="00620729"/>
    <w:rsid w:val="00625524"/>
    <w:rsid w:val="00625AE6"/>
    <w:rsid w:val="00634085"/>
    <w:rsid w:val="00634881"/>
    <w:rsid w:val="0064142A"/>
    <w:rsid w:val="00641863"/>
    <w:rsid w:val="00642DBF"/>
    <w:rsid w:val="0064687C"/>
    <w:rsid w:val="0064715D"/>
    <w:rsid w:val="00647B3F"/>
    <w:rsid w:val="006508FD"/>
    <w:rsid w:val="006556B7"/>
    <w:rsid w:val="00656CEE"/>
    <w:rsid w:val="00657F42"/>
    <w:rsid w:val="00662C69"/>
    <w:rsid w:val="00663956"/>
    <w:rsid w:val="0066432B"/>
    <w:rsid w:val="00664D91"/>
    <w:rsid w:val="006652D0"/>
    <w:rsid w:val="00667AAA"/>
    <w:rsid w:val="00673102"/>
    <w:rsid w:val="00674373"/>
    <w:rsid w:val="00675955"/>
    <w:rsid w:val="00681A4D"/>
    <w:rsid w:val="00681BE9"/>
    <w:rsid w:val="00682B7D"/>
    <w:rsid w:val="00684917"/>
    <w:rsid w:val="00684FFB"/>
    <w:rsid w:val="0068563D"/>
    <w:rsid w:val="00690055"/>
    <w:rsid w:val="006905F9"/>
    <w:rsid w:val="0069177D"/>
    <w:rsid w:val="00693C67"/>
    <w:rsid w:val="0069494D"/>
    <w:rsid w:val="00694BDC"/>
    <w:rsid w:val="00697554"/>
    <w:rsid w:val="006A2255"/>
    <w:rsid w:val="006A741E"/>
    <w:rsid w:val="006B1D54"/>
    <w:rsid w:val="006B28C6"/>
    <w:rsid w:val="006B4683"/>
    <w:rsid w:val="006B4D8B"/>
    <w:rsid w:val="006B70EF"/>
    <w:rsid w:val="006C1E78"/>
    <w:rsid w:val="006C2A11"/>
    <w:rsid w:val="006C5103"/>
    <w:rsid w:val="006C746F"/>
    <w:rsid w:val="006D11F4"/>
    <w:rsid w:val="006D1E3E"/>
    <w:rsid w:val="006D237F"/>
    <w:rsid w:val="006D2BD7"/>
    <w:rsid w:val="006D4164"/>
    <w:rsid w:val="006D4C6B"/>
    <w:rsid w:val="006D7851"/>
    <w:rsid w:val="006E15E7"/>
    <w:rsid w:val="006E32C3"/>
    <w:rsid w:val="006E5AE8"/>
    <w:rsid w:val="006F3CEA"/>
    <w:rsid w:val="006F55A7"/>
    <w:rsid w:val="006F6AEF"/>
    <w:rsid w:val="006F73E3"/>
    <w:rsid w:val="00700866"/>
    <w:rsid w:val="007030A6"/>
    <w:rsid w:val="0070314D"/>
    <w:rsid w:val="007050C1"/>
    <w:rsid w:val="00707428"/>
    <w:rsid w:val="00712764"/>
    <w:rsid w:val="00712E25"/>
    <w:rsid w:val="007138F0"/>
    <w:rsid w:val="00714E13"/>
    <w:rsid w:val="0071578A"/>
    <w:rsid w:val="007158EA"/>
    <w:rsid w:val="007167BA"/>
    <w:rsid w:val="00720CEF"/>
    <w:rsid w:val="00721FF1"/>
    <w:rsid w:val="00733745"/>
    <w:rsid w:val="00733A2F"/>
    <w:rsid w:val="007353E6"/>
    <w:rsid w:val="00736C83"/>
    <w:rsid w:val="00746DFC"/>
    <w:rsid w:val="0074786B"/>
    <w:rsid w:val="00747D94"/>
    <w:rsid w:val="007530AE"/>
    <w:rsid w:val="0075334C"/>
    <w:rsid w:val="00755B2B"/>
    <w:rsid w:val="0075767F"/>
    <w:rsid w:val="00757A37"/>
    <w:rsid w:val="00762F4D"/>
    <w:rsid w:val="00764548"/>
    <w:rsid w:val="00765A00"/>
    <w:rsid w:val="00772D5A"/>
    <w:rsid w:val="0077312C"/>
    <w:rsid w:val="0077530E"/>
    <w:rsid w:val="00775FA1"/>
    <w:rsid w:val="00777331"/>
    <w:rsid w:val="00782A56"/>
    <w:rsid w:val="007830D4"/>
    <w:rsid w:val="00783379"/>
    <w:rsid w:val="007838A6"/>
    <w:rsid w:val="00790ED9"/>
    <w:rsid w:val="00792FC7"/>
    <w:rsid w:val="007938E5"/>
    <w:rsid w:val="00796723"/>
    <w:rsid w:val="00796CE1"/>
    <w:rsid w:val="00796E84"/>
    <w:rsid w:val="007A0E15"/>
    <w:rsid w:val="007A1579"/>
    <w:rsid w:val="007A1AD5"/>
    <w:rsid w:val="007A70C7"/>
    <w:rsid w:val="007A7222"/>
    <w:rsid w:val="007A78BA"/>
    <w:rsid w:val="007A7F45"/>
    <w:rsid w:val="007B1870"/>
    <w:rsid w:val="007C2398"/>
    <w:rsid w:val="007C4C09"/>
    <w:rsid w:val="007C5A5F"/>
    <w:rsid w:val="007C6DA9"/>
    <w:rsid w:val="007C7A37"/>
    <w:rsid w:val="007D3058"/>
    <w:rsid w:val="007D37BE"/>
    <w:rsid w:val="007D78EE"/>
    <w:rsid w:val="007E0C75"/>
    <w:rsid w:val="007E0FDE"/>
    <w:rsid w:val="007E26B5"/>
    <w:rsid w:val="007E3E64"/>
    <w:rsid w:val="007E4721"/>
    <w:rsid w:val="007E5369"/>
    <w:rsid w:val="007E55FE"/>
    <w:rsid w:val="007E5865"/>
    <w:rsid w:val="007E6318"/>
    <w:rsid w:val="007F32C5"/>
    <w:rsid w:val="007F36D3"/>
    <w:rsid w:val="00802CCD"/>
    <w:rsid w:val="00803D39"/>
    <w:rsid w:val="008061E1"/>
    <w:rsid w:val="0080722C"/>
    <w:rsid w:val="00810A25"/>
    <w:rsid w:val="00811285"/>
    <w:rsid w:val="0081209A"/>
    <w:rsid w:val="00813154"/>
    <w:rsid w:val="008132FE"/>
    <w:rsid w:val="00814665"/>
    <w:rsid w:val="0081508E"/>
    <w:rsid w:val="00815EE7"/>
    <w:rsid w:val="00821F63"/>
    <w:rsid w:val="00822178"/>
    <w:rsid w:val="00822890"/>
    <w:rsid w:val="00823401"/>
    <w:rsid w:val="00825225"/>
    <w:rsid w:val="00825749"/>
    <w:rsid w:val="00827F58"/>
    <w:rsid w:val="008300E9"/>
    <w:rsid w:val="00830F8F"/>
    <w:rsid w:val="00831142"/>
    <w:rsid w:val="008320EB"/>
    <w:rsid w:val="00834D44"/>
    <w:rsid w:val="008410A0"/>
    <w:rsid w:val="00841312"/>
    <w:rsid w:val="00841E3B"/>
    <w:rsid w:val="008424EB"/>
    <w:rsid w:val="008429C2"/>
    <w:rsid w:val="008457A8"/>
    <w:rsid w:val="00847151"/>
    <w:rsid w:val="00847D39"/>
    <w:rsid w:val="00855652"/>
    <w:rsid w:val="00855BC6"/>
    <w:rsid w:val="008562EA"/>
    <w:rsid w:val="0085643D"/>
    <w:rsid w:val="008573FE"/>
    <w:rsid w:val="00862677"/>
    <w:rsid w:val="008631A4"/>
    <w:rsid w:val="008677BF"/>
    <w:rsid w:val="008715EE"/>
    <w:rsid w:val="008744A1"/>
    <w:rsid w:val="008752FC"/>
    <w:rsid w:val="008811B2"/>
    <w:rsid w:val="00884F35"/>
    <w:rsid w:val="00885288"/>
    <w:rsid w:val="00885E32"/>
    <w:rsid w:val="00886231"/>
    <w:rsid w:val="00887364"/>
    <w:rsid w:val="0088743E"/>
    <w:rsid w:val="008914C9"/>
    <w:rsid w:val="008967E1"/>
    <w:rsid w:val="00897D0D"/>
    <w:rsid w:val="008A038D"/>
    <w:rsid w:val="008A0EAA"/>
    <w:rsid w:val="008B429E"/>
    <w:rsid w:val="008C1EED"/>
    <w:rsid w:val="008C27C4"/>
    <w:rsid w:val="008C3023"/>
    <w:rsid w:val="008C3DBA"/>
    <w:rsid w:val="008C5692"/>
    <w:rsid w:val="008D174C"/>
    <w:rsid w:val="008D304F"/>
    <w:rsid w:val="008D37B8"/>
    <w:rsid w:val="008D38CE"/>
    <w:rsid w:val="008D3DCF"/>
    <w:rsid w:val="008D3DDD"/>
    <w:rsid w:val="008E1633"/>
    <w:rsid w:val="008E2B43"/>
    <w:rsid w:val="008E6677"/>
    <w:rsid w:val="008E734C"/>
    <w:rsid w:val="008F373F"/>
    <w:rsid w:val="008F4707"/>
    <w:rsid w:val="008F5F27"/>
    <w:rsid w:val="008F7167"/>
    <w:rsid w:val="009002AE"/>
    <w:rsid w:val="00900E5C"/>
    <w:rsid w:val="00900F5B"/>
    <w:rsid w:val="00902D6B"/>
    <w:rsid w:val="00903EDC"/>
    <w:rsid w:val="00905136"/>
    <w:rsid w:val="009061FC"/>
    <w:rsid w:val="009070C7"/>
    <w:rsid w:val="00910D17"/>
    <w:rsid w:val="00911050"/>
    <w:rsid w:val="00912E0B"/>
    <w:rsid w:val="00912EFF"/>
    <w:rsid w:val="00914BDD"/>
    <w:rsid w:val="00915294"/>
    <w:rsid w:val="009157DA"/>
    <w:rsid w:val="00915C5A"/>
    <w:rsid w:val="00923D6D"/>
    <w:rsid w:val="0092687A"/>
    <w:rsid w:val="00926CB6"/>
    <w:rsid w:val="00927BDA"/>
    <w:rsid w:val="009329DC"/>
    <w:rsid w:val="00934220"/>
    <w:rsid w:val="00935B25"/>
    <w:rsid w:val="00941E65"/>
    <w:rsid w:val="009465A3"/>
    <w:rsid w:val="00946662"/>
    <w:rsid w:val="0094721E"/>
    <w:rsid w:val="00957591"/>
    <w:rsid w:val="00957F06"/>
    <w:rsid w:val="00961A5B"/>
    <w:rsid w:val="009623AF"/>
    <w:rsid w:val="00964415"/>
    <w:rsid w:val="00970AC1"/>
    <w:rsid w:val="00972157"/>
    <w:rsid w:val="00972F04"/>
    <w:rsid w:val="00975A06"/>
    <w:rsid w:val="00982414"/>
    <w:rsid w:val="00983B4F"/>
    <w:rsid w:val="00984054"/>
    <w:rsid w:val="00984B6E"/>
    <w:rsid w:val="009852B6"/>
    <w:rsid w:val="0098534C"/>
    <w:rsid w:val="00985C26"/>
    <w:rsid w:val="00986940"/>
    <w:rsid w:val="0098738E"/>
    <w:rsid w:val="009A085A"/>
    <w:rsid w:val="009A1435"/>
    <w:rsid w:val="009A56F5"/>
    <w:rsid w:val="009A6D15"/>
    <w:rsid w:val="009A7719"/>
    <w:rsid w:val="009B28B2"/>
    <w:rsid w:val="009B41F0"/>
    <w:rsid w:val="009B4529"/>
    <w:rsid w:val="009B51B9"/>
    <w:rsid w:val="009C3EDD"/>
    <w:rsid w:val="009C6652"/>
    <w:rsid w:val="009D0A09"/>
    <w:rsid w:val="009D2683"/>
    <w:rsid w:val="009D450B"/>
    <w:rsid w:val="009D4B64"/>
    <w:rsid w:val="009D626E"/>
    <w:rsid w:val="009D7675"/>
    <w:rsid w:val="009E21EB"/>
    <w:rsid w:val="009E2951"/>
    <w:rsid w:val="009E57EF"/>
    <w:rsid w:val="009E6D24"/>
    <w:rsid w:val="009F5308"/>
    <w:rsid w:val="009F6AD7"/>
    <w:rsid w:val="00A002D0"/>
    <w:rsid w:val="00A0508E"/>
    <w:rsid w:val="00A0532F"/>
    <w:rsid w:val="00A175DB"/>
    <w:rsid w:val="00A17E3F"/>
    <w:rsid w:val="00A21563"/>
    <w:rsid w:val="00A32C6F"/>
    <w:rsid w:val="00A40B3D"/>
    <w:rsid w:val="00A43D50"/>
    <w:rsid w:val="00A45118"/>
    <w:rsid w:val="00A53290"/>
    <w:rsid w:val="00A534FB"/>
    <w:rsid w:val="00A54367"/>
    <w:rsid w:val="00A54FFA"/>
    <w:rsid w:val="00A57F56"/>
    <w:rsid w:val="00A61D96"/>
    <w:rsid w:val="00A6257A"/>
    <w:rsid w:val="00A6416A"/>
    <w:rsid w:val="00A65FD5"/>
    <w:rsid w:val="00A677DC"/>
    <w:rsid w:val="00A706CE"/>
    <w:rsid w:val="00A73216"/>
    <w:rsid w:val="00A749DA"/>
    <w:rsid w:val="00A77469"/>
    <w:rsid w:val="00A810DD"/>
    <w:rsid w:val="00A81102"/>
    <w:rsid w:val="00A82128"/>
    <w:rsid w:val="00A83652"/>
    <w:rsid w:val="00A837E4"/>
    <w:rsid w:val="00A83B9C"/>
    <w:rsid w:val="00A86287"/>
    <w:rsid w:val="00A86D6C"/>
    <w:rsid w:val="00A8746D"/>
    <w:rsid w:val="00A92172"/>
    <w:rsid w:val="00A93237"/>
    <w:rsid w:val="00A94536"/>
    <w:rsid w:val="00AA0C74"/>
    <w:rsid w:val="00AA4B45"/>
    <w:rsid w:val="00AA4E65"/>
    <w:rsid w:val="00AA540E"/>
    <w:rsid w:val="00AA6884"/>
    <w:rsid w:val="00AB2A50"/>
    <w:rsid w:val="00AB4A9B"/>
    <w:rsid w:val="00AB4CFC"/>
    <w:rsid w:val="00AB5B30"/>
    <w:rsid w:val="00AB5C7E"/>
    <w:rsid w:val="00AB7287"/>
    <w:rsid w:val="00AC0FDA"/>
    <w:rsid w:val="00AC1C7D"/>
    <w:rsid w:val="00AC1E5C"/>
    <w:rsid w:val="00AC2290"/>
    <w:rsid w:val="00AC3EB0"/>
    <w:rsid w:val="00AC7C38"/>
    <w:rsid w:val="00AD0F08"/>
    <w:rsid w:val="00AD111D"/>
    <w:rsid w:val="00AD1A4D"/>
    <w:rsid w:val="00AD315A"/>
    <w:rsid w:val="00AD4C94"/>
    <w:rsid w:val="00AD7E3D"/>
    <w:rsid w:val="00AF2F3B"/>
    <w:rsid w:val="00AF44BF"/>
    <w:rsid w:val="00AF5AE9"/>
    <w:rsid w:val="00B07167"/>
    <w:rsid w:val="00B102E2"/>
    <w:rsid w:val="00B121A0"/>
    <w:rsid w:val="00B14D8D"/>
    <w:rsid w:val="00B16C25"/>
    <w:rsid w:val="00B23CC3"/>
    <w:rsid w:val="00B24773"/>
    <w:rsid w:val="00B24B16"/>
    <w:rsid w:val="00B2558E"/>
    <w:rsid w:val="00B268B0"/>
    <w:rsid w:val="00B30D3A"/>
    <w:rsid w:val="00B33EB2"/>
    <w:rsid w:val="00B37007"/>
    <w:rsid w:val="00B45DDC"/>
    <w:rsid w:val="00B517A9"/>
    <w:rsid w:val="00B517F9"/>
    <w:rsid w:val="00B53493"/>
    <w:rsid w:val="00B535EB"/>
    <w:rsid w:val="00B5402D"/>
    <w:rsid w:val="00B55C36"/>
    <w:rsid w:val="00B55C7C"/>
    <w:rsid w:val="00B60132"/>
    <w:rsid w:val="00B609AF"/>
    <w:rsid w:val="00B6156D"/>
    <w:rsid w:val="00B63C3C"/>
    <w:rsid w:val="00B6422F"/>
    <w:rsid w:val="00B673A1"/>
    <w:rsid w:val="00B67A50"/>
    <w:rsid w:val="00B71D4B"/>
    <w:rsid w:val="00B741DB"/>
    <w:rsid w:val="00B765DC"/>
    <w:rsid w:val="00B80443"/>
    <w:rsid w:val="00B8486A"/>
    <w:rsid w:val="00B84FF3"/>
    <w:rsid w:val="00B852B6"/>
    <w:rsid w:val="00B91C78"/>
    <w:rsid w:val="00B95B84"/>
    <w:rsid w:val="00BA1F13"/>
    <w:rsid w:val="00BB222F"/>
    <w:rsid w:val="00BB3335"/>
    <w:rsid w:val="00BB3D7A"/>
    <w:rsid w:val="00BB3D82"/>
    <w:rsid w:val="00BB5556"/>
    <w:rsid w:val="00BB5B7E"/>
    <w:rsid w:val="00BC018B"/>
    <w:rsid w:val="00BC18C8"/>
    <w:rsid w:val="00BC22F2"/>
    <w:rsid w:val="00BC2D76"/>
    <w:rsid w:val="00BC6343"/>
    <w:rsid w:val="00BC68CA"/>
    <w:rsid w:val="00BC7C25"/>
    <w:rsid w:val="00BD07B3"/>
    <w:rsid w:val="00BD2994"/>
    <w:rsid w:val="00BD3A15"/>
    <w:rsid w:val="00BE03CB"/>
    <w:rsid w:val="00BE0E2C"/>
    <w:rsid w:val="00BE1B63"/>
    <w:rsid w:val="00BE4A56"/>
    <w:rsid w:val="00BE61CA"/>
    <w:rsid w:val="00BE6960"/>
    <w:rsid w:val="00BE72EC"/>
    <w:rsid w:val="00BF08F8"/>
    <w:rsid w:val="00BF283E"/>
    <w:rsid w:val="00BF2A14"/>
    <w:rsid w:val="00BF2C57"/>
    <w:rsid w:val="00BF3B4B"/>
    <w:rsid w:val="00BF472A"/>
    <w:rsid w:val="00BF7E4C"/>
    <w:rsid w:val="00C0356B"/>
    <w:rsid w:val="00C04C9F"/>
    <w:rsid w:val="00C05B48"/>
    <w:rsid w:val="00C12FC9"/>
    <w:rsid w:val="00C13DB9"/>
    <w:rsid w:val="00C13E39"/>
    <w:rsid w:val="00C1526C"/>
    <w:rsid w:val="00C2015A"/>
    <w:rsid w:val="00C215E9"/>
    <w:rsid w:val="00C239F2"/>
    <w:rsid w:val="00C25414"/>
    <w:rsid w:val="00C26315"/>
    <w:rsid w:val="00C273F9"/>
    <w:rsid w:val="00C30677"/>
    <w:rsid w:val="00C3525F"/>
    <w:rsid w:val="00C357BF"/>
    <w:rsid w:val="00C35FE5"/>
    <w:rsid w:val="00C36FD2"/>
    <w:rsid w:val="00C40609"/>
    <w:rsid w:val="00C41275"/>
    <w:rsid w:val="00C442FF"/>
    <w:rsid w:val="00C44B86"/>
    <w:rsid w:val="00C44C1A"/>
    <w:rsid w:val="00C50490"/>
    <w:rsid w:val="00C5227D"/>
    <w:rsid w:val="00C530BB"/>
    <w:rsid w:val="00C55FC8"/>
    <w:rsid w:val="00C570CB"/>
    <w:rsid w:val="00C57998"/>
    <w:rsid w:val="00C61A67"/>
    <w:rsid w:val="00C6475E"/>
    <w:rsid w:val="00C67A92"/>
    <w:rsid w:val="00C72E8E"/>
    <w:rsid w:val="00C737F6"/>
    <w:rsid w:val="00C743B5"/>
    <w:rsid w:val="00C75D93"/>
    <w:rsid w:val="00C76E2B"/>
    <w:rsid w:val="00C779F6"/>
    <w:rsid w:val="00C77AF2"/>
    <w:rsid w:val="00C813A0"/>
    <w:rsid w:val="00C81D95"/>
    <w:rsid w:val="00C83C3D"/>
    <w:rsid w:val="00C84D0A"/>
    <w:rsid w:val="00C8540C"/>
    <w:rsid w:val="00C86BE0"/>
    <w:rsid w:val="00C901FA"/>
    <w:rsid w:val="00C91F42"/>
    <w:rsid w:val="00C923AB"/>
    <w:rsid w:val="00C92C71"/>
    <w:rsid w:val="00C959C4"/>
    <w:rsid w:val="00C96B91"/>
    <w:rsid w:val="00CA2686"/>
    <w:rsid w:val="00CA2878"/>
    <w:rsid w:val="00CA2B2B"/>
    <w:rsid w:val="00CA6D83"/>
    <w:rsid w:val="00CA72F2"/>
    <w:rsid w:val="00CA78A0"/>
    <w:rsid w:val="00CB0DE4"/>
    <w:rsid w:val="00CB0FCD"/>
    <w:rsid w:val="00CB1FF6"/>
    <w:rsid w:val="00CB3ADD"/>
    <w:rsid w:val="00CB5515"/>
    <w:rsid w:val="00CC0426"/>
    <w:rsid w:val="00CC045D"/>
    <w:rsid w:val="00CC0946"/>
    <w:rsid w:val="00CC0947"/>
    <w:rsid w:val="00CC3E5D"/>
    <w:rsid w:val="00CC462E"/>
    <w:rsid w:val="00CC5404"/>
    <w:rsid w:val="00CC7FC3"/>
    <w:rsid w:val="00CD1FA2"/>
    <w:rsid w:val="00CD2E4D"/>
    <w:rsid w:val="00CD30F3"/>
    <w:rsid w:val="00CD33C0"/>
    <w:rsid w:val="00CD6B6E"/>
    <w:rsid w:val="00CE0E93"/>
    <w:rsid w:val="00CE1137"/>
    <w:rsid w:val="00CE38CF"/>
    <w:rsid w:val="00CE4B12"/>
    <w:rsid w:val="00CE6C7D"/>
    <w:rsid w:val="00CF07C5"/>
    <w:rsid w:val="00CF09C6"/>
    <w:rsid w:val="00CF0B43"/>
    <w:rsid w:val="00CF5D1C"/>
    <w:rsid w:val="00D0009C"/>
    <w:rsid w:val="00D0037C"/>
    <w:rsid w:val="00D01158"/>
    <w:rsid w:val="00D12459"/>
    <w:rsid w:val="00D13F4F"/>
    <w:rsid w:val="00D1407C"/>
    <w:rsid w:val="00D1664D"/>
    <w:rsid w:val="00D17223"/>
    <w:rsid w:val="00D22D8E"/>
    <w:rsid w:val="00D2788A"/>
    <w:rsid w:val="00D308C9"/>
    <w:rsid w:val="00D32AEF"/>
    <w:rsid w:val="00D34FEA"/>
    <w:rsid w:val="00D35EE9"/>
    <w:rsid w:val="00D36428"/>
    <w:rsid w:val="00D42D7A"/>
    <w:rsid w:val="00D443DD"/>
    <w:rsid w:val="00D5232C"/>
    <w:rsid w:val="00D5337C"/>
    <w:rsid w:val="00D54DA4"/>
    <w:rsid w:val="00D55E4D"/>
    <w:rsid w:val="00D60F96"/>
    <w:rsid w:val="00D6133D"/>
    <w:rsid w:val="00D616FF"/>
    <w:rsid w:val="00D656A5"/>
    <w:rsid w:val="00D656ED"/>
    <w:rsid w:val="00D66F4C"/>
    <w:rsid w:val="00D7491B"/>
    <w:rsid w:val="00D74B76"/>
    <w:rsid w:val="00D74E48"/>
    <w:rsid w:val="00D7584D"/>
    <w:rsid w:val="00D8211F"/>
    <w:rsid w:val="00D82B00"/>
    <w:rsid w:val="00D8470F"/>
    <w:rsid w:val="00D85470"/>
    <w:rsid w:val="00D85FE6"/>
    <w:rsid w:val="00D93E5A"/>
    <w:rsid w:val="00D95F76"/>
    <w:rsid w:val="00D96644"/>
    <w:rsid w:val="00DA05D6"/>
    <w:rsid w:val="00DA3552"/>
    <w:rsid w:val="00DA3EDF"/>
    <w:rsid w:val="00DA47C1"/>
    <w:rsid w:val="00DA4D3A"/>
    <w:rsid w:val="00DB01CE"/>
    <w:rsid w:val="00DB129F"/>
    <w:rsid w:val="00DB5A00"/>
    <w:rsid w:val="00DB6E14"/>
    <w:rsid w:val="00DB72E1"/>
    <w:rsid w:val="00DC2C50"/>
    <w:rsid w:val="00DC46B5"/>
    <w:rsid w:val="00DC5DDD"/>
    <w:rsid w:val="00DD1162"/>
    <w:rsid w:val="00DD2F5D"/>
    <w:rsid w:val="00DD3480"/>
    <w:rsid w:val="00DD35D8"/>
    <w:rsid w:val="00DD4525"/>
    <w:rsid w:val="00DD4E97"/>
    <w:rsid w:val="00DD68EE"/>
    <w:rsid w:val="00DD6933"/>
    <w:rsid w:val="00DD76F6"/>
    <w:rsid w:val="00DE234C"/>
    <w:rsid w:val="00DE28F9"/>
    <w:rsid w:val="00DE6557"/>
    <w:rsid w:val="00DE7656"/>
    <w:rsid w:val="00DF105B"/>
    <w:rsid w:val="00DF1D24"/>
    <w:rsid w:val="00DF58E6"/>
    <w:rsid w:val="00DF7EE5"/>
    <w:rsid w:val="00E02511"/>
    <w:rsid w:val="00E06905"/>
    <w:rsid w:val="00E122D1"/>
    <w:rsid w:val="00E13270"/>
    <w:rsid w:val="00E134F3"/>
    <w:rsid w:val="00E1432F"/>
    <w:rsid w:val="00E1701D"/>
    <w:rsid w:val="00E172DA"/>
    <w:rsid w:val="00E2791A"/>
    <w:rsid w:val="00E3498C"/>
    <w:rsid w:val="00E4225E"/>
    <w:rsid w:val="00E43115"/>
    <w:rsid w:val="00E45E60"/>
    <w:rsid w:val="00E465CC"/>
    <w:rsid w:val="00E471E6"/>
    <w:rsid w:val="00E500F6"/>
    <w:rsid w:val="00E51B1E"/>
    <w:rsid w:val="00E51CB0"/>
    <w:rsid w:val="00E53210"/>
    <w:rsid w:val="00E566E5"/>
    <w:rsid w:val="00E56DE4"/>
    <w:rsid w:val="00E57C99"/>
    <w:rsid w:val="00E62EAB"/>
    <w:rsid w:val="00E672AF"/>
    <w:rsid w:val="00E70333"/>
    <w:rsid w:val="00E705E7"/>
    <w:rsid w:val="00E70F48"/>
    <w:rsid w:val="00E71645"/>
    <w:rsid w:val="00E71937"/>
    <w:rsid w:val="00E7284E"/>
    <w:rsid w:val="00E735B9"/>
    <w:rsid w:val="00E757B9"/>
    <w:rsid w:val="00E75E14"/>
    <w:rsid w:val="00E75EE2"/>
    <w:rsid w:val="00E75F5E"/>
    <w:rsid w:val="00E76EE1"/>
    <w:rsid w:val="00E77695"/>
    <w:rsid w:val="00E80ACC"/>
    <w:rsid w:val="00E8390C"/>
    <w:rsid w:val="00E86478"/>
    <w:rsid w:val="00EA130F"/>
    <w:rsid w:val="00EA1755"/>
    <w:rsid w:val="00EA3046"/>
    <w:rsid w:val="00EA7803"/>
    <w:rsid w:val="00EB14D2"/>
    <w:rsid w:val="00EB27FC"/>
    <w:rsid w:val="00EB3999"/>
    <w:rsid w:val="00EB568F"/>
    <w:rsid w:val="00EB6E2E"/>
    <w:rsid w:val="00EC2A55"/>
    <w:rsid w:val="00EC6FCA"/>
    <w:rsid w:val="00ED03AC"/>
    <w:rsid w:val="00ED5574"/>
    <w:rsid w:val="00ED6EFF"/>
    <w:rsid w:val="00EE0BDF"/>
    <w:rsid w:val="00EE2CBA"/>
    <w:rsid w:val="00EE31B4"/>
    <w:rsid w:val="00EE4D87"/>
    <w:rsid w:val="00EE5ED0"/>
    <w:rsid w:val="00EF03FB"/>
    <w:rsid w:val="00EF0CF5"/>
    <w:rsid w:val="00EF1431"/>
    <w:rsid w:val="00EF3074"/>
    <w:rsid w:val="00EF614E"/>
    <w:rsid w:val="00F045FB"/>
    <w:rsid w:val="00F101C5"/>
    <w:rsid w:val="00F10C93"/>
    <w:rsid w:val="00F11685"/>
    <w:rsid w:val="00F14A48"/>
    <w:rsid w:val="00F14B4D"/>
    <w:rsid w:val="00F156BC"/>
    <w:rsid w:val="00F21E82"/>
    <w:rsid w:val="00F23529"/>
    <w:rsid w:val="00F24FE3"/>
    <w:rsid w:val="00F26E7C"/>
    <w:rsid w:val="00F31E96"/>
    <w:rsid w:val="00F337E0"/>
    <w:rsid w:val="00F33D8F"/>
    <w:rsid w:val="00F35B12"/>
    <w:rsid w:val="00F36604"/>
    <w:rsid w:val="00F415B6"/>
    <w:rsid w:val="00F41718"/>
    <w:rsid w:val="00F41F57"/>
    <w:rsid w:val="00F43EAE"/>
    <w:rsid w:val="00F442B0"/>
    <w:rsid w:val="00F504C3"/>
    <w:rsid w:val="00F5055C"/>
    <w:rsid w:val="00F51C8B"/>
    <w:rsid w:val="00F522CE"/>
    <w:rsid w:val="00F608E8"/>
    <w:rsid w:val="00F6218F"/>
    <w:rsid w:val="00F637B3"/>
    <w:rsid w:val="00F64A95"/>
    <w:rsid w:val="00F65133"/>
    <w:rsid w:val="00F70EEA"/>
    <w:rsid w:val="00F72A9C"/>
    <w:rsid w:val="00F75E47"/>
    <w:rsid w:val="00F80CBF"/>
    <w:rsid w:val="00F82413"/>
    <w:rsid w:val="00F84090"/>
    <w:rsid w:val="00F8488F"/>
    <w:rsid w:val="00F84B9D"/>
    <w:rsid w:val="00F85FB8"/>
    <w:rsid w:val="00F86FE6"/>
    <w:rsid w:val="00F8724B"/>
    <w:rsid w:val="00F87254"/>
    <w:rsid w:val="00F90625"/>
    <w:rsid w:val="00F936AB"/>
    <w:rsid w:val="00F93FC6"/>
    <w:rsid w:val="00F97885"/>
    <w:rsid w:val="00FA0B44"/>
    <w:rsid w:val="00FA0ED5"/>
    <w:rsid w:val="00FA10C5"/>
    <w:rsid w:val="00FA23C2"/>
    <w:rsid w:val="00FA3D29"/>
    <w:rsid w:val="00FA49B8"/>
    <w:rsid w:val="00FB046C"/>
    <w:rsid w:val="00FB12F5"/>
    <w:rsid w:val="00FB1C48"/>
    <w:rsid w:val="00FB365A"/>
    <w:rsid w:val="00FB37C3"/>
    <w:rsid w:val="00FB6BFF"/>
    <w:rsid w:val="00FC0D7D"/>
    <w:rsid w:val="00FC4803"/>
    <w:rsid w:val="00FC6A0D"/>
    <w:rsid w:val="00FD016C"/>
    <w:rsid w:val="00FD0530"/>
    <w:rsid w:val="00FD0B01"/>
    <w:rsid w:val="00FD2FE8"/>
    <w:rsid w:val="00FD71FC"/>
    <w:rsid w:val="00FD754F"/>
    <w:rsid w:val="00FE05C0"/>
    <w:rsid w:val="00FE29E1"/>
    <w:rsid w:val="00FE5729"/>
    <w:rsid w:val="00FE65A8"/>
    <w:rsid w:val="00FF061A"/>
    <w:rsid w:val="00FF3389"/>
    <w:rsid w:val="00FF3590"/>
    <w:rsid w:val="00FF44F6"/>
    <w:rsid w:val="00FF46CC"/>
    <w:rsid w:val="00FF4734"/>
    <w:rsid w:val="00FF6F9F"/>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B8E"/>
  <w15:docId w15:val="{7877B6D1-C7ED-4392-93A4-ECD70F17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A9"/>
    <w:pPr>
      <w:widowControl w:val="0"/>
      <w:suppressAutoHyphens/>
    </w:pPr>
    <w:rPr>
      <w:rFonts w:eastAsia="Arial Unicode MS"/>
      <w:kern w:val="1"/>
      <w:sz w:val="24"/>
      <w:szCs w:val="24"/>
      <w:lang w:eastAsia="ar-SA"/>
    </w:rPr>
  </w:style>
  <w:style w:type="paragraph" w:styleId="Heading1">
    <w:name w:val="heading 1"/>
    <w:basedOn w:val="Normal"/>
    <w:link w:val="Heading1Char"/>
    <w:uiPriority w:val="9"/>
    <w:qFormat/>
    <w:rsid w:val="00264D85"/>
    <w:pPr>
      <w:widowControl/>
      <w:suppressAutoHyphens w:val="0"/>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0609"/>
    <w:rPr>
      <w:rFonts w:ascii="Wingdings 2" w:hAnsi="Wingdings 2" w:cs="StarSymbol"/>
      <w:sz w:val="24"/>
      <w:szCs w:val="24"/>
    </w:rPr>
  </w:style>
  <w:style w:type="character" w:customStyle="1" w:styleId="WW8Num1z1">
    <w:name w:val="WW8Num1z1"/>
    <w:rsid w:val="00C40609"/>
    <w:rPr>
      <w:rFonts w:ascii="Wingdings 2" w:hAnsi="Wingdings 2" w:cs="StarSymbol"/>
      <w:sz w:val="18"/>
      <w:szCs w:val="18"/>
    </w:rPr>
  </w:style>
  <w:style w:type="character" w:customStyle="1" w:styleId="WW8Num1z3">
    <w:name w:val="WW8Num1z3"/>
    <w:rsid w:val="00C40609"/>
    <w:rPr>
      <w:rFonts w:ascii="Georgia" w:hAnsi="Georgia"/>
    </w:rPr>
  </w:style>
  <w:style w:type="character" w:customStyle="1" w:styleId="Absatz-Standardschriftart">
    <w:name w:val="Absatz-Standardschriftart"/>
    <w:rsid w:val="00C40609"/>
  </w:style>
  <w:style w:type="character" w:customStyle="1" w:styleId="WW-Absatz-Standardschriftart">
    <w:name w:val="WW-Absatz-Standardschriftart"/>
    <w:rsid w:val="00C40609"/>
  </w:style>
  <w:style w:type="character" w:customStyle="1" w:styleId="WW-Absatz-Standardschriftart1">
    <w:name w:val="WW-Absatz-Standardschriftart1"/>
    <w:rsid w:val="00C40609"/>
  </w:style>
  <w:style w:type="character" w:customStyle="1" w:styleId="WW-Absatz-Standardschriftart11">
    <w:name w:val="WW-Absatz-Standardschriftart11"/>
    <w:rsid w:val="00C40609"/>
  </w:style>
  <w:style w:type="character" w:customStyle="1" w:styleId="WW8Num2z0">
    <w:name w:val="WW8Num2z0"/>
    <w:rsid w:val="00C40609"/>
    <w:rPr>
      <w:rFonts w:ascii="Wingdings" w:hAnsi="Wingdings" w:cs="StarSymbol"/>
      <w:sz w:val="18"/>
      <w:szCs w:val="18"/>
    </w:rPr>
  </w:style>
  <w:style w:type="character" w:customStyle="1" w:styleId="WW8Num3z0">
    <w:name w:val="WW8Num3z0"/>
    <w:rsid w:val="00C40609"/>
    <w:rPr>
      <w:rFonts w:ascii="Wingdings" w:hAnsi="Wingdings" w:cs="StarSymbol"/>
      <w:sz w:val="18"/>
      <w:szCs w:val="18"/>
    </w:rPr>
  </w:style>
  <w:style w:type="character" w:customStyle="1" w:styleId="WW8Num3z1">
    <w:name w:val="WW8Num3z1"/>
    <w:rsid w:val="00C40609"/>
    <w:rPr>
      <w:rFonts w:ascii="Wingdings 2" w:hAnsi="Wingdings 2" w:cs="StarSymbol"/>
      <w:sz w:val="18"/>
      <w:szCs w:val="18"/>
    </w:rPr>
  </w:style>
  <w:style w:type="character" w:customStyle="1" w:styleId="WW8Num3z2">
    <w:name w:val="WW8Num3z2"/>
    <w:rsid w:val="00C40609"/>
    <w:rPr>
      <w:rFonts w:ascii="StarSymbol" w:hAnsi="StarSymbol" w:cs="StarSymbol"/>
      <w:sz w:val="18"/>
      <w:szCs w:val="18"/>
    </w:rPr>
  </w:style>
  <w:style w:type="character" w:customStyle="1" w:styleId="WW-Absatz-Standardschriftart111">
    <w:name w:val="WW-Absatz-Standardschriftart111"/>
    <w:rsid w:val="00C40609"/>
  </w:style>
  <w:style w:type="character" w:customStyle="1" w:styleId="WW-Absatz-Standardschriftart1111">
    <w:name w:val="WW-Absatz-Standardschriftart1111"/>
    <w:rsid w:val="00C40609"/>
  </w:style>
  <w:style w:type="character" w:customStyle="1" w:styleId="WW8Num4z0">
    <w:name w:val="WW8Num4z0"/>
    <w:rsid w:val="00C40609"/>
    <w:rPr>
      <w:rFonts w:ascii="Wingdings" w:hAnsi="Wingdings" w:cs="StarSymbol"/>
      <w:sz w:val="18"/>
      <w:szCs w:val="18"/>
    </w:rPr>
  </w:style>
  <w:style w:type="character" w:customStyle="1" w:styleId="WW8Num5z0">
    <w:name w:val="WW8Num5z0"/>
    <w:rsid w:val="00C40609"/>
    <w:rPr>
      <w:rFonts w:ascii="Georgia" w:eastAsia="Georgia" w:hAnsi="Georgia" w:cs="Georgia"/>
      <w:b w:val="0"/>
      <w:bCs w:val="0"/>
      <w:caps w:val="0"/>
      <w:smallCaps w:val="0"/>
      <w:color w:val="000000"/>
      <w:position w:val="0"/>
      <w:sz w:val="12"/>
      <w:szCs w:val="12"/>
      <w:vertAlign w:val="baseline"/>
    </w:rPr>
  </w:style>
  <w:style w:type="character" w:customStyle="1" w:styleId="WW-Absatz-Standardschriftart11111">
    <w:name w:val="WW-Absatz-Standardschriftart11111"/>
    <w:rsid w:val="00C40609"/>
  </w:style>
  <w:style w:type="character" w:customStyle="1" w:styleId="WW8Num1z2">
    <w:name w:val="WW8Num1z2"/>
    <w:rsid w:val="00C40609"/>
    <w:rPr>
      <w:rFonts w:ascii="Wingdings 2" w:hAnsi="Wingdings 2" w:cs="StarSymbol"/>
      <w:sz w:val="18"/>
      <w:szCs w:val="18"/>
    </w:rPr>
  </w:style>
  <w:style w:type="character" w:customStyle="1" w:styleId="WW8Num5z1">
    <w:name w:val="WW8Num5z1"/>
    <w:rsid w:val="00C40609"/>
    <w:rPr>
      <w:rFonts w:ascii="Wingdings 2" w:hAnsi="Wingdings 2" w:cs="StarSymbol"/>
      <w:sz w:val="18"/>
      <w:szCs w:val="18"/>
    </w:rPr>
  </w:style>
  <w:style w:type="character" w:customStyle="1" w:styleId="WW8Num5z2">
    <w:name w:val="WW8Num5z2"/>
    <w:rsid w:val="00C40609"/>
    <w:rPr>
      <w:rFonts w:ascii="StarSymbol" w:hAnsi="StarSymbol" w:cs="StarSymbol"/>
      <w:sz w:val="18"/>
      <w:szCs w:val="18"/>
    </w:rPr>
  </w:style>
  <w:style w:type="character" w:customStyle="1" w:styleId="WW-Absatz-Standardschriftart111111">
    <w:name w:val="WW-Absatz-Standardschriftart111111"/>
    <w:rsid w:val="00C40609"/>
  </w:style>
  <w:style w:type="character" w:customStyle="1" w:styleId="WW-Absatz-Standardschriftart1111111">
    <w:name w:val="WW-Absatz-Standardschriftart1111111"/>
    <w:rsid w:val="00C40609"/>
  </w:style>
  <w:style w:type="character" w:customStyle="1" w:styleId="WW-Absatz-Standardschriftart11111111">
    <w:name w:val="WW-Absatz-Standardschriftart11111111"/>
    <w:rsid w:val="00C40609"/>
  </w:style>
  <w:style w:type="character" w:customStyle="1" w:styleId="WW8Num2z1">
    <w:name w:val="WW8Num2z1"/>
    <w:rsid w:val="00C40609"/>
    <w:rPr>
      <w:rFonts w:ascii="Wingdings 2" w:hAnsi="Wingdings 2" w:cs="StarSymbol"/>
      <w:sz w:val="18"/>
      <w:szCs w:val="18"/>
    </w:rPr>
  </w:style>
  <w:style w:type="character" w:customStyle="1" w:styleId="WW8Num2z2">
    <w:name w:val="WW8Num2z2"/>
    <w:rsid w:val="00C40609"/>
    <w:rPr>
      <w:rFonts w:ascii="StarSymbol" w:hAnsi="StarSymbol" w:cs="StarSymbol"/>
      <w:sz w:val="18"/>
      <w:szCs w:val="18"/>
    </w:rPr>
  </w:style>
  <w:style w:type="character" w:customStyle="1" w:styleId="WW8Num6z0">
    <w:name w:val="WW8Num6z0"/>
    <w:rsid w:val="00C40609"/>
    <w:rPr>
      <w:rFonts w:ascii="Symbol" w:hAnsi="Symbol"/>
      <w:sz w:val="12"/>
      <w:szCs w:val="12"/>
    </w:rPr>
  </w:style>
  <w:style w:type="character" w:customStyle="1" w:styleId="WW8Num6z1">
    <w:name w:val="WW8Num6z1"/>
    <w:rsid w:val="00C40609"/>
    <w:rPr>
      <w:rFonts w:ascii="Courier New" w:hAnsi="Courier New" w:cs="Courier New"/>
    </w:rPr>
  </w:style>
  <w:style w:type="character" w:customStyle="1" w:styleId="WW8Num6z2">
    <w:name w:val="WW8Num6z2"/>
    <w:rsid w:val="00C40609"/>
    <w:rPr>
      <w:rFonts w:ascii="Wingdings" w:hAnsi="Wingdings"/>
    </w:rPr>
  </w:style>
  <w:style w:type="character" w:customStyle="1" w:styleId="WW-Absatz-Standardschriftart111111111">
    <w:name w:val="WW-Absatz-Standardschriftart111111111"/>
    <w:rsid w:val="00C40609"/>
  </w:style>
  <w:style w:type="character" w:customStyle="1" w:styleId="WW-Absatz-Standardschriftart1111111111">
    <w:name w:val="WW-Absatz-Standardschriftart1111111111"/>
    <w:rsid w:val="00C40609"/>
  </w:style>
  <w:style w:type="character" w:customStyle="1" w:styleId="WW-Absatz-Standardschriftart11111111111">
    <w:name w:val="WW-Absatz-Standardschriftart11111111111"/>
    <w:rsid w:val="00C40609"/>
  </w:style>
  <w:style w:type="character" w:customStyle="1" w:styleId="WW-Absatz-Standardschriftart111111111111">
    <w:name w:val="WW-Absatz-Standardschriftart111111111111"/>
    <w:rsid w:val="00C40609"/>
  </w:style>
  <w:style w:type="character" w:customStyle="1" w:styleId="WW-Absatz-Standardschriftart1111111111111">
    <w:name w:val="WW-Absatz-Standardschriftart1111111111111"/>
    <w:rsid w:val="00C40609"/>
  </w:style>
  <w:style w:type="character" w:customStyle="1" w:styleId="WW-Absatz-Standardschriftart11111111111111">
    <w:name w:val="WW-Absatz-Standardschriftart11111111111111"/>
    <w:rsid w:val="00C40609"/>
  </w:style>
  <w:style w:type="character" w:customStyle="1" w:styleId="WW-Absatz-Standardschriftart111111111111111">
    <w:name w:val="WW-Absatz-Standardschriftart111111111111111"/>
    <w:rsid w:val="00C40609"/>
  </w:style>
  <w:style w:type="character" w:customStyle="1" w:styleId="WW-Absatz-Standardschriftart1111111111111111">
    <w:name w:val="WW-Absatz-Standardschriftart1111111111111111"/>
    <w:rsid w:val="00C40609"/>
  </w:style>
  <w:style w:type="character" w:customStyle="1" w:styleId="WW-Absatz-Standardschriftart11111111111111111">
    <w:name w:val="WW-Absatz-Standardschriftart11111111111111111"/>
    <w:rsid w:val="00C40609"/>
  </w:style>
  <w:style w:type="character" w:customStyle="1" w:styleId="WW-Absatz-Standardschriftart111111111111111111">
    <w:name w:val="WW-Absatz-Standardschriftart111111111111111111"/>
    <w:rsid w:val="00C40609"/>
  </w:style>
  <w:style w:type="character" w:customStyle="1" w:styleId="WW-Absatz-Standardschriftart1111111111111111111">
    <w:name w:val="WW-Absatz-Standardschriftart1111111111111111111"/>
    <w:rsid w:val="00C40609"/>
  </w:style>
  <w:style w:type="character" w:customStyle="1" w:styleId="WW-Absatz-Standardschriftart11111111111111111111">
    <w:name w:val="WW-Absatz-Standardschriftart11111111111111111111"/>
    <w:rsid w:val="00C40609"/>
  </w:style>
  <w:style w:type="character" w:customStyle="1" w:styleId="WW-Absatz-Standardschriftart111111111111111111111">
    <w:name w:val="WW-Absatz-Standardschriftart111111111111111111111"/>
    <w:rsid w:val="00C40609"/>
  </w:style>
  <w:style w:type="character" w:customStyle="1" w:styleId="WW-Absatz-Standardschriftart1111111111111111111111">
    <w:name w:val="WW-Absatz-Standardschriftart1111111111111111111111"/>
    <w:rsid w:val="00C40609"/>
  </w:style>
  <w:style w:type="character" w:customStyle="1" w:styleId="WW-Absatz-Standardschriftart11111111111111111111111">
    <w:name w:val="WW-Absatz-Standardschriftart11111111111111111111111"/>
    <w:rsid w:val="00C40609"/>
  </w:style>
  <w:style w:type="character" w:customStyle="1" w:styleId="WW8Num4z1">
    <w:name w:val="WW8Num4z1"/>
    <w:rsid w:val="00C40609"/>
    <w:rPr>
      <w:rFonts w:ascii="Wingdings 2" w:hAnsi="Wingdings 2" w:cs="StarSymbol"/>
      <w:sz w:val="18"/>
      <w:szCs w:val="18"/>
    </w:rPr>
  </w:style>
  <w:style w:type="character" w:customStyle="1" w:styleId="WW8Num4z2">
    <w:name w:val="WW8Num4z2"/>
    <w:rsid w:val="00C40609"/>
    <w:rPr>
      <w:rFonts w:ascii="StarSymbol" w:hAnsi="StarSymbol" w:cs="StarSymbol"/>
      <w:sz w:val="18"/>
      <w:szCs w:val="18"/>
    </w:rPr>
  </w:style>
  <w:style w:type="character" w:customStyle="1" w:styleId="WW-Absatz-Standardschriftart111111111111111111111111">
    <w:name w:val="WW-Absatz-Standardschriftart111111111111111111111111"/>
    <w:rsid w:val="00C40609"/>
  </w:style>
  <w:style w:type="character" w:customStyle="1" w:styleId="WW-Absatz-Standardschriftart1111111111111111111111111">
    <w:name w:val="WW-Absatz-Standardschriftart1111111111111111111111111"/>
    <w:rsid w:val="00C40609"/>
  </w:style>
  <w:style w:type="character" w:customStyle="1" w:styleId="WW-Absatz-Standardschriftart11111111111111111111111111">
    <w:name w:val="WW-Absatz-Standardschriftart11111111111111111111111111"/>
    <w:rsid w:val="00C40609"/>
  </w:style>
  <w:style w:type="character" w:customStyle="1" w:styleId="WW-Absatz-Standardschriftart111111111111111111111111111">
    <w:name w:val="WW-Absatz-Standardschriftart111111111111111111111111111"/>
    <w:rsid w:val="00C40609"/>
  </w:style>
  <w:style w:type="character" w:customStyle="1" w:styleId="WW-Absatz-Standardschriftart1111111111111111111111111111">
    <w:name w:val="WW-Absatz-Standardschriftart1111111111111111111111111111"/>
    <w:rsid w:val="00C40609"/>
  </w:style>
  <w:style w:type="character" w:customStyle="1" w:styleId="WW-Absatz-Standardschriftart11111111111111111111111111111">
    <w:name w:val="WW-Absatz-Standardschriftart11111111111111111111111111111"/>
    <w:rsid w:val="00C40609"/>
  </w:style>
  <w:style w:type="character" w:customStyle="1" w:styleId="WW-Absatz-Standardschriftart111111111111111111111111111111">
    <w:name w:val="WW-Absatz-Standardschriftart111111111111111111111111111111"/>
    <w:rsid w:val="00C40609"/>
  </w:style>
  <w:style w:type="character" w:customStyle="1" w:styleId="WW-Absatz-Standardschriftart1111111111111111111111111111111">
    <w:name w:val="WW-Absatz-Standardschriftart1111111111111111111111111111111"/>
    <w:rsid w:val="00C40609"/>
  </w:style>
  <w:style w:type="character" w:customStyle="1" w:styleId="WW-Absatz-Standardschriftart11111111111111111111111111111111">
    <w:name w:val="WW-Absatz-Standardschriftart11111111111111111111111111111111"/>
    <w:rsid w:val="00C40609"/>
  </w:style>
  <w:style w:type="character" w:customStyle="1" w:styleId="WW-Absatz-Standardschriftart111111111111111111111111111111111">
    <w:name w:val="WW-Absatz-Standardschriftart111111111111111111111111111111111"/>
    <w:rsid w:val="00C40609"/>
  </w:style>
  <w:style w:type="character" w:customStyle="1" w:styleId="WW-Absatz-Standardschriftart1111111111111111111111111111111111">
    <w:name w:val="WW-Absatz-Standardschriftart1111111111111111111111111111111111"/>
    <w:rsid w:val="00C40609"/>
  </w:style>
  <w:style w:type="character" w:customStyle="1" w:styleId="Bullets">
    <w:name w:val="Bullets"/>
    <w:rsid w:val="00C40609"/>
    <w:rPr>
      <w:rFonts w:ascii="Wingdings 2" w:eastAsia="Georgia" w:hAnsi="Wingdings 2" w:cs="StarSymbol"/>
      <w:b w:val="0"/>
      <w:bCs w:val="0"/>
      <w:caps w:val="0"/>
      <w:smallCaps w:val="0"/>
      <w:color w:val="000000"/>
      <w:position w:val="0"/>
      <w:sz w:val="18"/>
      <w:szCs w:val="18"/>
      <w:u w:val="none"/>
      <w:vertAlign w:val="baseline"/>
    </w:rPr>
  </w:style>
  <w:style w:type="character" w:styleId="Hyperlink">
    <w:name w:val="Hyperlink"/>
    <w:semiHidden/>
    <w:rsid w:val="00C40609"/>
    <w:rPr>
      <w:color w:val="000080"/>
      <w:u w:val="single"/>
    </w:rPr>
  </w:style>
  <w:style w:type="character" w:customStyle="1" w:styleId="NumberingSymbols">
    <w:name w:val="Numbering Symbols"/>
    <w:rsid w:val="00C40609"/>
    <w:rPr>
      <w:rFonts w:ascii="Georgia" w:hAnsi="Georgia"/>
    </w:rPr>
  </w:style>
  <w:style w:type="character" w:styleId="FollowedHyperlink">
    <w:name w:val="FollowedHyperlink"/>
    <w:semiHidden/>
    <w:rsid w:val="00C40609"/>
    <w:rPr>
      <w:color w:val="800000"/>
      <w:u w:val="single"/>
    </w:rPr>
  </w:style>
  <w:style w:type="paragraph" w:customStyle="1" w:styleId="Heading">
    <w:name w:val="Heading"/>
    <w:basedOn w:val="Normal"/>
    <w:next w:val="BodyText"/>
    <w:rsid w:val="00C40609"/>
    <w:pPr>
      <w:keepNext/>
      <w:spacing w:before="240" w:after="120"/>
    </w:pPr>
    <w:rPr>
      <w:rFonts w:ascii="Arial" w:hAnsi="Arial" w:cs="Tahoma"/>
      <w:sz w:val="28"/>
      <w:szCs w:val="28"/>
    </w:rPr>
  </w:style>
  <w:style w:type="paragraph" w:styleId="BodyText">
    <w:name w:val="Body Text"/>
    <w:basedOn w:val="Normal"/>
    <w:semiHidden/>
    <w:rsid w:val="00C40609"/>
    <w:pPr>
      <w:spacing w:after="120"/>
    </w:pPr>
  </w:style>
  <w:style w:type="paragraph" w:styleId="List">
    <w:name w:val="List"/>
    <w:basedOn w:val="BodyText"/>
    <w:semiHidden/>
    <w:rsid w:val="00C40609"/>
    <w:rPr>
      <w:rFonts w:cs="Tahoma"/>
    </w:rPr>
  </w:style>
  <w:style w:type="paragraph" w:styleId="Caption">
    <w:name w:val="caption"/>
    <w:basedOn w:val="Normal"/>
    <w:qFormat/>
    <w:rsid w:val="00264D85"/>
    <w:pPr>
      <w:suppressLineNumbers/>
      <w:spacing w:before="120" w:after="120"/>
    </w:pPr>
    <w:rPr>
      <w:rFonts w:cs="Tahoma"/>
      <w:i/>
      <w:iCs/>
    </w:rPr>
  </w:style>
  <w:style w:type="paragraph" w:customStyle="1" w:styleId="Index">
    <w:name w:val="Index"/>
    <w:basedOn w:val="Normal"/>
    <w:rsid w:val="00C40609"/>
    <w:pPr>
      <w:suppressLineNumbers/>
    </w:pPr>
    <w:rPr>
      <w:rFonts w:cs="Tahoma"/>
    </w:rPr>
  </w:style>
  <w:style w:type="paragraph" w:styleId="Header">
    <w:name w:val="header"/>
    <w:basedOn w:val="Normal"/>
    <w:semiHidden/>
    <w:rsid w:val="00C40609"/>
    <w:pPr>
      <w:suppressLineNumbers/>
      <w:tabs>
        <w:tab w:val="center" w:pos="4986"/>
        <w:tab w:val="right" w:pos="9972"/>
      </w:tabs>
    </w:pPr>
  </w:style>
  <w:style w:type="paragraph" w:customStyle="1" w:styleId="Scripture">
    <w:name w:val="Scripture"/>
    <w:basedOn w:val="Normal"/>
    <w:rsid w:val="00C40609"/>
    <w:pPr>
      <w:autoSpaceDE w:val="0"/>
      <w:ind w:left="1425" w:right="1365"/>
    </w:pPr>
  </w:style>
  <w:style w:type="paragraph" w:customStyle="1" w:styleId="ListContents">
    <w:name w:val="List Contents"/>
    <w:basedOn w:val="Normal"/>
    <w:rsid w:val="00C40609"/>
    <w:pPr>
      <w:ind w:left="567"/>
    </w:pPr>
  </w:style>
  <w:style w:type="paragraph" w:customStyle="1" w:styleId="ListHeading">
    <w:name w:val="List Heading"/>
    <w:basedOn w:val="Normal"/>
    <w:next w:val="ListContents"/>
    <w:rsid w:val="00C40609"/>
  </w:style>
  <w:style w:type="paragraph" w:customStyle="1" w:styleId="PreformattedText">
    <w:name w:val="Preformatted Text"/>
    <w:basedOn w:val="Normal"/>
    <w:rsid w:val="00C40609"/>
    <w:rPr>
      <w:rFonts w:ascii="Courier New" w:eastAsia="Courier New" w:hAnsi="Courier New" w:cs="Courier New"/>
      <w:sz w:val="20"/>
      <w:szCs w:val="20"/>
    </w:rPr>
  </w:style>
  <w:style w:type="paragraph" w:styleId="Footer">
    <w:name w:val="footer"/>
    <w:basedOn w:val="Normal"/>
    <w:semiHidden/>
    <w:rsid w:val="00C40609"/>
    <w:pPr>
      <w:suppressLineNumbers/>
      <w:tabs>
        <w:tab w:val="center" w:pos="4968"/>
        <w:tab w:val="right" w:pos="9936"/>
      </w:tabs>
    </w:pPr>
  </w:style>
  <w:style w:type="character" w:customStyle="1" w:styleId="Heading1Char">
    <w:name w:val="Heading 1 Char"/>
    <w:basedOn w:val="DefaultParagraphFont"/>
    <w:link w:val="Heading1"/>
    <w:uiPriority w:val="9"/>
    <w:rsid w:val="00264D85"/>
    <w:rPr>
      <w:b/>
      <w:bCs/>
      <w:kern w:val="36"/>
      <w:sz w:val="48"/>
      <w:szCs w:val="48"/>
    </w:rPr>
  </w:style>
  <w:style w:type="paragraph" w:styleId="ListParagraph">
    <w:name w:val="List Paragraph"/>
    <w:basedOn w:val="Normal"/>
    <w:uiPriority w:val="34"/>
    <w:qFormat/>
    <w:rsid w:val="00264D85"/>
    <w:pPr>
      <w:ind w:left="720"/>
    </w:pPr>
  </w:style>
  <w:style w:type="character" w:customStyle="1" w:styleId="mw-headline">
    <w:name w:val="mw-headline"/>
    <w:basedOn w:val="DefaultParagraphFont"/>
    <w:rsid w:val="00340F60"/>
  </w:style>
  <w:style w:type="paragraph" w:styleId="Bibliography">
    <w:name w:val="Bibliography"/>
    <w:basedOn w:val="Normal"/>
    <w:next w:val="Normal"/>
    <w:uiPriority w:val="37"/>
    <w:unhideWhenUsed/>
    <w:rsid w:val="001454A9"/>
    <w:pPr>
      <w:spacing w:before="120" w:after="120"/>
    </w:pPr>
  </w:style>
  <w:style w:type="character" w:customStyle="1" w:styleId="fontstyle01">
    <w:name w:val="fontstyle01"/>
    <w:basedOn w:val="DefaultParagraphFont"/>
    <w:rsid w:val="001E62D9"/>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006">
      <w:bodyDiv w:val="1"/>
      <w:marLeft w:val="0"/>
      <w:marRight w:val="0"/>
      <w:marTop w:val="0"/>
      <w:marBottom w:val="0"/>
      <w:divBdr>
        <w:top w:val="none" w:sz="0" w:space="0" w:color="auto"/>
        <w:left w:val="none" w:sz="0" w:space="0" w:color="auto"/>
        <w:bottom w:val="none" w:sz="0" w:space="0" w:color="auto"/>
        <w:right w:val="none" w:sz="0" w:space="0" w:color="auto"/>
      </w:divBdr>
    </w:div>
    <w:div w:id="40373738">
      <w:bodyDiv w:val="1"/>
      <w:marLeft w:val="0"/>
      <w:marRight w:val="0"/>
      <w:marTop w:val="0"/>
      <w:marBottom w:val="0"/>
      <w:divBdr>
        <w:top w:val="none" w:sz="0" w:space="0" w:color="auto"/>
        <w:left w:val="none" w:sz="0" w:space="0" w:color="auto"/>
        <w:bottom w:val="none" w:sz="0" w:space="0" w:color="auto"/>
        <w:right w:val="none" w:sz="0" w:space="0" w:color="auto"/>
      </w:divBdr>
    </w:div>
    <w:div w:id="80951781">
      <w:bodyDiv w:val="1"/>
      <w:marLeft w:val="0"/>
      <w:marRight w:val="0"/>
      <w:marTop w:val="0"/>
      <w:marBottom w:val="0"/>
      <w:divBdr>
        <w:top w:val="none" w:sz="0" w:space="0" w:color="auto"/>
        <w:left w:val="none" w:sz="0" w:space="0" w:color="auto"/>
        <w:bottom w:val="none" w:sz="0" w:space="0" w:color="auto"/>
        <w:right w:val="none" w:sz="0" w:space="0" w:color="auto"/>
      </w:divBdr>
    </w:div>
    <w:div w:id="94257280">
      <w:bodyDiv w:val="1"/>
      <w:marLeft w:val="0"/>
      <w:marRight w:val="0"/>
      <w:marTop w:val="0"/>
      <w:marBottom w:val="0"/>
      <w:divBdr>
        <w:top w:val="none" w:sz="0" w:space="0" w:color="auto"/>
        <w:left w:val="none" w:sz="0" w:space="0" w:color="auto"/>
        <w:bottom w:val="none" w:sz="0" w:space="0" w:color="auto"/>
        <w:right w:val="none" w:sz="0" w:space="0" w:color="auto"/>
      </w:divBdr>
    </w:div>
    <w:div w:id="108356639">
      <w:bodyDiv w:val="1"/>
      <w:marLeft w:val="0"/>
      <w:marRight w:val="0"/>
      <w:marTop w:val="0"/>
      <w:marBottom w:val="0"/>
      <w:divBdr>
        <w:top w:val="none" w:sz="0" w:space="0" w:color="auto"/>
        <w:left w:val="none" w:sz="0" w:space="0" w:color="auto"/>
        <w:bottom w:val="none" w:sz="0" w:space="0" w:color="auto"/>
        <w:right w:val="none" w:sz="0" w:space="0" w:color="auto"/>
      </w:divBdr>
    </w:div>
    <w:div w:id="110784569">
      <w:bodyDiv w:val="1"/>
      <w:marLeft w:val="0"/>
      <w:marRight w:val="0"/>
      <w:marTop w:val="0"/>
      <w:marBottom w:val="0"/>
      <w:divBdr>
        <w:top w:val="none" w:sz="0" w:space="0" w:color="auto"/>
        <w:left w:val="none" w:sz="0" w:space="0" w:color="auto"/>
        <w:bottom w:val="none" w:sz="0" w:space="0" w:color="auto"/>
        <w:right w:val="none" w:sz="0" w:space="0" w:color="auto"/>
      </w:divBdr>
    </w:div>
    <w:div w:id="114910468">
      <w:bodyDiv w:val="1"/>
      <w:marLeft w:val="0"/>
      <w:marRight w:val="0"/>
      <w:marTop w:val="0"/>
      <w:marBottom w:val="0"/>
      <w:divBdr>
        <w:top w:val="none" w:sz="0" w:space="0" w:color="auto"/>
        <w:left w:val="none" w:sz="0" w:space="0" w:color="auto"/>
        <w:bottom w:val="none" w:sz="0" w:space="0" w:color="auto"/>
        <w:right w:val="none" w:sz="0" w:space="0" w:color="auto"/>
      </w:divBdr>
    </w:div>
    <w:div w:id="144250868">
      <w:bodyDiv w:val="1"/>
      <w:marLeft w:val="0"/>
      <w:marRight w:val="0"/>
      <w:marTop w:val="0"/>
      <w:marBottom w:val="0"/>
      <w:divBdr>
        <w:top w:val="none" w:sz="0" w:space="0" w:color="auto"/>
        <w:left w:val="none" w:sz="0" w:space="0" w:color="auto"/>
        <w:bottom w:val="none" w:sz="0" w:space="0" w:color="auto"/>
        <w:right w:val="none" w:sz="0" w:space="0" w:color="auto"/>
      </w:divBdr>
    </w:div>
    <w:div w:id="166410220">
      <w:bodyDiv w:val="1"/>
      <w:marLeft w:val="0"/>
      <w:marRight w:val="0"/>
      <w:marTop w:val="0"/>
      <w:marBottom w:val="0"/>
      <w:divBdr>
        <w:top w:val="none" w:sz="0" w:space="0" w:color="auto"/>
        <w:left w:val="none" w:sz="0" w:space="0" w:color="auto"/>
        <w:bottom w:val="none" w:sz="0" w:space="0" w:color="auto"/>
        <w:right w:val="none" w:sz="0" w:space="0" w:color="auto"/>
      </w:divBdr>
    </w:div>
    <w:div w:id="191890139">
      <w:bodyDiv w:val="1"/>
      <w:marLeft w:val="0"/>
      <w:marRight w:val="0"/>
      <w:marTop w:val="0"/>
      <w:marBottom w:val="0"/>
      <w:divBdr>
        <w:top w:val="none" w:sz="0" w:space="0" w:color="auto"/>
        <w:left w:val="none" w:sz="0" w:space="0" w:color="auto"/>
        <w:bottom w:val="none" w:sz="0" w:space="0" w:color="auto"/>
        <w:right w:val="none" w:sz="0" w:space="0" w:color="auto"/>
      </w:divBdr>
    </w:div>
    <w:div w:id="242226723">
      <w:bodyDiv w:val="1"/>
      <w:marLeft w:val="0"/>
      <w:marRight w:val="0"/>
      <w:marTop w:val="0"/>
      <w:marBottom w:val="0"/>
      <w:divBdr>
        <w:top w:val="none" w:sz="0" w:space="0" w:color="auto"/>
        <w:left w:val="none" w:sz="0" w:space="0" w:color="auto"/>
        <w:bottom w:val="none" w:sz="0" w:space="0" w:color="auto"/>
        <w:right w:val="none" w:sz="0" w:space="0" w:color="auto"/>
      </w:divBdr>
    </w:div>
    <w:div w:id="244609076">
      <w:bodyDiv w:val="1"/>
      <w:marLeft w:val="0"/>
      <w:marRight w:val="0"/>
      <w:marTop w:val="0"/>
      <w:marBottom w:val="0"/>
      <w:divBdr>
        <w:top w:val="none" w:sz="0" w:space="0" w:color="auto"/>
        <w:left w:val="none" w:sz="0" w:space="0" w:color="auto"/>
        <w:bottom w:val="none" w:sz="0" w:space="0" w:color="auto"/>
        <w:right w:val="none" w:sz="0" w:space="0" w:color="auto"/>
      </w:divBdr>
    </w:div>
    <w:div w:id="300841344">
      <w:bodyDiv w:val="1"/>
      <w:marLeft w:val="0"/>
      <w:marRight w:val="0"/>
      <w:marTop w:val="0"/>
      <w:marBottom w:val="0"/>
      <w:divBdr>
        <w:top w:val="none" w:sz="0" w:space="0" w:color="auto"/>
        <w:left w:val="none" w:sz="0" w:space="0" w:color="auto"/>
        <w:bottom w:val="none" w:sz="0" w:space="0" w:color="auto"/>
        <w:right w:val="none" w:sz="0" w:space="0" w:color="auto"/>
      </w:divBdr>
    </w:div>
    <w:div w:id="305596117">
      <w:bodyDiv w:val="1"/>
      <w:marLeft w:val="0"/>
      <w:marRight w:val="0"/>
      <w:marTop w:val="0"/>
      <w:marBottom w:val="0"/>
      <w:divBdr>
        <w:top w:val="none" w:sz="0" w:space="0" w:color="auto"/>
        <w:left w:val="none" w:sz="0" w:space="0" w:color="auto"/>
        <w:bottom w:val="none" w:sz="0" w:space="0" w:color="auto"/>
        <w:right w:val="none" w:sz="0" w:space="0" w:color="auto"/>
      </w:divBdr>
    </w:div>
    <w:div w:id="319240079">
      <w:bodyDiv w:val="1"/>
      <w:marLeft w:val="0"/>
      <w:marRight w:val="0"/>
      <w:marTop w:val="0"/>
      <w:marBottom w:val="0"/>
      <w:divBdr>
        <w:top w:val="none" w:sz="0" w:space="0" w:color="auto"/>
        <w:left w:val="none" w:sz="0" w:space="0" w:color="auto"/>
        <w:bottom w:val="none" w:sz="0" w:space="0" w:color="auto"/>
        <w:right w:val="none" w:sz="0" w:space="0" w:color="auto"/>
      </w:divBdr>
    </w:div>
    <w:div w:id="336003776">
      <w:bodyDiv w:val="1"/>
      <w:marLeft w:val="0"/>
      <w:marRight w:val="0"/>
      <w:marTop w:val="0"/>
      <w:marBottom w:val="0"/>
      <w:divBdr>
        <w:top w:val="none" w:sz="0" w:space="0" w:color="auto"/>
        <w:left w:val="none" w:sz="0" w:space="0" w:color="auto"/>
        <w:bottom w:val="none" w:sz="0" w:space="0" w:color="auto"/>
        <w:right w:val="none" w:sz="0" w:space="0" w:color="auto"/>
      </w:divBdr>
    </w:div>
    <w:div w:id="370303796">
      <w:bodyDiv w:val="1"/>
      <w:marLeft w:val="0"/>
      <w:marRight w:val="0"/>
      <w:marTop w:val="0"/>
      <w:marBottom w:val="0"/>
      <w:divBdr>
        <w:top w:val="none" w:sz="0" w:space="0" w:color="auto"/>
        <w:left w:val="none" w:sz="0" w:space="0" w:color="auto"/>
        <w:bottom w:val="none" w:sz="0" w:space="0" w:color="auto"/>
        <w:right w:val="none" w:sz="0" w:space="0" w:color="auto"/>
      </w:divBdr>
    </w:div>
    <w:div w:id="379862715">
      <w:bodyDiv w:val="1"/>
      <w:marLeft w:val="0"/>
      <w:marRight w:val="0"/>
      <w:marTop w:val="0"/>
      <w:marBottom w:val="0"/>
      <w:divBdr>
        <w:top w:val="none" w:sz="0" w:space="0" w:color="auto"/>
        <w:left w:val="none" w:sz="0" w:space="0" w:color="auto"/>
        <w:bottom w:val="none" w:sz="0" w:space="0" w:color="auto"/>
        <w:right w:val="none" w:sz="0" w:space="0" w:color="auto"/>
      </w:divBdr>
    </w:div>
    <w:div w:id="393623755">
      <w:bodyDiv w:val="1"/>
      <w:marLeft w:val="0"/>
      <w:marRight w:val="0"/>
      <w:marTop w:val="0"/>
      <w:marBottom w:val="0"/>
      <w:divBdr>
        <w:top w:val="none" w:sz="0" w:space="0" w:color="auto"/>
        <w:left w:val="none" w:sz="0" w:space="0" w:color="auto"/>
        <w:bottom w:val="none" w:sz="0" w:space="0" w:color="auto"/>
        <w:right w:val="none" w:sz="0" w:space="0" w:color="auto"/>
      </w:divBdr>
    </w:div>
    <w:div w:id="411852499">
      <w:bodyDiv w:val="1"/>
      <w:marLeft w:val="0"/>
      <w:marRight w:val="0"/>
      <w:marTop w:val="0"/>
      <w:marBottom w:val="0"/>
      <w:divBdr>
        <w:top w:val="none" w:sz="0" w:space="0" w:color="auto"/>
        <w:left w:val="none" w:sz="0" w:space="0" w:color="auto"/>
        <w:bottom w:val="none" w:sz="0" w:space="0" w:color="auto"/>
        <w:right w:val="none" w:sz="0" w:space="0" w:color="auto"/>
      </w:divBdr>
    </w:div>
    <w:div w:id="480510676">
      <w:bodyDiv w:val="1"/>
      <w:marLeft w:val="0"/>
      <w:marRight w:val="0"/>
      <w:marTop w:val="0"/>
      <w:marBottom w:val="0"/>
      <w:divBdr>
        <w:top w:val="none" w:sz="0" w:space="0" w:color="auto"/>
        <w:left w:val="none" w:sz="0" w:space="0" w:color="auto"/>
        <w:bottom w:val="none" w:sz="0" w:space="0" w:color="auto"/>
        <w:right w:val="none" w:sz="0" w:space="0" w:color="auto"/>
      </w:divBdr>
    </w:div>
    <w:div w:id="538934280">
      <w:bodyDiv w:val="1"/>
      <w:marLeft w:val="0"/>
      <w:marRight w:val="0"/>
      <w:marTop w:val="0"/>
      <w:marBottom w:val="0"/>
      <w:divBdr>
        <w:top w:val="none" w:sz="0" w:space="0" w:color="auto"/>
        <w:left w:val="none" w:sz="0" w:space="0" w:color="auto"/>
        <w:bottom w:val="none" w:sz="0" w:space="0" w:color="auto"/>
        <w:right w:val="none" w:sz="0" w:space="0" w:color="auto"/>
      </w:divBdr>
    </w:div>
    <w:div w:id="541289001">
      <w:bodyDiv w:val="1"/>
      <w:marLeft w:val="0"/>
      <w:marRight w:val="0"/>
      <w:marTop w:val="0"/>
      <w:marBottom w:val="0"/>
      <w:divBdr>
        <w:top w:val="none" w:sz="0" w:space="0" w:color="auto"/>
        <w:left w:val="none" w:sz="0" w:space="0" w:color="auto"/>
        <w:bottom w:val="none" w:sz="0" w:space="0" w:color="auto"/>
        <w:right w:val="none" w:sz="0" w:space="0" w:color="auto"/>
      </w:divBdr>
    </w:div>
    <w:div w:id="541334169">
      <w:bodyDiv w:val="1"/>
      <w:marLeft w:val="0"/>
      <w:marRight w:val="0"/>
      <w:marTop w:val="0"/>
      <w:marBottom w:val="0"/>
      <w:divBdr>
        <w:top w:val="none" w:sz="0" w:space="0" w:color="auto"/>
        <w:left w:val="none" w:sz="0" w:space="0" w:color="auto"/>
        <w:bottom w:val="none" w:sz="0" w:space="0" w:color="auto"/>
        <w:right w:val="none" w:sz="0" w:space="0" w:color="auto"/>
      </w:divBdr>
    </w:div>
    <w:div w:id="717045067">
      <w:bodyDiv w:val="1"/>
      <w:marLeft w:val="0"/>
      <w:marRight w:val="0"/>
      <w:marTop w:val="0"/>
      <w:marBottom w:val="0"/>
      <w:divBdr>
        <w:top w:val="none" w:sz="0" w:space="0" w:color="auto"/>
        <w:left w:val="none" w:sz="0" w:space="0" w:color="auto"/>
        <w:bottom w:val="none" w:sz="0" w:space="0" w:color="auto"/>
        <w:right w:val="none" w:sz="0" w:space="0" w:color="auto"/>
      </w:divBdr>
    </w:div>
    <w:div w:id="770853032">
      <w:bodyDiv w:val="1"/>
      <w:marLeft w:val="0"/>
      <w:marRight w:val="0"/>
      <w:marTop w:val="0"/>
      <w:marBottom w:val="0"/>
      <w:divBdr>
        <w:top w:val="none" w:sz="0" w:space="0" w:color="auto"/>
        <w:left w:val="none" w:sz="0" w:space="0" w:color="auto"/>
        <w:bottom w:val="none" w:sz="0" w:space="0" w:color="auto"/>
        <w:right w:val="none" w:sz="0" w:space="0" w:color="auto"/>
      </w:divBdr>
    </w:div>
    <w:div w:id="783113554">
      <w:bodyDiv w:val="1"/>
      <w:marLeft w:val="0"/>
      <w:marRight w:val="0"/>
      <w:marTop w:val="0"/>
      <w:marBottom w:val="0"/>
      <w:divBdr>
        <w:top w:val="none" w:sz="0" w:space="0" w:color="auto"/>
        <w:left w:val="none" w:sz="0" w:space="0" w:color="auto"/>
        <w:bottom w:val="none" w:sz="0" w:space="0" w:color="auto"/>
        <w:right w:val="none" w:sz="0" w:space="0" w:color="auto"/>
      </w:divBdr>
    </w:div>
    <w:div w:id="790780878">
      <w:bodyDiv w:val="1"/>
      <w:marLeft w:val="0"/>
      <w:marRight w:val="0"/>
      <w:marTop w:val="0"/>
      <w:marBottom w:val="0"/>
      <w:divBdr>
        <w:top w:val="none" w:sz="0" w:space="0" w:color="auto"/>
        <w:left w:val="none" w:sz="0" w:space="0" w:color="auto"/>
        <w:bottom w:val="none" w:sz="0" w:space="0" w:color="auto"/>
        <w:right w:val="none" w:sz="0" w:space="0" w:color="auto"/>
      </w:divBdr>
    </w:div>
    <w:div w:id="817384408">
      <w:bodyDiv w:val="1"/>
      <w:marLeft w:val="0"/>
      <w:marRight w:val="0"/>
      <w:marTop w:val="0"/>
      <w:marBottom w:val="0"/>
      <w:divBdr>
        <w:top w:val="none" w:sz="0" w:space="0" w:color="auto"/>
        <w:left w:val="none" w:sz="0" w:space="0" w:color="auto"/>
        <w:bottom w:val="none" w:sz="0" w:space="0" w:color="auto"/>
        <w:right w:val="none" w:sz="0" w:space="0" w:color="auto"/>
      </w:divBdr>
    </w:div>
    <w:div w:id="858739387">
      <w:bodyDiv w:val="1"/>
      <w:marLeft w:val="0"/>
      <w:marRight w:val="0"/>
      <w:marTop w:val="0"/>
      <w:marBottom w:val="0"/>
      <w:divBdr>
        <w:top w:val="none" w:sz="0" w:space="0" w:color="auto"/>
        <w:left w:val="none" w:sz="0" w:space="0" w:color="auto"/>
        <w:bottom w:val="none" w:sz="0" w:space="0" w:color="auto"/>
        <w:right w:val="none" w:sz="0" w:space="0" w:color="auto"/>
      </w:divBdr>
    </w:div>
    <w:div w:id="864902921">
      <w:bodyDiv w:val="1"/>
      <w:marLeft w:val="0"/>
      <w:marRight w:val="0"/>
      <w:marTop w:val="0"/>
      <w:marBottom w:val="0"/>
      <w:divBdr>
        <w:top w:val="none" w:sz="0" w:space="0" w:color="auto"/>
        <w:left w:val="none" w:sz="0" w:space="0" w:color="auto"/>
        <w:bottom w:val="none" w:sz="0" w:space="0" w:color="auto"/>
        <w:right w:val="none" w:sz="0" w:space="0" w:color="auto"/>
      </w:divBdr>
    </w:div>
    <w:div w:id="899289012">
      <w:bodyDiv w:val="1"/>
      <w:marLeft w:val="0"/>
      <w:marRight w:val="0"/>
      <w:marTop w:val="0"/>
      <w:marBottom w:val="0"/>
      <w:divBdr>
        <w:top w:val="none" w:sz="0" w:space="0" w:color="auto"/>
        <w:left w:val="none" w:sz="0" w:space="0" w:color="auto"/>
        <w:bottom w:val="none" w:sz="0" w:space="0" w:color="auto"/>
        <w:right w:val="none" w:sz="0" w:space="0" w:color="auto"/>
      </w:divBdr>
    </w:div>
    <w:div w:id="919412613">
      <w:bodyDiv w:val="1"/>
      <w:marLeft w:val="0"/>
      <w:marRight w:val="0"/>
      <w:marTop w:val="0"/>
      <w:marBottom w:val="0"/>
      <w:divBdr>
        <w:top w:val="none" w:sz="0" w:space="0" w:color="auto"/>
        <w:left w:val="none" w:sz="0" w:space="0" w:color="auto"/>
        <w:bottom w:val="none" w:sz="0" w:space="0" w:color="auto"/>
        <w:right w:val="none" w:sz="0" w:space="0" w:color="auto"/>
      </w:divBdr>
    </w:div>
    <w:div w:id="925728623">
      <w:bodyDiv w:val="1"/>
      <w:marLeft w:val="0"/>
      <w:marRight w:val="0"/>
      <w:marTop w:val="0"/>
      <w:marBottom w:val="0"/>
      <w:divBdr>
        <w:top w:val="none" w:sz="0" w:space="0" w:color="auto"/>
        <w:left w:val="none" w:sz="0" w:space="0" w:color="auto"/>
        <w:bottom w:val="none" w:sz="0" w:space="0" w:color="auto"/>
        <w:right w:val="none" w:sz="0" w:space="0" w:color="auto"/>
      </w:divBdr>
    </w:div>
    <w:div w:id="929973110">
      <w:bodyDiv w:val="1"/>
      <w:marLeft w:val="0"/>
      <w:marRight w:val="0"/>
      <w:marTop w:val="0"/>
      <w:marBottom w:val="0"/>
      <w:divBdr>
        <w:top w:val="none" w:sz="0" w:space="0" w:color="auto"/>
        <w:left w:val="none" w:sz="0" w:space="0" w:color="auto"/>
        <w:bottom w:val="none" w:sz="0" w:space="0" w:color="auto"/>
        <w:right w:val="none" w:sz="0" w:space="0" w:color="auto"/>
      </w:divBdr>
    </w:div>
    <w:div w:id="990644188">
      <w:bodyDiv w:val="1"/>
      <w:marLeft w:val="0"/>
      <w:marRight w:val="0"/>
      <w:marTop w:val="0"/>
      <w:marBottom w:val="0"/>
      <w:divBdr>
        <w:top w:val="none" w:sz="0" w:space="0" w:color="auto"/>
        <w:left w:val="none" w:sz="0" w:space="0" w:color="auto"/>
        <w:bottom w:val="none" w:sz="0" w:space="0" w:color="auto"/>
        <w:right w:val="none" w:sz="0" w:space="0" w:color="auto"/>
      </w:divBdr>
    </w:div>
    <w:div w:id="993948613">
      <w:bodyDiv w:val="1"/>
      <w:marLeft w:val="0"/>
      <w:marRight w:val="0"/>
      <w:marTop w:val="0"/>
      <w:marBottom w:val="0"/>
      <w:divBdr>
        <w:top w:val="none" w:sz="0" w:space="0" w:color="auto"/>
        <w:left w:val="none" w:sz="0" w:space="0" w:color="auto"/>
        <w:bottom w:val="none" w:sz="0" w:space="0" w:color="auto"/>
        <w:right w:val="none" w:sz="0" w:space="0" w:color="auto"/>
      </w:divBdr>
    </w:div>
    <w:div w:id="1008099220">
      <w:bodyDiv w:val="1"/>
      <w:marLeft w:val="0"/>
      <w:marRight w:val="0"/>
      <w:marTop w:val="0"/>
      <w:marBottom w:val="0"/>
      <w:divBdr>
        <w:top w:val="none" w:sz="0" w:space="0" w:color="auto"/>
        <w:left w:val="none" w:sz="0" w:space="0" w:color="auto"/>
        <w:bottom w:val="none" w:sz="0" w:space="0" w:color="auto"/>
        <w:right w:val="none" w:sz="0" w:space="0" w:color="auto"/>
      </w:divBdr>
    </w:div>
    <w:div w:id="1015155566">
      <w:bodyDiv w:val="1"/>
      <w:marLeft w:val="0"/>
      <w:marRight w:val="0"/>
      <w:marTop w:val="0"/>
      <w:marBottom w:val="0"/>
      <w:divBdr>
        <w:top w:val="none" w:sz="0" w:space="0" w:color="auto"/>
        <w:left w:val="none" w:sz="0" w:space="0" w:color="auto"/>
        <w:bottom w:val="none" w:sz="0" w:space="0" w:color="auto"/>
        <w:right w:val="none" w:sz="0" w:space="0" w:color="auto"/>
      </w:divBdr>
    </w:div>
    <w:div w:id="1023819690">
      <w:bodyDiv w:val="1"/>
      <w:marLeft w:val="0"/>
      <w:marRight w:val="0"/>
      <w:marTop w:val="0"/>
      <w:marBottom w:val="0"/>
      <w:divBdr>
        <w:top w:val="none" w:sz="0" w:space="0" w:color="auto"/>
        <w:left w:val="none" w:sz="0" w:space="0" w:color="auto"/>
        <w:bottom w:val="none" w:sz="0" w:space="0" w:color="auto"/>
        <w:right w:val="none" w:sz="0" w:space="0" w:color="auto"/>
      </w:divBdr>
    </w:div>
    <w:div w:id="1037588889">
      <w:bodyDiv w:val="1"/>
      <w:marLeft w:val="0"/>
      <w:marRight w:val="0"/>
      <w:marTop w:val="0"/>
      <w:marBottom w:val="0"/>
      <w:divBdr>
        <w:top w:val="none" w:sz="0" w:space="0" w:color="auto"/>
        <w:left w:val="none" w:sz="0" w:space="0" w:color="auto"/>
        <w:bottom w:val="none" w:sz="0" w:space="0" w:color="auto"/>
        <w:right w:val="none" w:sz="0" w:space="0" w:color="auto"/>
      </w:divBdr>
    </w:div>
    <w:div w:id="1043140428">
      <w:bodyDiv w:val="1"/>
      <w:marLeft w:val="0"/>
      <w:marRight w:val="0"/>
      <w:marTop w:val="0"/>
      <w:marBottom w:val="0"/>
      <w:divBdr>
        <w:top w:val="none" w:sz="0" w:space="0" w:color="auto"/>
        <w:left w:val="none" w:sz="0" w:space="0" w:color="auto"/>
        <w:bottom w:val="none" w:sz="0" w:space="0" w:color="auto"/>
        <w:right w:val="none" w:sz="0" w:space="0" w:color="auto"/>
      </w:divBdr>
    </w:div>
    <w:div w:id="1050956109">
      <w:bodyDiv w:val="1"/>
      <w:marLeft w:val="0"/>
      <w:marRight w:val="0"/>
      <w:marTop w:val="0"/>
      <w:marBottom w:val="0"/>
      <w:divBdr>
        <w:top w:val="none" w:sz="0" w:space="0" w:color="auto"/>
        <w:left w:val="none" w:sz="0" w:space="0" w:color="auto"/>
        <w:bottom w:val="none" w:sz="0" w:space="0" w:color="auto"/>
        <w:right w:val="none" w:sz="0" w:space="0" w:color="auto"/>
      </w:divBdr>
    </w:div>
    <w:div w:id="1097096879">
      <w:bodyDiv w:val="1"/>
      <w:marLeft w:val="0"/>
      <w:marRight w:val="0"/>
      <w:marTop w:val="0"/>
      <w:marBottom w:val="0"/>
      <w:divBdr>
        <w:top w:val="none" w:sz="0" w:space="0" w:color="auto"/>
        <w:left w:val="none" w:sz="0" w:space="0" w:color="auto"/>
        <w:bottom w:val="none" w:sz="0" w:space="0" w:color="auto"/>
        <w:right w:val="none" w:sz="0" w:space="0" w:color="auto"/>
      </w:divBdr>
    </w:div>
    <w:div w:id="1109738504">
      <w:bodyDiv w:val="1"/>
      <w:marLeft w:val="0"/>
      <w:marRight w:val="0"/>
      <w:marTop w:val="0"/>
      <w:marBottom w:val="0"/>
      <w:divBdr>
        <w:top w:val="none" w:sz="0" w:space="0" w:color="auto"/>
        <w:left w:val="none" w:sz="0" w:space="0" w:color="auto"/>
        <w:bottom w:val="none" w:sz="0" w:space="0" w:color="auto"/>
        <w:right w:val="none" w:sz="0" w:space="0" w:color="auto"/>
      </w:divBdr>
    </w:div>
    <w:div w:id="1127045246">
      <w:bodyDiv w:val="1"/>
      <w:marLeft w:val="0"/>
      <w:marRight w:val="0"/>
      <w:marTop w:val="0"/>
      <w:marBottom w:val="0"/>
      <w:divBdr>
        <w:top w:val="none" w:sz="0" w:space="0" w:color="auto"/>
        <w:left w:val="none" w:sz="0" w:space="0" w:color="auto"/>
        <w:bottom w:val="none" w:sz="0" w:space="0" w:color="auto"/>
        <w:right w:val="none" w:sz="0" w:space="0" w:color="auto"/>
      </w:divBdr>
    </w:div>
    <w:div w:id="1213808752">
      <w:bodyDiv w:val="1"/>
      <w:marLeft w:val="0"/>
      <w:marRight w:val="0"/>
      <w:marTop w:val="0"/>
      <w:marBottom w:val="0"/>
      <w:divBdr>
        <w:top w:val="none" w:sz="0" w:space="0" w:color="auto"/>
        <w:left w:val="none" w:sz="0" w:space="0" w:color="auto"/>
        <w:bottom w:val="none" w:sz="0" w:space="0" w:color="auto"/>
        <w:right w:val="none" w:sz="0" w:space="0" w:color="auto"/>
      </w:divBdr>
    </w:div>
    <w:div w:id="1233153642">
      <w:bodyDiv w:val="1"/>
      <w:marLeft w:val="0"/>
      <w:marRight w:val="0"/>
      <w:marTop w:val="0"/>
      <w:marBottom w:val="0"/>
      <w:divBdr>
        <w:top w:val="none" w:sz="0" w:space="0" w:color="auto"/>
        <w:left w:val="none" w:sz="0" w:space="0" w:color="auto"/>
        <w:bottom w:val="none" w:sz="0" w:space="0" w:color="auto"/>
        <w:right w:val="none" w:sz="0" w:space="0" w:color="auto"/>
      </w:divBdr>
    </w:div>
    <w:div w:id="1245410972">
      <w:bodyDiv w:val="1"/>
      <w:marLeft w:val="0"/>
      <w:marRight w:val="0"/>
      <w:marTop w:val="0"/>
      <w:marBottom w:val="0"/>
      <w:divBdr>
        <w:top w:val="none" w:sz="0" w:space="0" w:color="auto"/>
        <w:left w:val="none" w:sz="0" w:space="0" w:color="auto"/>
        <w:bottom w:val="none" w:sz="0" w:space="0" w:color="auto"/>
        <w:right w:val="none" w:sz="0" w:space="0" w:color="auto"/>
      </w:divBdr>
    </w:div>
    <w:div w:id="1251885657">
      <w:bodyDiv w:val="1"/>
      <w:marLeft w:val="0"/>
      <w:marRight w:val="0"/>
      <w:marTop w:val="0"/>
      <w:marBottom w:val="0"/>
      <w:divBdr>
        <w:top w:val="none" w:sz="0" w:space="0" w:color="auto"/>
        <w:left w:val="none" w:sz="0" w:space="0" w:color="auto"/>
        <w:bottom w:val="none" w:sz="0" w:space="0" w:color="auto"/>
        <w:right w:val="none" w:sz="0" w:space="0" w:color="auto"/>
      </w:divBdr>
    </w:div>
    <w:div w:id="1320883267">
      <w:bodyDiv w:val="1"/>
      <w:marLeft w:val="0"/>
      <w:marRight w:val="0"/>
      <w:marTop w:val="0"/>
      <w:marBottom w:val="0"/>
      <w:divBdr>
        <w:top w:val="none" w:sz="0" w:space="0" w:color="auto"/>
        <w:left w:val="none" w:sz="0" w:space="0" w:color="auto"/>
        <w:bottom w:val="none" w:sz="0" w:space="0" w:color="auto"/>
        <w:right w:val="none" w:sz="0" w:space="0" w:color="auto"/>
      </w:divBdr>
    </w:div>
    <w:div w:id="1360550893">
      <w:bodyDiv w:val="1"/>
      <w:marLeft w:val="0"/>
      <w:marRight w:val="0"/>
      <w:marTop w:val="0"/>
      <w:marBottom w:val="0"/>
      <w:divBdr>
        <w:top w:val="none" w:sz="0" w:space="0" w:color="auto"/>
        <w:left w:val="none" w:sz="0" w:space="0" w:color="auto"/>
        <w:bottom w:val="none" w:sz="0" w:space="0" w:color="auto"/>
        <w:right w:val="none" w:sz="0" w:space="0" w:color="auto"/>
      </w:divBdr>
    </w:div>
    <w:div w:id="1406996544">
      <w:bodyDiv w:val="1"/>
      <w:marLeft w:val="0"/>
      <w:marRight w:val="0"/>
      <w:marTop w:val="0"/>
      <w:marBottom w:val="0"/>
      <w:divBdr>
        <w:top w:val="none" w:sz="0" w:space="0" w:color="auto"/>
        <w:left w:val="none" w:sz="0" w:space="0" w:color="auto"/>
        <w:bottom w:val="none" w:sz="0" w:space="0" w:color="auto"/>
        <w:right w:val="none" w:sz="0" w:space="0" w:color="auto"/>
      </w:divBdr>
    </w:div>
    <w:div w:id="1424835478">
      <w:bodyDiv w:val="1"/>
      <w:marLeft w:val="0"/>
      <w:marRight w:val="0"/>
      <w:marTop w:val="0"/>
      <w:marBottom w:val="0"/>
      <w:divBdr>
        <w:top w:val="none" w:sz="0" w:space="0" w:color="auto"/>
        <w:left w:val="none" w:sz="0" w:space="0" w:color="auto"/>
        <w:bottom w:val="none" w:sz="0" w:space="0" w:color="auto"/>
        <w:right w:val="none" w:sz="0" w:space="0" w:color="auto"/>
      </w:divBdr>
    </w:div>
    <w:div w:id="1509758732">
      <w:bodyDiv w:val="1"/>
      <w:marLeft w:val="0"/>
      <w:marRight w:val="0"/>
      <w:marTop w:val="0"/>
      <w:marBottom w:val="0"/>
      <w:divBdr>
        <w:top w:val="none" w:sz="0" w:space="0" w:color="auto"/>
        <w:left w:val="none" w:sz="0" w:space="0" w:color="auto"/>
        <w:bottom w:val="none" w:sz="0" w:space="0" w:color="auto"/>
        <w:right w:val="none" w:sz="0" w:space="0" w:color="auto"/>
      </w:divBdr>
    </w:div>
    <w:div w:id="1525710105">
      <w:bodyDiv w:val="1"/>
      <w:marLeft w:val="0"/>
      <w:marRight w:val="0"/>
      <w:marTop w:val="0"/>
      <w:marBottom w:val="0"/>
      <w:divBdr>
        <w:top w:val="none" w:sz="0" w:space="0" w:color="auto"/>
        <w:left w:val="none" w:sz="0" w:space="0" w:color="auto"/>
        <w:bottom w:val="none" w:sz="0" w:space="0" w:color="auto"/>
        <w:right w:val="none" w:sz="0" w:space="0" w:color="auto"/>
      </w:divBdr>
    </w:div>
    <w:div w:id="1545553947">
      <w:bodyDiv w:val="1"/>
      <w:marLeft w:val="0"/>
      <w:marRight w:val="0"/>
      <w:marTop w:val="0"/>
      <w:marBottom w:val="0"/>
      <w:divBdr>
        <w:top w:val="none" w:sz="0" w:space="0" w:color="auto"/>
        <w:left w:val="none" w:sz="0" w:space="0" w:color="auto"/>
        <w:bottom w:val="none" w:sz="0" w:space="0" w:color="auto"/>
        <w:right w:val="none" w:sz="0" w:space="0" w:color="auto"/>
      </w:divBdr>
    </w:div>
    <w:div w:id="1549535742">
      <w:bodyDiv w:val="1"/>
      <w:marLeft w:val="0"/>
      <w:marRight w:val="0"/>
      <w:marTop w:val="0"/>
      <w:marBottom w:val="0"/>
      <w:divBdr>
        <w:top w:val="none" w:sz="0" w:space="0" w:color="auto"/>
        <w:left w:val="none" w:sz="0" w:space="0" w:color="auto"/>
        <w:bottom w:val="none" w:sz="0" w:space="0" w:color="auto"/>
        <w:right w:val="none" w:sz="0" w:space="0" w:color="auto"/>
      </w:divBdr>
    </w:div>
    <w:div w:id="1572930430">
      <w:bodyDiv w:val="1"/>
      <w:marLeft w:val="0"/>
      <w:marRight w:val="0"/>
      <w:marTop w:val="0"/>
      <w:marBottom w:val="0"/>
      <w:divBdr>
        <w:top w:val="none" w:sz="0" w:space="0" w:color="auto"/>
        <w:left w:val="none" w:sz="0" w:space="0" w:color="auto"/>
        <w:bottom w:val="none" w:sz="0" w:space="0" w:color="auto"/>
        <w:right w:val="none" w:sz="0" w:space="0" w:color="auto"/>
      </w:divBdr>
    </w:div>
    <w:div w:id="1583487389">
      <w:bodyDiv w:val="1"/>
      <w:marLeft w:val="0"/>
      <w:marRight w:val="0"/>
      <w:marTop w:val="0"/>
      <w:marBottom w:val="0"/>
      <w:divBdr>
        <w:top w:val="none" w:sz="0" w:space="0" w:color="auto"/>
        <w:left w:val="none" w:sz="0" w:space="0" w:color="auto"/>
        <w:bottom w:val="none" w:sz="0" w:space="0" w:color="auto"/>
        <w:right w:val="none" w:sz="0" w:space="0" w:color="auto"/>
      </w:divBdr>
    </w:div>
    <w:div w:id="1585800160">
      <w:bodyDiv w:val="1"/>
      <w:marLeft w:val="0"/>
      <w:marRight w:val="0"/>
      <w:marTop w:val="0"/>
      <w:marBottom w:val="0"/>
      <w:divBdr>
        <w:top w:val="none" w:sz="0" w:space="0" w:color="auto"/>
        <w:left w:val="none" w:sz="0" w:space="0" w:color="auto"/>
        <w:bottom w:val="none" w:sz="0" w:space="0" w:color="auto"/>
        <w:right w:val="none" w:sz="0" w:space="0" w:color="auto"/>
      </w:divBdr>
    </w:div>
    <w:div w:id="1595091529">
      <w:bodyDiv w:val="1"/>
      <w:marLeft w:val="0"/>
      <w:marRight w:val="0"/>
      <w:marTop w:val="0"/>
      <w:marBottom w:val="0"/>
      <w:divBdr>
        <w:top w:val="none" w:sz="0" w:space="0" w:color="auto"/>
        <w:left w:val="none" w:sz="0" w:space="0" w:color="auto"/>
        <w:bottom w:val="none" w:sz="0" w:space="0" w:color="auto"/>
        <w:right w:val="none" w:sz="0" w:space="0" w:color="auto"/>
      </w:divBdr>
    </w:div>
    <w:div w:id="1675107159">
      <w:bodyDiv w:val="1"/>
      <w:marLeft w:val="0"/>
      <w:marRight w:val="0"/>
      <w:marTop w:val="0"/>
      <w:marBottom w:val="0"/>
      <w:divBdr>
        <w:top w:val="none" w:sz="0" w:space="0" w:color="auto"/>
        <w:left w:val="none" w:sz="0" w:space="0" w:color="auto"/>
        <w:bottom w:val="none" w:sz="0" w:space="0" w:color="auto"/>
        <w:right w:val="none" w:sz="0" w:space="0" w:color="auto"/>
      </w:divBdr>
    </w:div>
    <w:div w:id="1681659927">
      <w:bodyDiv w:val="1"/>
      <w:marLeft w:val="0"/>
      <w:marRight w:val="0"/>
      <w:marTop w:val="0"/>
      <w:marBottom w:val="0"/>
      <w:divBdr>
        <w:top w:val="none" w:sz="0" w:space="0" w:color="auto"/>
        <w:left w:val="none" w:sz="0" w:space="0" w:color="auto"/>
        <w:bottom w:val="none" w:sz="0" w:space="0" w:color="auto"/>
        <w:right w:val="none" w:sz="0" w:space="0" w:color="auto"/>
      </w:divBdr>
    </w:div>
    <w:div w:id="1682050970">
      <w:bodyDiv w:val="1"/>
      <w:marLeft w:val="0"/>
      <w:marRight w:val="0"/>
      <w:marTop w:val="0"/>
      <w:marBottom w:val="0"/>
      <w:divBdr>
        <w:top w:val="none" w:sz="0" w:space="0" w:color="auto"/>
        <w:left w:val="none" w:sz="0" w:space="0" w:color="auto"/>
        <w:bottom w:val="none" w:sz="0" w:space="0" w:color="auto"/>
        <w:right w:val="none" w:sz="0" w:space="0" w:color="auto"/>
      </w:divBdr>
    </w:div>
    <w:div w:id="1733694530">
      <w:bodyDiv w:val="1"/>
      <w:marLeft w:val="0"/>
      <w:marRight w:val="0"/>
      <w:marTop w:val="0"/>
      <w:marBottom w:val="0"/>
      <w:divBdr>
        <w:top w:val="none" w:sz="0" w:space="0" w:color="auto"/>
        <w:left w:val="none" w:sz="0" w:space="0" w:color="auto"/>
        <w:bottom w:val="none" w:sz="0" w:space="0" w:color="auto"/>
        <w:right w:val="none" w:sz="0" w:space="0" w:color="auto"/>
      </w:divBdr>
    </w:div>
    <w:div w:id="1769426228">
      <w:bodyDiv w:val="1"/>
      <w:marLeft w:val="0"/>
      <w:marRight w:val="0"/>
      <w:marTop w:val="0"/>
      <w:marBottom w:val="0"/>
      <w:divBdr>
        <w:top w:val="none" w:sz="0" w:space="0" w:color="auto"/>
        <w:left w:val="none" w:sz="0" w:space="0" w:color="auto"/>
        <w:bottom w:val="none" w:sz="0" w:space="0" w:color="auto"/>
        <w:right w:val="none" w:sz="0" w:space="0" w:color="auto"/>
      </w:divBdr>
    </w:div>
    <w:div w:id="1779250968">
      <w:bodyDiv w:val="1"/>
      <w:marLeft w:val="0"/>
      <w:marRight w:val="0"/>
      <w:marTop w:val="0"/>
      <w:marBottom w:val="0"/>
      <w:divBdr>
        <w:top w:val="none" w:sz="0" w:space="0" w:color="auto"/>
        <w:left w:val="none" w:sz="0" w:space="0" w:color="auto"/>
        <w:bottom w:val="none" w:sz="0" w:space="0" w:color="auto"/>
        <w:right w:val="none" w:sz="0" w:space="0" w:color="auto"/>
      </w:divBdr>
    </w:div>
    <w:div w:id="1798377470">
      <w:bodyDiv w:val="1"/>
      <w:marLeft w:val="0"/>
      <w:marRight w:val="0"/>
      <w:marTop w:val="0"/>
      <w:marBottom w:val="0"/>
      <w:divBdr>
        <w:top w:val="none" w:sz="0" w:space="0" w:color="auto"/>
        <w:left w:val="none" w:sz="0" w:space="0" w:color="auto"/>
        <w:bottom w:val="none" w:sz="0" w:space="0" w:color="auto"/>
        <w:right w:val="none" w:sz="0" w:space="0" w:color="auto"/>
      </w:divBdr>
    </w:div>
    <w:div w:id="1843081668">
      <w:bodyDiv w:val="1"/>
      <w:marLeft w:val="0"/>
      <w:marRight w:val="0"/>
      <w:marTop w:val="0"/>
      <w:marBottom w:val="0"/>
      <w:divBdr>
        <w:top w:val="none" w:sz="0" w:space="0" w:color="auto"/>
        <w:left w:val="none" w:sz="0" w:space="0" w:color="auto"/>
        <w:bottom w:val="none" w:sz="0" w:space="0" w:color="auto"/>
        <w:right w:val="none" w:sz="0" w:space="0" w:color="auto"/>
      </w:divBdr>
    </w:div>
    <w:div w:id="1857038396">
      <w:bodyDiv w:val="1"/>
      <w:marLeft w:val="0"/>
      <w:marRight w:val="0"/>
      <w:marTop w:val="0"/>
      <w:marBottom w:val="0"/>
      <w:divBdr>
        <w:top w:val="none" w:sz="0" w:space="0" w:color="auto"/>
        <w:left w:val="none" w:sz="0" w:space="0" w:color="auto"/>
        <w:bottom w:val="none" w:sz="0" w:space="0" w:color="auto"/>
        <w:right w:val="none" w:sz="0" w:space="0" w:color="auto"/>
      </w:divBdr>
    </w:div>
    <w:div w:id="1859658665">
      <w:bodyDiv w:val="1"/>
      <w:marLeft w:val="0"/>
      <w:marRight w:val="0"/>
      <w:marTop w:val="0"/>
      <w:marBottom w:val="0"/>
      <w:divBdr>
        <w:top w:val="none" w:sz="0" w:space="0" w:color="auto"/>
        <w:left w:val="none" w:sz="0" w:space="0" w:color="auto"/>
        <w:bottom w:val="none" w:sz="0" w:space="0" w:color="auto"/>
        <w:right w:val="none" w:sz="0" w:space="0" w:color="auto"/>
      </w:divBdr>
    </w:div>
    <w:div w:id="1860503820">
      <w:bodyDiv w:val="1"/>
      <w:marLeft w:val="0"/>
      <w:marRight w:val="0"/>
      <w:marTop w:val="0"/>
      <w:marBottom w:val="0"/>
      <w:divBdr>
        <w:top w:val="none" w:sz="0" w:space="0" w:color="auto"/>
        <w:left w:val="none" w:sz="0" w:space="0" w:color="auto"/>
        <w:bottom w:val="none" w:sz="0" w:space="0" w:color="auto"/>
        <w:right w:val="none" w:sz="0" w:space="0" w:color="auto"/>
      </w:divBdr>
    </w:div>
    <w:div w:id="1862468432">
      <w:bodyDiv w:val="1"/>
      <w:marLeft w:val="0"/>
      <w:marRight w:val="0"/>
      <w:marTop w:val="0"/>
      <w:marBottom w:val="0"/>
      <w:divBdr>
        <w:top w:val="none" w:sz="0" w:space="0" w:color="auto"/>
        <w:left w:val="none" w:sz="0" w:space="0" w:color="auto"/>
        <w:bottom w:val="none" w:sz="0" w:space="0" w:color="auto"/>
        <w:right w:val="none" w:sz="0" w:space="0" w:color="auto"/>
      </w:divBdr>
    </w:div>
    <w:div w:id="1959992572">
      <w:bodyDiv w:val="1"/>
      <w:marLeft w:val="0"/>
      <w:marRight w:val="0"/>
      <w:marTop w:val="0"/>
      <w:marBottom w:val="0"/>
      <w:divBdr>
        <w:top w:val="none" w:sz="0" w:space="0" w:color="auto"/>
        <w:left w:val="none" w:sz="0" w:space="0" w:color="auto"/>
        <w:bottom w:val="none" w:sz="0" w:space="0" w:color="auto"/>
        <w:right w:val="none" w:sz="0" w:space="0" w:color="auto"/>
      </w:divBdr>
    </w:div>
    <w:div w:id="1971473487">
      <w:bodyDiv w:val="1"/>
      <w:marLeft w:val="0"/>
      <w:marRight w:val="0"/>
      <w:marTop w:val="0"/>
      <w:marBottom w:val="0"/>
      <w:divBdr>
        <w:top w:val="none" w:sz="0" w:space="0" w:color="auto"/>
        <w:left w:val="none" w:sz="0" w:space="0" w:color="auto"/>
        <w:bottom w:val="none" w:sz="0" w:space="0" w:color="auto"/>
        <w:right w:val="none" w:sz="0" w:space="0" w:color="auto"/>
      </w:divBdr>
    </w:div>
    <w:div w:id="1975062707">
      <w:bodyDiv w:val="1"/>
      <w:marLeft w:val="0"/>
      <w:marRight w:val="0"/>
      <w:marTop w:val="0"/>
      <w:marBottom w:val="0"/>
      <w:divBdr>
        <w:top w:val="none" w:sz="0" w:space="0" w:color="auto"/>
        <w:left w:val="none" w:sz="0" w:space="0" w:color="auto"/>
        <w:bottom w:val="none" w:sz="0" w:space="0" w:color="auto"/>
        <w:right w:val="none" w:sz="0" w:space="0" w:color="auto"/>
      </w:divBdr>
    </w:div>
    <w:div w:id="1997997249">
      <w:bodyDiv w:val="1"/>
      <w:marLeft w:val="0"/>
      <w:marRight w:val="0"/>
      <w:marTop w:val="0"/>
      <w:marBottom w:val="0"/>
      <w:divBdr>
        <w:top w:val="none" w:sz="0" w:space="0" w:color="auto"/>
        <w:left w:val="none" w:sz="0" w:space="0" w:color="auto"/>
        <w:bottom w:val="none" w:sz="0" w:space="0" w:color="auto"/>
        <w:right w:val="none" w:sz="0" w:space="0" w:color="auto"/>
      </w:divBdr>
    </w:div>
    <w:div w:id="2023166640">
      <w:bodyDiv w:val="1"/>
      <w:marLeft w:val="0"/>
      <w:marRight w:val="0"/>
      <w:marTop w:val="0"/>
      <w:marBottom w:val="0"/>
      <w:divBdr>
        <w:top w:val="none" w:sz="0" w:space="0" w:color="auto"/>
        <w:left w:val="none" w:sz="0" w:space="0" w:color="auto"/>
        <w:bottom w:val="none" w:sz="0" w:space="0" w:color="auto"/>
        <w:right w:val="none" w:sz="0" w:space="0" w:color="auto"/>
      </w:divBdr>
    </w:div>
    <w:div w:id="2032224665">
      <w:bodyDiv w:val="1"/>
      <w:marLeft w:val="0"/>
      <w:marRight w:val="0"/>
      <w:marTop w:val="0"/>
      <w:marBottom w:val="0"/>
      <w:divBdr>
        <w:top w:val="none" w:sz="0" w:space="0" w:color="auto"/>
        <w:left w:val="none" w:sz="0" w:space="0" w:color="auto"/>
        <w:bottom w:val="none" w:sz="0" w:space="0" w:color="auto"/>
        <w:right w:val="none" w:sz="0" w:space="0" w:color="auto"/>
      </w:divBdr>
    </w:div>
    <w:div w:id="2059863661">
      <w:bodyDiv w:val="1"/>
      <w:marLeft w:val="0"/>
      <w:marRight w:val="0"/>
      <w:marTop w:val="0"/>
      <w:marBottom w:val="0"/>
      <w:divBdr>
        <w:top w:val="none" w:sz="0" w:space="0" w:color="auto"/>
        <w:left w:val="none" w:sz="0" w:space="0" w:color="auto"/>
        <w:bottom w:val="none" w:sz="0" w:space="0" w:color="auto"/>
        <w:right w:val="none" w:sz="0" w:space="0" w:color="auto"/>
      </w:divBdr>
    </w:div>
    <w:div w:id="2140341001">
      <w:bodyDiv w:val="1"/>
      <w:marLeft w:val="0"/>
      <w:marRight w:val="0"/>
      <w:marTop w:val="0"/>
      <w:marBottom w:val="0"/>
      <w:divBdr>
        <w:top w:val="none" w:sz="0" w:space="0" w:color="auto"/>
        <w:left w:val="none" w:sz="0" w:space="0" w:color="auto"/>
        <w:bottom w:val="none" w:sz="0" w:space="0" w:color="auto"/>
        <w:right w:val="none" w:sz="0" w:space="0" w:color="auto"/>
      </w:divBdr>
    </w:div>
    <w:div w:id="21414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ac\_Church\Teaching\Template\Teach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Geller</b:Tag>
    <b:SourceType>JournalArticle</b:SourceType>
    <b:Guid>{E60F1DF4-ED03-4654-AF82-5C99A1C069FE}</b:Guid>
    <b:Title>The Struggle at the Jabbok</b:Title>
    <b:JournalName>Journal of the Ancient Near Eastern Society (JANES)</b:JournalName>
    <b:Year>1982</b:Year>
    <b:Pages>37-59</b:Pages>
    <b:Month>January</b:Month>
    <b:Day>02</b:Day>
    <b:Volume>14</b:Volume>
    <b:Issue>1</b:Issue>
    <b:URL>https://janes.scholasticahq.com/article/2303</b:URL>
    <b:Author>
      <b:Author>
        <b:NameList>
          <b:Person>
            <b:Last>Geller</b:Last>
            <b:Middle>A.</b:Middle>
            <b:First>Stephen</b:First>
          </b:Person>
        </b:NameList>
      </b:Author>
    </b:Author>
    <b:RefOrder>5</b:RefOrder>
  </b:Source>
  <b:Source>
    <b:Tag>Gilgemesh</b:Tag>
    <b:SourceType>Book</b:SourceType>
    <b:Guid>{07D92187-FBBC-4A17-ACF0-927571551273}</b:Guid>
    <b:Title>The Epic of Gilgamesh</b:Title>
    <b:Year>1999</b:Year>
    <b:City>London</b:City>
    <b:Publisher>Penguin Books</b:Publisher>
    <b:CountryRegion>England</b:CountryRegion>
    <b:Author>
      <b:Translator>
        <b:NameList>
          <b:Person>
            <b:Last>George</b:Last>
            <b:First>Andrew</b:First>
          </b:Person>
        </b:NameList>
      </b:Translator>
    </b:Author>
    <b:RefOrder>6</b:RefOrder>
  </b:Source>
  <b:Source>
    <b:Tag>Hamori</b:Tag>
    <b:SourceType>JournalArticle</b:SourceType>
    <b:Guid>{BE175077-ED29-4037-A2E9-526E863E2151}</b:Guid>
    <b:Title>Echoes of Gilgamesh in the Jacob Story</b:Title>
    <b:Year>2011</b:Year>
    <b:Author>
      <b:Author>
        <b:NameList>
          <b:Person>
            <b:Last>Hamori</b:Last>
            <b:Middle>J.</b:Middle>
            <b:First>Esther</b:First>
          </b:Person>
        </b:NameList>
      </b:Author>
    </b:Author>
    <b:JournalName>The Journal of Biblical Literature</b:JournalName>
    <b:Pages>625-642</b:Pages>
    <b:Volume>130</b:Volume>
    <b:Issue>4</b:Issue>
    <b:RefOrder>3</b:RefOrder>
  </b:Source>
  <b:Source>
    <b:Tag>GeorgeIntro</b:Tag>
    <b:SourceType>JournalArticle</b:SourceType>
    <b:Guid>{59A513BA-8041-4FD9-A66D-2CAF8A341FB9}</b:Guid>
    <b:Title>The Babylonian Gilgamesh Epic</b:Title>
    <b:Year>2003</b:Year>
    <b:Author>
      <b:Author>
        <b:NameList>
          <b:Person>
            <b:Last>George</b:Last>
            <b:Middle>R.</b:Middle>
            <b:First>A.</b:First>
          </b:Person>
        </b:NameList>
      </b:Author>
    </b:Author>
    <b:City>Oxford, NY</b:City>
    <b:Publisher>Oxford University Press</b:Publisher>
    <b:Volume>I</b:Volume>
    <b:RefOrder>7</b:RefOrder>
  </b:Source>
  <b:Source>
    <b:Tag>Tigay</b:Tag>
    <b:SourceType>JournalArticle</b:SourceType>
    <b:Guid>{536E7DCC-E4FF-4A7B-BC63-1944206C22C9}</b:Guid>
    <b:Title>The Evolution of the Gigamesh Epic</b:Title>
    <b:Year>1982</b:Year>
    <b:Author>
      <b:Author>
        <b:NameList>
          <b:Person>
            <b:Last>Tigay</b:Last>
            <b:Middle>Jeffrey</b:Middle>
            <b:First>H.</b:First>
          </b:Person>
        </b:NameList>
      </b:Author>
    </b:Author>
    <b:City>Philadelphia, PA</b:City>
    <b:Publisher>University of Pennsylvania Press</b:Publisher>
    <b:RefOrder>2</b:RefOrder>
  </b:Source>
  <b:Source>
    <b:Tag>Anderson</b:Tag>
    <b:SourceType>JournalArticle</b:SourceType>
    <b:Guid>{042A3C81-1617-4941-B77C-F070A0E508E2}</b:Guid>
    <b:Author>
      <b:Author>
        <b:NameList>
          <b:Person>
            <b:Last>Anderson</b:Last>
            <b:First>John</b:First>
            <b:Middle>E.</b:Middle>
          </b:Person>
        </b:NameList>
      </b:Author>
    </b:Author>
    <b:Title>Jacob and the Divine Trickster</b:Title>
    <b:Year>2011</b:Year>
    <b:City>Winona Lake, IN</b:City>
    <b:Publisher>Eisenbrauns</b:Publisher>
    <b:RefOrder>4</b:RefOrder>
  </b:Source>
  <b:Source>
    <b:Tag>San84</b:Tag>
    <b:SourceType>JournalArticle</b:SourceType>
    <b:Guid>{74E80FFA-E118-41FB-8715-3CD989F17C28}</b:Guid>
    <b:Title>Canon and Community</b:Title>
    <b:Year>1984</b:Year>
    <b:City>Eugene, OR</b:City>
    <b:Publisher>Wipf and Stock</b:Publisher>
    <b:Author>
      <b:Author>
        <b:NameList>
          <b:Person>
            <b:Last>Sanders</b:Last>
            <b:Middle>A.</b:Middle>
            <b:First>James</b:First>
          </b:Person>
        </b:NameList>
      </b:Author>
    </b:Author>
    <b:RefOrder>8</b:RefOrder>
  </b:Source>
  <b:Source>
    <b:Tag>Harris</b:Tag>
    <b:SourceType>JournalArticle</b:SourceType>
    <b:Guid>{0427A049-7D54-492B-83EB-35E0C248B896}</b:Guid>
    <b:Title>Understanding the Bible</b:Title>
    <b:Year>1992</b:Year>
    <b:Author>
      <b:Author>
        <b:NameList>
          <b:Person>
            <b:Last>Harris</b:Last>
            <b:Middle>L.</b:Middle>
            <b:First>Stephen</b:First>
          </b:Person>
        </b:NameList>
      </b:Author>
    </b:Author>
    <b:City>Mountain View, CA</b:City>
    <b:Publisher>Mayfield Publishing Co.</b:Publisher>
    <b:RefOrder>9</b:RefOrder>
  </b:Source>
  <b:Source>
    <b:Tag>Gordon</b:Tag>
    <b:SourceType>JournalArticle</b:SourceType>
    <b:Guid>{334AE88D-3140-464F-A9CA-E0C72CF83C25}</b:Guid>
    <b:Title>Biblical Customs and the Nuzu Tablets</b:Title>
    <b:JournalName>The Biblical Archaeologist</b:JournalName>
    <b:Year>1940</b:Year>
    <b:Pages>1-12</b:Pages>
    <b:City>New Haven, CT</b:City>
    <b:Month>February</b:Month>
    <b:Volume>3</b:Volume>
    <b:Issue>1</b:Issue>
    <b:URL>https://wit-resources.s3.amazonaws.com/Biblical-Customs-and-the-Nuzu-Tablets.pdf</b:URL>
    <b:Author>
      <b:Author>
        <b:NameList>
          <b:Person>
            <b:Last>Gordon</b:Last>
            <b:Middle>H.</b:Middle>
            <b:First>Cyrus</b:First>
          </b:Person>
        </b:NameList>
      </b:Author>
    </b:Author>
    <b:RefOrder>1</b:RefOrder>
  </b:Source>
</b:Sources>
</file>

<file path=customXml/itemProps1.xml><?xml version="1.0" encoding="utf-8"?>
<ds:datastoreItem xmlns:ds="http://schemas.openxmlformats.org/officeDocument/2006/customXml" ds:itemID="{74BEB7CE-2D77-420A-BB1D-9C3E646D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Template.dotx</Template>
  <TotalTime>5447</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Kylan Kracher</dc:creator>
  <cp:lastModifiedBy>Kylan Kracher</cp:lastModifiedBy>
  <cp:revision>395</cp:revision>
  <cp:lastPrinted>2010-10-22T08:32:00Z</cp:lastPrinted>
  <dcterms:created xsi:type="dcterms:W3CDTF">2021-07-31T14:59:00Z</dcterms:created>
  <dcterms:modified xsi:type="dcterms:W3CDTF">2021-08-17T01:46:00Z</dcterms:modified>
</cp:coreProperties>
</file>